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54B6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5668301F" wp14:editId="760AFDC9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4A7B4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49227936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4A90D7C5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281FCD2B" w14:textId="689D6FBC" w:rsidR="00480DC9" w:rsidRDefault="005B6CC7" w:rsidP="005B6CC7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de l’infection urinaire en milieu de soins</w:t>
      </w:r>
    </w:p>
    <w:p w14:paraId="670EBC24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3B54A2E5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38FA01A9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018EB09D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6A1E7B65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2E70CB14" w14:textId="67E6DEF9" w:rsidR="004B4C30" w:rsidRPr="00CD63E1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="005B6CC7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des structures de soins.</w:t>
            </w:r>
          </w:p>
          <w:p w14:paraId="382B7BA2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7732C69F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71FABA9E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3AD63F27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48418978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15439351" w14:textId="7705DF14" w:rsidR="00480DC9" w:rsidRDefault="005B6CC7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Dre M-I. Nahimana-Tessemo</w:t>
            </w:r>
          </w:p>
          <w:p w14:paraId="5C775248" w14:textId="3447DFE7" w:rsidR="00935E56" w:rsidRDefault="005B6CC7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Médecin responsable de l’Unité</w:t>
            </w:r>
            <w:r w:rsidR="00DE021E">
              <w:rPr>
                <w:rFonts w:cs="Arial"/>
                <w:color w:val="FFFFFF" w:themeColor="background1"/>
              </w:rPr>
              <w:t xml:space="preserve"> cantonale HPCi </w:t>
            </w:r>
          </w:p>
          <w:p w14:paraId="689C7569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513481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27582044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56C05C3E" w14:textId="77777777" w:rsidR="005B6CC7" w:rsidRPr="00365F39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Bactériurie asymptomatique versus infection urinaire</w:t>
            </w:r>
            <w:r w:rsidRPr="00365F39">
              <w:rPr>
                <w:rFonts w:ascii="Source Sans Pro" w:hAnsi="Source Sans Pro" w:cs="Tahoma"/>
              </w:rPr>
              <w:t xml:space="preserve"> </w:t>
            </w:r>
          </w:p>
          <w:p w14:paraId="2C9F9203" w14:textId="77777777" w:rsidR="005B6CC7" w:rsidRPr="00365F39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Mécanisme d’acquisition de l’infection urinaire</w:t>
            </w:r>
          </w:p>
          <w:p w14:paraId="00B14E9E" w14:textId="77777777" w:rsidR="005B6CC7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Epidémiologie de l’infection urinaire sur sonde</w:t>
            </w:r>
          </w:p>
          <w:p w14:paraId="2D21A87D" w14:textId="77777777" w:rsidR="005B6CC7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Indication au sondage vésical</w:t>
            </w:r>
          </w:p>
          <w:p w14:paraId="7F4999E0" w14:textId="77777777" w:rsidR="005B6CC7" w:rsidRDefault="005B6CC7" w:rsidP="005B6CC7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Mesure de prévention de l’infection urinaire</w:t>
            </w:r>
          </w:p>
          <w:p w14:paraId="0F4913F1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5A1A2304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37BE4232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18FE5321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6FC7E018" w14:textId="073891A6" w:rsidR="00674F6F" w:rsidRPr="0004172D" w:rsidRDefault="00B9365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16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05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61ECE104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578150A9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1700470D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00B28788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6562680E" w14:textId="77777777" w:rsidR="00B9365D" w:rsidRPr="008C391D" w:rsidRDefault="00B9365D" w:rsidP="00B9365D">
      <w:pPr>
        <w:spacing w:before="120"/>
        <w:jc w:val="center"/>
        <w:rPr>
          <w:rFonts w:cs="Arial"/>
          <w:i/>
          <w:sz w:val="20"/>
          <w:shd w:val="clear" w:color="auto" w:fill="FFFFFF"/>
        </w:rPr>
      </w:pPr>
      <w:r w:rsidRPr="008C391D">
        <w:rPr>
          <w:rFonts w:cs="Arial"/>
          <w:i/>
          <w:sz w:val="20"/>
          <w:shd w:val="clear" w:color="auto" w:fill="FFFFFF"/>
        </w:rPr>
        <w:t>Réseau Santé la Côte</w:t>
      </w:r>
    </w:p>
    <w:p w14:paraId="0B3EBDDA" w14:textId="77777777" w:rsidR="00B9365D" w:rsidRPr="008C391D" w:rsidRDefault="00B9365D" w:rsidP="00B9365D">
      <w:pPr>
        <w:spacing w:before="120"/>
        <w:jc w:val="center"/>
        <w:rPr>
          <w:rFonts w:cs="Arial"/>
          <w:i/>
          <w:shd w:val="clear" w:color="auto" w:fill="FFFFFF"/>
        </w:rPr>
      </w:pPr>
      <w:r w:rsidRPr="008C391D">
        <w:rPr>
          <w:rFonts w:cs="Arial"/>
          <w:i/>
          <w:sz w:val="20"/>
          <w:shd w:val="clear" w:color="auto" w:fill="FFFFFF"/>
        </w:rPr>
        <w:t xml:space="preserve">Z.A la pièce 1, 1180 Rolle </w:t>
      </w:r>
    </w:p>
    <w:p w14:paraId="71865855" w14:textId="77777777" w:rsidR="00DE021E" w:rsidRPr="005C41B6" w:rsidRDefault="00DE021E" w:rsidP="00EA7AC7">
      <w:pPr>
        <w:spacing w:before="120"/>
        <w:rPr>
          <w:rFonts w:cs="Arial"/>
          <w:b/>
          <w:color w:val="00B050"/>
          <w:sz w:val="20"/>
        </w:rPr>
      </w:pPr>
    </w:p>
    <w:p w14:paraId="49F7B17C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3E60BE95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2C9002CA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07C407C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59C28D2B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17AE8656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1D64514F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1BA9582A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BC7D6FA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C7826F9287654B7F9559B1AD6A7A846D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2C8EF543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B48BB3EAAC7A4EE288856E0AE37DAC2A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363C6E9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AECAD9580DB4D91BA77EF6D7969D55E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5D29BA2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C62731F31D4D45D2BC274B0487353E79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751E473E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AA81395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EA06B0A040B74DC0B9E2DE31D5D294EC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2D040A2E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6F841025DF4C41B284CBB8C742C3937F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F075264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217DB98DF79C4BB19CB195730D92C3A4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6F08B57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F88D8D261C4E41C3885B3A590ABAF1D2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509041B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5A0100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FA1E83446FBB41F7BCC1C11BE5074A83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0893DC26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0F39226A0274C7C8A182E7BA3E6324F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B715E18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9424B6DA2FD944E8A33E783A8A968304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373392B7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72CF33F92F714AB1938F4D79226AD127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31C9922A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935A4AE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E70E97E6E72047E2B92659C629624F78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29FB7E94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5679086F22EA46688CBA33F694BDD6BA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033C5AA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1D1836163939488DBE43F0C32682BF28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D32D2B0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8C06A617F0C14DCC8FE989FC667F2714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56A5464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CF92223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91862CFCAF0C4CB2BD22ABCD3CF9A6E6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1C9F5A21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1E9B49923BDD4F2BA2448AC2688DD6D7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8516D6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86EA694FB77149F8A8B3B7EDE372071C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56DF7C02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DD14EC1E7A1742B6BDD802427ABB912A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1D85B456" w14:textId="77777777" w:rsidR="009E422D" w:rsidRDefault="009E422D" w:rsidP="00F72B68"/>
    <w:p w14:paraId="2D6416F8" w14:textId="0B858154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1B6E33" w:rsidRPr="0057593D">
          <w:rPr>
            <w:rStyle w:val="Lienhypertexte"/>
            <w:rFonts w:ascii="Source Sans Pro" w:hAnsi="Source Sans Pro" w:cs="Tahoma"/>
            <w:sz w:val="28"/>
            <w:szCs w:val="28"/>
          </w:rPr>
          <w:t>coralie.riccio@vd.ch</w:t>
        </w:r>
      </w:hyperlink>
    </w:p>
    <w:p w14:paraId="73D1E5C2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9F05" w14:textId="77777777" w:rsidR="00C71FEC" w:rsidRDefault="00C71FEC">
      <w:r>
        <w:separator/>
      </w:r>
    </w:p>
  </w:endnote>
  <w:endnote w:type="continuationSeparator" w:id="0">
    <w:p w14:paraId="1CAE38FD" w14:textId="77777777" w:rsidR="00C71FEC" w:rsidRDefault="00C7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8442" w14:textId="77777777" w:rsidR="001B6E33" w:rsidRDefault="001B6E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F61E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7A41C00" wp14:editId="48F7E6BA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5890" cy="435610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C3DF" w14:textId="77777777" w:rsidR="001B6E33" w:rsidRDefault="001B6E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46DF" w14:textId="77777777" w:rsidR="00C71FEC" w:rsidRDefault="00C71FEC">
      <w:r>
        <w:separator/>
      </w:r>
    </w:p>
  </w:footnote>
  <w:footnote w:type="continuationSeparator" w:id="0">
    <w:p w14:paraId="77AC196A" w14:textId="77777777" w:rsidR="00C71FEC" w:rsidRDefault="00C7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5BC1" w14:textId="77777777" w:rsidR="001B6E33" w:rsidRDefault="001B6E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E39C" w14:textId="77777777" w:rsidR="001B6E33" w:rsidRDefault="001B6E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693E" w14:textId="77777777" w:rsidR="001B6E33" w:rsidRDefault="001B6E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TYxwb85A7q97fmUh9mT26m/LfZX4t4KcAlgBteA++NuTF0xJoeqCGbWX9gsdZaVLaZGsBEg/+mYSoA3YYQ1rg==" w:salt="bdcDk/mIyXlHGt3+WK4sB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C7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B6E33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CC7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1740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9365D"/>
    <w:rsid w:val="00BC2627"/>
    <w:rsid w:val="00BF085A"/>
    <w:rsid w:val="00C00A96"/>
    <w:rsid w:val="00C1281C"/>
    <w:rsid w:val="00C228E6"/>
    <w:rsid w:val="00C33D78"/>
    <w:rsid w:val="00C477B5"/>
    <w:rsid w:val="00C57884"/>
    <w:rsid w:val="00C620CF"/>
    <w:rsid w:val="00C665FD"/>
    <w:rsid w:val="00C71FEC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A7AC7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A26379"/>
  <w15:chartTrackingRefBased/>
  <w15:docId w15:val="{46D66BD5-44DD-4B67-8666-705A3328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alie.riccio@vd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2.%20PREVENTION%20DU%20RISQUE%20INFECTIEUX-GENERALITES\MODELES_DOCUMENTS%20VIERGES\AFFICHES%20annonce%20de%20cours\Affiche%20formation%20Inf%20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26F9287654B7F9559B1AD6A7A8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6F765-D1B7-4A13-86F1-3C59833852A0}"/>
      </w:docPartPr>
      <w:docPartBody>
        <w:p w:rsidR="00332DC9" w:rsidRDefault="00332DC9">
          <w:pPr>
            <w:pStyle w:val="C7826F9287654B7F9559B1AD6A7A846D"/>
          </w:pPr>
          <w:r w:rsidRPr="008A6CF5">
            <w:t>Nom, prénom 1</w:t>
          </w:r>
        </w:p>
      </w:docPartBody>
    </w:docPart>
    <w:docPart>
      <w:docPartPr>
        <w:name w:val="B48BB3EAAC7A4EE288856E0AE37DA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24C95-13C7-43BA-B5A4-76690E3A8E73}"/>
      </w:docPartPr>
      <w:docPartBody>
        <w:p w:rsidR="00332DC9" w:rsidRDefault="00332DC9">
          <w:pPr>
            <w:pStyle w:val="B48BB3EAAC7A4EE288856E0AE37DAC2A"/>
          </w:pPr>
          <w:r w:rsidRPr="00073ABE">
            <w:t>Fonction 1</w:t>
          </w:r>
        </w:p>
      </w:docPartBody>
    </w:docPart>
    <w:docPart>
      <w:docPartPr>
        <w:name w:val="2AECAD9580DB4D91BA77EF6D7969D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36AFA-8EB8-4C5D-92A4-5B4E531F0C6C}"/>
      </w:docPartPr>
      <w:docPartBody>
        <w:p w:rsidR="00332DC9" w:rsidRDefault="00332DC9">
          <w:pPr>
            <w:pStyle w:val="2AECAD9580DB4D91BA77EF6D7969D55E"/>
          </w:pPr>
          <w:r w:rsidRPr="00073ABE">
            <w:t>Etablissement 1</w:t>
          </w:r>
        </w:p>
      </w:docPartBody>
    </w:docPart>
    <w:docPart>
      <w:docPartPr>
        <w:name w:val="C62731F31D4D45D2BC274B0487353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825E7-8919-4702-A68A-46415E5A555C}"/>
      </w:docPartPr>
      <w:docPartBody>
        <w:p w:rsidR="00332DC9" w:rsidRDefault="00332DC9">
          <w:pPr>
            <w:pStyle w:val="C62731F31D4D45D2BC274B0487353E79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EA06B0A040B74DC0B9E2DE31D5D29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C2810-2B11-4D86-8AA9-187AC0B7EE59}"/>
      </w:docPartPr>
      <w:docPartBody>
        <w:p w:rsidR="00332DC9" w:rsidRDefault="00332DC9">
          <w:pPr>
            <w:pStyle w:val="EA06B0A040B74DC0B9E2DE31D5D294EC"/>
          </w:pPr>
          <w:r w:rsidRPr="00073ABE">
            <w:t>Nom, prénom 2</w:t>
          </w:r>
        </w:p>
      </w:docPartBody>
    </w:docPart>
    <w:docPart>
      <w:docPartPr>
        <w:name w:val="6F841025DF4C41B284CBB8C742C39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E2B2E-8CAE-4B15-8526-FA09174D6193}"/>
      </w:docPartPr>
      <w:docPartBody>
        <w:p w:rsidR="00332DC9" w:rsidRDefault="00332DC9">
          <w:pPr>
            <w:pStyle w:val="6F841025DF4C41B284CBB8C742C3937F"/>
          </w:pPr>
          <w:r w:rsidRPr="00073ABE">
            <w:t>Fonction 2</w:t>
          </w:r>
        </w:p>
      </w:docPartBody>
    </w:docPart>
    <w:docPart>
      <w:docPartPr>
        <w:name w:val="217DB98DF79C4BB19CB195730D92C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329EE-0EBE-492B-A16D-5170F7914240}"/>
      </w:docPartPr>
      <w:docPartBody>
        <w:p w:rsidR="00332DC9" w:rsidRDefault="00332DC9">
          <w:pPr>
            <w:pStyle w:val="217DB98DF79C4BB19CB195730D92C3A4"/>
          </w:pPr>
          <w:r w:rsidRPr="00073ABE">
            <w:t>Etablissement 2</w:t>
          </w:r>
        </w:p>
      </w:docPartBody>
    </w:docPart>
    <w:docPart>
      <w:docPartPr>
        <w:name w:val="F88D8D261C4E41C3885B3A590ABAF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D0B6E-10AF-4E08-8D9B-328BA429359F}"/>
      </w:docPartPr>
      <w:docPartBody>
        <w:p w:rsidR="00332DC9" w:rsidRDefault="00332DC9">
          <w:pPr>
            <w:pStyle w:val="F88D8D261C4E41C3885B3A590ABAF1D2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FA1E83446FBB41F7BCC1C11BE5074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B7C2A-F111-4D6F-BDE3-0E7FB8CE6403}"/>
      </w:docPartPr>
      <w:docPartBody>
        <w:p w:rsidR="00332DC9" w:rsidRDefault="00332DC9">
          <w:pPr>
            <w:pStyle w:val="FA1E83446FBB41F7BCC1C11BE5074A83"/>
          </w:pPr>
          <w:r w:rsidRPr="00073ABE">
            <w:t>Nom, prénom 3</w:t>
          </w:r>
        </w:p>
      </w:docPartBody>
    </w:docPart>
    <w:docPart>
      <w:docPartPr>
        <w:name w:val="C0F39226A0274C7C8A182E7BA3E63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24808-E3C8-43D6-BC74-DF271DB2F56A}"/>
      </w:docPartPr>
      <w:docPartBody>
        <w:p w:rsidR="00332DC9" w:rsidRDefault="00332DC9">
          <w:pPr>
            <w:pStyle w:val="C0F39226A0274C7C8A182E7BA3E6324F"/>
          </w:pPr>
          <w:r w:rsidRPr="00073ABE">
            <w:t>Fonction 3</w:t>
          </w:r>
        </w:p>
      </w:docPartBody>
    </w:docPart>
    <w:docPart>
      <w:docPartPr>
        <w:name w:val="9424B6DA2FD944E8A33E783A8A968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CCEA8-815B-4A1F-9B9C-6E7B92968C5F}"/>
      </w:docPartPr>
      <w:docPartBody>
        <w:p w:rsidR="00332DC9" w:rsidRDefault="00332DC9">
          <w:pPr>
            <w:pStyle w:val="9424B6DA2FD944E8A33E783A8A968304"/>
          </w:pPr>
          <w:r w:rsidRPr="00073ABE">
            <w:t>Etablissement 3</w:t>
          </w:r>
        </w:p>
      </w:docPartBody>
    </w:docPart>
    <w:docPart>
      <w:docPartPr>
        <w:name w:val="72CF33F92F714AB1938F4D79226AD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2F7F4-C23E-4D27-9EEB-E55DA14298D7}"/>
      </w:docPartPr>
      <w:docPartBody>
        <w:p w:rsidR="00332DC9" w:rsidRDefault="00332DC9">
          <w:pPr>
            <w:pStyle w:val="72CF33F92F714AB1938F4D79226AD127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E70E97E6E72047E2B92659C629624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4C3B7-E51E-4C71-89CE-5D0F3A2A6CA0}"/>
      </w:docPartPr>
      <w:docPartBody>
        <w:p w:rsidR="00332DC9" w:rsidRDefault="00332DC9">
          <w:pPr>
            <w:pStyle w:val="E70E97E6E72047E2B92659C629624F78"/>
          </w:pPr>
          <w:r w:rsidRPr="00073ABE">
            <w:t>Nom, prénom 4</w:t>
          </w:r>
        </w:p>
      </w:docPartBody>
    </w:docPart>
    <w:docPart>
      <w:docPartPr>
        <w:name w:val="5679086F22EA46688CBA33F694BDD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606B7-126A-4E63-8A30-2D12F2598836}"/>
      </w:docPartPr>
      <w:docPartBody>
        <w:p w:rsidR="00332DC9" w:rsidRDefault="00332DC9">
          <w:pPr>
            <w:pStyle w:val="5679086F22EA46688CBA33F694BDD6BA"/>
          </w:pPr>
          <w:r w:rsidRPr="00073ABE">
            <w:t>Fonction 4</w:t>
          </w:r>
        </w:p>
      </w:docPartBody>
    </w:docPart>
    <w:docPart>
      <w:docPartPr>
        <w:name w:val="1D1836163939488DBE43F0C32682B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7B60E-2F49-4894-824A-9E344F63F3C0}"/>
      </w:docPartPr>
      <w:docPartBody>
        <w:p w:rsidR="00332DC9" w:rsidRDefault="00332DC9">
          <w:pPr>
            <w:pStyle w:val="1D1836163939488DBE43F0C32682BF28"/>
          </w:pPr>
          <w:r w:rsidRPr="00073ABE">
            <w:t>Etablissement 4</w:t>
          </w:r>
        </w:p>
      </w:docPartBody>
    </w:docPart>
    <w:docPart>
      <w:docPartPr>
        <w:name w:val="8C06A617F0C14DCC8FE989FC667F2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78C15-9C22-473C-B320-7D35725F7466}"/>
      </w:docPartPr>
      <w:docPartBody>
        <w:p w:rsidR="00332DC9" w:rsidRDefault="00332DC9">
          <w:pPr>
            <w:pStyle w:val="8C06A617F0C14DCC8FE989FC667F2714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91862CFCAF0C4CB2BD22ABCD3CF9A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8E9610-E52C-4A86-BBE9-B5144B29C1BB}"/>
      </w:docPartPr>
      <w:docPartBody>
        <w:p w:rsidR="00332DC9" w:rsidRDefault="00332DC9">
          <w:pPr>
            <w:pStyle w:val="91862CFCAF0C4CB2BD22ABCD3CF9A6E6"/>
          </w:pPr>
          <w:r w:rsidRPr="00073ABE">
            <w:t>Nom, prénom 5</w:t>
          </w:r>
        </w:p>
      </w:docPartBody>
    </w:docPart>
    <w:docPart>
      <w:docPartPr>
        <w:name w:val="1E9B49923BDD4F2BA2448AC2688DD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8D762-A234-4D4C-B729-376EA5E0E3A2}"/>
      </w:docPartPr>
      <w:docPartBody>
        <w:p w:rsidR="00332DC9" w:rsidRDefault="00332DC9">
          <w:pPr>
            <w:pStyle w:val="1E9B49923BDD4F2BA2448AC2688DD6D7"/>
          </w:pPr>
          <w:r w:rsidRPr="00073ABE">
            <w:t>Fonction 5</w:t>
          </w:r>
        </w:p>
      </w:docPartBody>
    </w:docPart>
    <w:docPart>
      <w:docPartPr>
        <w:name w:val="86EA694FB77149F8A8B3B7EDE3720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F46D0-4AC0-4407-A741-3222453C74C5}"/>
      </w:docPartPr>
      <w:docPartBody>
        <w:p w:rsidR="00332DC9" w:rsidRDefault="00332DC9">
          <w:pPr>
            <w:pStyle w:val="86EA694FB77149F8A8B3B7EDE372071C"/>
          </w:pPr>
          <w:r w:rsidRPr="00073ABE">
            <w:t>Etablissement 5</w:t>
          </w:r>
        </w:p>
      </w:docPartBody>
    </w:docPart>
    <w:docPart>
      <w:docPartPr>
        <w:name w:val="DD14EC1E7A1742B6BDD802427ABB9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E0019-5E18-4153-8AB7-F42295D47747}"/>
      </w:docPartPr>
      <w:docPartBody>
        <w:p w:rsidR="00332DC9" w:rsidRDefault="00332DC9">
          <w:pPr>
            <w:pStyle w:val="DD14EC1E7A1742B6BDD802427ABB912A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C9"/>
    <w:rsid w:val="00332DC9"/>
    <w:rsid w:val="00C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7826F9287654B7F9559B1AD6A7A846D">
    <w:name w:val="C7826F9287654B7F9559B1AD6A7A846D"/>
  </w:style>
  <w:style w:type="paragraph" w:customStyle="1" w:styleId="B48BB3EAAC7A4EE288856E0AE37DAC2A">
    <w:name w:val="B48BB3EAAC7A4EE288856E0AE37DAC2A"/>
  </w:style>
  <w:style w:type="paragraph" w:customStyle="1" w:styleId="2AECAD9580DB4D91BA77EF6D7969D55E">
    <w:name w:val="2AECAD9580DB4D91BA77EF6D7969D55E"/>
  </w:style>
  <w:style w:type="paragraph" w:customStyle="1" w:styleId="C62731F31D4D45D2BC274B0487353E79">
    <w:name w:val="C62731F31D4D45D2BC274B0487353E79"/>
  </w:style>
  <w:style w:type="paragraph" w:customStyle="1" w:styleId="EA06B0A040B74DC0B9E2DE31D5D294EC">
    <w:name w:val="EA06B0A040B74DC0B9E2DE31D5D294EC"/>
  </w:style>
  <w:style w:type="paragraph" w:customStyle="1" w:styleId="6F841025DF4C41B284CBB8C742C3937F">
    <w:name w:val="6F841025DF4C41B284CBB8C742C3937F"/>
  </w:style>
  <w:style w:type="paragraph" w:customStyle="1" w:styleId="217DB98DF79C4BB19CB195730D92C3A4">
    <w:name w:val="217DB98DF79C4BB19CB195730D92C3A4"/>
  </w:style>
  <w:style w:type="paragraph" w:customStyle="1" w:styleId="F88D8D261C4E41C3885B3A590ABAF1D2">
    <w:name w:val="F88D8D261C4E41C3885B3A590ABAF1D2"/>
  </w:style>
  <w:style w:type="paragraph" w:customStyle="1" w:styleId="FA1E83446FBB41F7BCC1C11BE5074A83">
    <w:name w:val="FA1E83446FBB41F7BCC1C11BE5074A83"/>
  </w:style>
  <w:style w:type="paragraph" w:customStyle="1" w:styleId="C0F39226A0274C7C8A182E7BA3E6324F">
    <w:name w:val="C0F39226A0274C7C8A182E7BA3E6324F"/>
  </w:style>
  <w:style w:type="paragraph" w:customStyle="1" w:styleId="9424B6DA2FD944E8A33E783A8A968304">
    <w:name w:val="9424B6DA2FD944E8A33E783A8A968304"/>
  </w:style>
  <w:style w:type="paragraph" w:customStyle="1" w:styleId="72CF33F92F714AB1938F4D79226AD127">
    <w:name w:val="72CF33F92F714AB1938F4D79226AD127"/>
  </w:style>
  <w:style w:type="paragraph" w:customStyle="1" w:styleId="E70E97E6E72047E2B92659C629624F78">
    <w:name w:val="E70E97E6E72047E2B92659C629624F78"/>
  </w:style>
  <w:style w:type="paragraph" w:customStyle="1" w:styleId="5679086F22EA46688CBA33F694BDD6BA">
    <w:name w:val="5679086F22EA46688CBA33F694BDD6BA"/>
  </w:style>
  <w:style w:type="paragraph" w:customStyle="1" w:styleId="1D1836163939488DBE43F0C32682BF28">
    <w:name w:val="1D1836163939488DBE43F0C32682BF28"/>
  </w:style>
  <w:style w:type="paragraph" w:customStyle="1" w:styleId="8C06A617F0C14DCC8FE989FC667F2714">
    <w:name w:val="8C06A617F0C14DCC8FE989FC667F2714"/>
  </w:style>
  <w:style w:type="paragraph" w:customStyle="1" w:styleId="91862CFCAF0C4CB2BD22ABCD3CF9A6E6">
    <w:name w:val="91862CFCAF0C4CB2BD22ABCD3CF9A6E6"/>
  </w:style>
  <w:style w:type="paragraph" w:customStyle="1" w:styleId="1E9B49923BDD4F2BA2448AC2688DD6D7">
    <w:name w:val="1E9B49923BDD4F2BA2448AC2688DD6D7"/>
  </w:style>
  <w:style w:type="paragraph" w:customStyle="1" w:styleId="86EA694FB77149F8A8B3B7EDE372071C">
    <w:name w:val="86EA694FB77149F8A8B3B7EDE372071C"/>
  </w:style>
  <w:style w:type="paragraph" w:customStyle="1" w:styleId="DD14EC1E7A1742B6BDD802427ABB912A">
    <w:name w:val="DD14EC1E7A1742B6BDD802427ABB9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formation Inf EMS.dotx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1169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Moroni May Kou</cp:lastModifiedBy>
  <cp:revision>5</cp:revision>
  <cp:lastPrinted>2014-10-09T07:31:00Z</cp:lastPrinted>
  <dcterms:created xsi:type="dcterms:W3CDTF">2024-01-25T13:50:00Z</dcterms:created>
  <dcterms:modified xsi:type="dcterms:W3CDTF">2024-03-04T14:55:00Z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