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8D8D" w14:textId="77777777" w:rsidR="00674F6F" w:rsidRPr="0004172D" w:rsidRDefault="000B4F82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>
        <w:rPr>
          <w:rFonts w:ascii="Source Sans Pro" w:hAnsi="Source Sans Pro"/>
          <w:noProof/>
          <w:lang w:val="fr-CH" w:eastAsia="fr-CH"/>
        </w:rPr>
        <w:drawing>
          <wp:inline distT="0" distB="0" distL="0" distR="0" wp14:anchorId="3C1FC5C1" wp14:editId="29F245B8">
            <wp:extent cx="2194526" cy="51117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95" cy="53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026F2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7553121D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0EEADAA6" w14:textId="77777777"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14:paraId="62D2CC5F" w14:textId="77777777" w:rsidR="00334C28" w:rsidRDefault="00307294" w:rsidP="00480DC9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Prévention du risque infectieux</w:t>
      </w:r>
    </w:p>
    <w:p w14:paraId="4BF74FF2" w14:textId="77777777" w:rsidR="00480DC9" w:rsidRDefault="00307294" w:rsidP="00480DC9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 xml:space="preserve"> Niveau 1</w:t>
      </w:r>
    </w:p>
    <w:p w14:paraId="69C2E548" w14:textId="77777777" w:rsidR="00674F6F" w:rsidRDefault="00674F6F" w:rsidP="00674F6F">
      <w:pPr>
        <w:jc w:val="center"/>
        <w:rPr>
          <w:rFonts w:ascii="Source Sans Pro" w:hAnsi="Source Sans Pro" w:cs="Tahoma"/>
        </w:rPr>
      </w:pPr>
    </w:p>
    <w:p w14:paraId="74E2EA59" w14:textId="77777777"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14:paraId="40454773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480DC9" w14:paraId="2310DF34" w14:textId="77777777" w:rsidTr="00F72B68">
        <w:trPr>
          <w:trHeight w:val="2062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14:paraId="3CD2EF01" w14:textId="77777777" w:rsid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14:paraId="0327C63E" w14:textId="7FADF724" w:rsidR="004B4C30" w:rsidRPr="00CD63E1" w:rsidRDefault="004B4C30" w:rsidP="004B4C30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>P</w:t>
            </w:r>
            <w:r w:rsidRPr="00CD63E1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ersonnel </w:t>
            </w:r>
            <w: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>soignant</w:t>
            </w:r>
            <w:r w:rsidRPr="00CD63E1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 des </w:t>
            </w:r>
            <w:r w:rsidRPr="00425D38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>EMS</w:t>
            </w:r>
            <w:r w:rsidR="006E27B6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 (infirmier et non-infirmier)</w:t>
            </w:r>
          </w:p>
          <w:p w14:paraId="27ECF9F0" w14:textId="77777777" w:rsidR="005F4187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14:paraId="493D359F" w14:textId="77777777" w:rsidR="005F4187" w:rsidRPr="005C41B6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Objectifs</w:t>
            </w:r>
          </w:p>
          <w:p w14:paraId="4C3EDF8A" w14:textId="77777777" w:rsidR="005F4187" w:rsidRPr="005F4187" w:rsidRDefault="00DF5D9E" w:rsidP="005F4187">
            <w:pPr>
              <w:pStyle w:val="Paragraphedeliste"/>
              <w:numPr>
                <w:ilvl w:val="0"/>
                <w:numId w:val="6"/>
              </w:num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Mise à jour des connaissances en prévention des infections</w:t>
            </w:r>
          </w:p>
          <w:p w14:paraId="2312959D" w14:textId="77777777" w:rsidR="00935E56" w:rsidRDefault="00935E56" w:rsidP="005C41B6">
            <w:pPr>
              <w:rPr>
                <w:rFonts w:cs="Arial"/>
                <w:color w:val="FFFFFF" w:themeColor="background1"/>
              </w:rPr>
            </w:pPr>
          </w:p>
          <w:p w14:paraId="1B0271C4" w14:textId="77777777"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</w:t>
            </w:r>
            <w:r w:rsidR="005A12AE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 </w:t>
            </w:r>
          </w:p>
          <w:p w14:paraId="47D33BDA" w14:textId="77777777" w:rsidR="00480DC9" w:rsidRDefault="00DE021E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I</w:t>
            </w:r>
            <w:r w:rsidR="00DF5D9E">
              <w:rPr>
                <w:rFonts w:cs="Arial"/>
                <w:color w:val="FFFFFF" w:themeColor="background1"/>
              </w:rPr>
              <w:t>nfirmi</w:t>
            </w:r>
            <w:r w:rsidR="004078B3">
              <w:rPr>
                <w:rFonts w:cs="Arial"/>
                <w:color w:val="FFFFFF" w:themeColor="background1"/>
              </w:rPr>
              <w:t>er</w:t>
            </w:r>
            <w:r>
              <w:rPr>
                <w:rFonts w:cs="Arial"/>
                <w:color w:val="FFFFFF" w:themeColor="background1"/>
              </w:rPr>
              <w:t>-ère</w:t>
            </w:r>
            <w:r w:rsidR="00DF5D9E">
              <w:rPr>
                <w:rFonts w:cs="Arial"/>
                <w:color w:val="FFFFFF" w:themeColor="background1"/>
              </w:rPr>
              <w:t xml:space="preserve"> HPCI régional</w:t>
            </w:r>
          </w:p>
          <w:p w14:paraId="0DABF742" w14:textId="77777777" w:rsidR="00935E56" w:rsidRDefault="00DE021E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Unité cantonale HPCi </w:t>
            </w:r>
          </w:p>
          <w:p w14:paraId="19396962" w14:textId="77777777" w:rsidR="00DE021E" w:rsidRPr="00935E56" w:rsidRDefault="00DE021E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8C963D" w14:textId="77777777" w:rsid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14:paraId="0E6C8080" w14:textId="77777777" w:rsidR="004078B3" w:rsidRDefault="004078B3" w:rsidP="00935E56">
            <w:pPr>
              <w:rPr>
                <w:rFonts w:ascii="Source Sans Pro" w:hAnsi="Source Sans Pro" w:cs="Tahoma"/>
                <w:b/>
                <w:sz w:val="24"/>
              </w:rPr>
            </w:pPr>
          </w:p>
          <w:p w14:paraId="738A55E9" w14:textId="77777777" w:rsidR="004078B3" w:rsidRPr="004078B3" w:rsidRDefault="008C0E89" w:rsidP="004078B3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bookmarkStart w:id="0" w:name="_Hlk155771443"/>
            <w:r w:rsidRPr="004078B3">
              <w:rPr>
                <w:rFonts w:cs="Arial"/>
                <w:szCs w:val="22"/>
                <w:lang w:val="fr-CH" w:eastAsia="fr-CH"/>
              </w:rPr>
              <w:t xml:space="preserve"> </w:t>
            </w:r>
            <w:bookmarkEnd w:id="0"/>
            <w:r w:rsidR="004078B3" w:rsidRPr="004078B3">
              <w:rPr>
                <w:rFonts w:cs="Arial"/>
                <w:szCs w:val="22"/>
              </w:rPr>
              <w:t xml:space="preserve">Rappel théorique </w:t>
            </w:r>
          </w:p>
          <w:p w14:paraId="1D0EBA51" w14:textId="77777777" w:rsidR="004078B3" w:rsidRPr="004078B3" w:rsidRDefault="004078B3" w:rsidP="004078B3">
            <w:pPr>
              <w:pStyle w:val="Paragraphedeliste"/>
              <w:numPr>
                <w:ilvl w:val="1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4078B3">
              <w:rPr>
                <w:rFonts w:cs="Arial"/>
                <w:szCs w:val="22"/>
              </w:rPr>
              <w:t>Infections associées aux soins</w:t>
            </w:r>
          </w:p>
          <w:p w14:paraId="590E73D7" w14:textId="77777777" w:rsidR="004078B3" w:rsidRPr="004078B3" w:rsidRDefault="004078B3" w:rsidP="004078B3">
            <w:pPr>
              <w:pStyle w:val="Paragraphedeliste"/>
              <w:numPr>
                <w:ilvl w:val="1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4078B3">
              <w:rPr>
                <w:rFonts w:cs="Arial"/>
                <w:szCs w:val="22"/>
              </w:rPr>
              <w:t>Agents infectieux</w:t>
            </w:r>
          </w:p>
          <w:p w14:paraId="1A7EE4B6" w14:textId="77777777" w:rsidR="004078B3" w:rsidRPr="004078B3" w:rsidRDefault="004078B3" w:rsidP="004078B3">
            <w:pPr>
              <w:pStyle w:val="Paragraphedeliste"/>
              <w:numPr>
                <w:ilvl w:val="1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4078B3">
              <w:rPr>
                <w:rFonts w:cs="Arial"/>
                <w:szCs w:val="22"/>
              </w:rPr>
              <w:t>Mode de transmission des microorganismes</w:t>
            </w:r>
          </w:p>
          <w:p w14:paraId="1118D949" w14:textId="77777777" w:rsidR="004078B3" w:rsidRPr="004078B3" w:rsidRDefault="004078B3" w:rsidP="004078B3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4078B3">
              <w:rPr>
                <w:rFonts w:cs="Arial"/>
                <w:szCs w:val="22"/>
              </w:rPr>
              <w:t xml:space="preserve">Précautions Standard </w:t>
            </w:r>
          </w:p>
          <w:p w14:paraId="01547DB8" w14:textId="77777777" w:rsidR="004078B3" w:rsidRPr="004078B3" w:rsidRDefault="004078B3" w:rsidP="004078B3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4078B3">
              <w:rPr>
                <w:rFonts w:cs="Arial"/>
                <w:szCs w:val="22"/>
              </w:rPr>
              <w:t xml:space="preserve">Mesures Additionnelles </w:t>
            </w:r>
          </w:p>
          <w:p w14:paraId="2167B82A" w14:textId="77777777" w:rsidR="00CD63E1" w:rsidRPr="004078B3" w:rsidRDefault="00CD63E1" w:rsidP="004078B3">
            <w:pPr>
              <w:pStyle w:val="Paragraphedeliste"/>
              <w:spacing w:line="259" w:lineRule="auto"/>
              <w:rPr>
                <w:rFonts w:cs="Arial"/>
                <w:szCs w:val="22"/>
              </w:rPr>
            </w:pPr>
          </w:p>
        </w:tc>
      </w:tr>
    </w:tbl>
    <w:p w14:paraId="594F98DB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5DA7EC46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0E20325E" w14:textId="77777777"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14:paraId="0438FA12" w14:textId="4DA1CB80" w:rsidR="00674F6F" w:rsidRPr="0004172D" w:rsidRDefault="00425D38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19</w:t>
      </w:r>
      <w:r w:rsidR="008F6DCB">
        <w:rPr>
          <w:rFonts w:ascii="Source Sans Pro" w:hAnsi="Source Sans Pro" w:cs="Tahoma"/>
          <w:b/>
          <w:sz w:val="28"/>
          <w:szCs w:val="28"/>
        </w:rPr>
        <w:t>/</w:t>
      </w:r>
      <w:r>
        <w:rPr>
          <w:rFonts w:ascii="Source Sans Pro" w:hAnsi="Source Sans Pro" w:cs="Tahoma"/>
          <w:b/>
          <w:sz w:val="28"/>
          <w:szCs w:val="28"/>
        </w:rPr>
        <w:t>09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8A0127">
        <w:rPr>
          <w:rFonts w:ascii="Source Sans Pro" w:hAnsi="Source Sans Pro" w:cs="Tahoma"/>
          <w:b/>
          <w:sz w:val="28"/>
          <w:szCs w:val="28"/>
        </w:rPr>
        <w:t>202</w:t>
      </w:r>
      <w:r>
        <w:rPr>
          <w:rFonts w:ascii="Source Sans Pro" w:hAnsi="Source Sans Pro" w:cs="Tahoma"/>
          <w:b/>
          <w:sz w:val="28"/>
          <w:szCs w:val="28"/>
        </w:rPr>
        <w:t>4</w:t>
      </w:r>
    </w:p>
    <w:p w14:paraId="18DE47AD" w14:textId="77777777"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14:paraId="22708819" w14:textId="77777777"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 xml:space="preserve">De </w:t>
      </w:r>
      <w:r w:rsidR="0087557E">
        <w:rPr>
          <w:rFonts w:ascii="Source Sans Pro" w:hAnsi="Source Sans Pro" w:cs="Tahoma"/>
          <w:b/>
          <w:sz w:val="28"/>
        </w:rPr>
        <w:t>13</w:t>
      </w:r>
      <w:r w:rsidRPr="0004172D">
        <w:rPr>
          <w:rFonts w:ascii="Source Sans Pro" w:hAnsi="Source Sans Pro" w:cs="Tahoma"/>
          <w:b/>
          <w:sz w:val="28"/>
        </w:rPr>
        <w:t>h</w:t>
      </w:r>
      <w:r w:rsidR="0087557E">
        <w:rPr>
          <w:rFonts w:ascii="Source Sans Pro" w:hAnsi="Source Sans Pro" w:cs="Tahoma"/>
          <w:b/>
          <w:sz w:val="28"/>
        </w:rPr>
        <w:t>30</w:t>
      </w:r>
      <w:r w:rsidRPr="0004172D">
        <w:rPr>
          <w:rFonts w:ascii="Source Sans Pro" w:hAnsi="Source Sans Pro" w:cs="Tahoma"/>
          <w:b/>
          <w:sz w:val="28"/>
        </w:rPr>
        <w:t xml:space="preserve">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14:paraId="5221EF2A" w14:textId="77777777"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14:paraId="7AE0EE0E" w14:textId="77777777"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14:paraId="22197A16" w14:textId="50C03C69" w:rsidR="00935E56" w:rsidRDefault="00425D38" w:rsidP="003D3A26">
      <w:pPr>
        <w:spacing w:before="120"/>
        <w:jc w:val="center"/>
        <w:rPr>
          <w:rFonts w:cs="Arial"/>
          <w:i/>
          <w:color w:val="808080" w:themeColor="background1" w:themeShade="80"/>
          <w:sz w:val="20"/>
          <w:shd w:val="clear" w:color="auto" w:fill="FFFFFF"/>
        </w:rPr>
      </w:pPr>
      <w:r>
        <w:rPr>
          <w:rFonts w:cs="Arial"/>
          <w:i/>
          <w:color w:val="808080" w:themeColor="background1" w:themeShade="80"/>
          <w:sz w:val="20"/>
          <w:shd w:val="clear" w:color="auto" w:fill="FFFFFF"/>
        </w:rPr>
        <w:t>Réseau santé la Côte – ZA la Pièce 1, Rolle</w:t>
      </w:r>
    </w:p>
    <w:p w14:paraId="79DA735D" w14:textId="7F8266B6" w:rsidR="00425D38" w:rsidRDefault="00425D38" w:rsidP="003D3A26">
      <w:pPr>
        <w:spacing w:before="120"/>
        <w:jc w:val="center"/>
        <w:rPr>
          <w:rFonts w:cs="Arial"/>
          <w:i/>
          <w:color w:val="808080" w:themeColor="background1" w:themeShade="80"/>
          <w:sz w:val="20"/>
          <w:shd w:val="clear" w:color="auto" w:fill="FFFFFF"/>
        </w:rPr>
      </w:pPr>
      <w:r>
        <w:rPr>
          <w:rFonts w:cs="Arial"/>
          <w:i/>
          <w:color w:val="808080" w:themeColor="background1" w:themeShade="80"/>
          <w:sz w:val="20"/>
          <w:shd w:val="clear" w:color="auto" w:fill="FFFFFF"/>
        </w:rPr>
        <w:t>Salle au RDC</w:t>
      </w:r>
    </w:p>
    <w:p w14:paraId="466D6027" w14:textId="77777777" w:rsidR="00DE021E" w:rsidRPr="005C41B6" w:rsidRDefault="00DE021E" w:rsidP="003D3A26">
      <w:pPr>
        <w:spacing w:before="120"/>
        <w:jc w:val="center"/>
        <w:rPr>
          <w:rFonts w:cs="Arial"/>
          <w:b/>
          <w:color w:val="00B050"/>
          <w:sz w:val="20"/>
        </w:rPr>
      </w:pPr>
    </w:p>
    <w:p w14:paraId="6D0EA0EA" w14:textId="77777777"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14:paraId="65402EA9" w14:textId="77777777"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457"/>
        <w:gridCol w:w="2257"/>
        <w:gridCol w:w="3879"/>
      </w:tblGrid>
      <w:tr w:rsidR="00F72B68" w14:paraId="4FAD208C" w14:textId="77777777" w:rsidTr="00F72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6A4AFAC2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739" w:type="pct"/>
            <w:vAlign w:val="center"/>
          </w:tcPr>
          <w:p w14:paraId="5982DDDC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1145" w:type="pct"/>
            <w:vAlign w:val="center"/>
          </w:tcPr>
          <w:p w14:paraId="0C8624A8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Etablissement</w:t>
            </w:r>
          </w:p>
        </w:tc>
        <w:tc>
          <w:tcPr>
            <w:tcW w:w="1968" w:type="pct"/>
            <w:vAlign w:val="center"/>
          </w:tcPr>
          <w:p w14:paraId="1138EB72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 xml:space="preserve">Adresse </w:t>
            </w:r>
            <w:proofErr w:type="gramStart"/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E-mail</w:t>
            </w:r>
            <w:proofErr w:type="gramEnd"/>
          </w:p>
        </w:tc>
      </w:tr>
      <w:tr w:rsidR="000438F8" w14:paraId="13C7B654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3FC6742D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A98F399DC4334E7C9510841E9CE3BDEA"/>
                </w:placeholder>
                <w:showingPlcHdr/>
              </w:sdtPr>
              <w:sdtContent>
                <w:r w:rsidR="000438F8" w:rsidRPr="008A6CF5">
                  <w:t>Nom, prénom 1</w:t>
                </w:r>
              </w:sdtContent>
            </w:sdt>
          </w:p>
        </w:tc>
        <w:tc>
          <w:tcPr>
            <w:tcW w:w="739" w:type="pct"/>
            <w:vAlign w:val="center"/>
          </w:tcPr>
          <w:p w14:paraId="3B63A99B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F793A07A350A4E7E90ADAD2F9DD7FC89"/>
                </w:placeholder>
                <w:showingPlcHdr/>
              </w:sdtPr>
              <w:sdtContent>
                <w:r w:rsidR="000438F8" w:rsidRPr="00073ABE">
                  <w:t>Fonction 1</w:t>
                </w:r>
              </w:sdtContent>
            </w:sdt>
          </w:p>
        </w:tc>
        <w:tc>
          <w:tcPr>
            <w:tcW w:w="1145" w:type="pct"/>
            <w:vAlign w:val="center"/>
          </w:tcPr>
          <w:p w14:paraId="796E6F2E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C2CFD7F600244CC3994D8ADEA937FDB4"/>
                </w:placeholder>
                <w:showingPlcHdr/>
              </w:sdtPr>
              <w:sdtContent>
                <w:r w:rsidR="000438F8" w:rsidRPr="00073ABE">
                  <w:t>Etablissement 1</w:t>
                </w:r>
              </w:sdtContent>
            </w:sdt>
          </w:p>
        </w:tc>
        <w:tc>
          <w:tcPr>
            <w:tcW w:w="1968" w:type="pct"/>
            <w:vAlign w:val="center"/>
          </w:tcPr>
          <w:p w14:paraId="1CAC29AE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35910137"/>
                <w:placeholder>
                  <w:docPart w:val="D2FD75798B8B45679C170084E8D22D46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1</w:t>
                </w:r>
              </w:sdtContent>
            </w:sdt>
          </w:p>
        </w:tc>
      </w:tr>
      <w:tr w:rsidR="000438F8" w14:paraId="47ED8D6B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6FAA7E3E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07CB00EA195646B6B7A497DADC6589A4"/>
                </w:placeholder>
                <w:showingPlcHdr/>
              </w:sdtPr>
              <w:sdtContent>
                <w:r w:rsidR="000438F8" w:rsidRPr="00073ABE">
                  <w:t>Nom, prénom 2</w:t>
                </w:r>
              </w:sdtContent>
            </w:sdt>
          </w:p>
        </w:tc>
        <w:tc>
          <w:tcPr>
            <w:tcW w:w="739" w:type="pct"/>
            <w:vAlign w:val="center"/>
          </w:tcPr>
          <w:p w14:paraId="7ABA0688" w14:textId="77777777" w:rsidR="000438F8" w:rsidRPr="002B1BDA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06E8DF9A7D2B456DAB9630DA2AA54044"/>
                </w:placeholder>
                <w:showingPlcHdr/>
              </w:sdtPr>
              <w:sdtContent>
                <w:r w:rsidR="000438F8" w:rsidRPr="00073ABE">
                  <w:t>Fonction 2</w:t>
                </w:r>
              </w:sdtContent>
            </w:sdt>
          </w:p>
        </w:tc>
        <w:tc>
          <w:tcPr>
            <w:tcW w:w="1145" w:type="pct"/>
            <w:vAlign w:val="center"/>
          </w:tcPr>
          <w:p w14:paraId="4D9992E8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C2B33BF4E22747688AF587E8CE406457"/>
                </w:placeholder>
                <w:showingPlcHdr/>
              </w:sdtPr>
              <w:sdtContent>
                <w:r w:rsidR="000438F8" w:rsidRPr="00073ABE">
                  <w:t>Etablissement 2</w:t>
                </w:r>
              </w:sdtContent>
            </w:sdt>
          </w:p>
        </w:tc>
        <w:tc>
          <w:tcPr>
            <w:tcW w:w="1968" w:type="pct"/>
            <w:vAlign w:val="center"/>
          </w:tcPr>
          <w:p w14:paraId="17A59FBB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17160843"/>
                <w:placeholder>
                  <w:docPart w:val="244238349CC64EF8933A4BDBDE3D296C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2</w:t>
                </w:r>
              </w:sdtContent>
            </w:sdt>
          </w:p>
        </w:tc>
      </w:tr>
      <w:tr w:rsidR="000438F8" w14:paraId="46A091F9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7F571C75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666631E15D464B63A981D18437F32D47"/>
                </w:placeholder>
                <w:showingPlcHdr/>
              </w:sdtPr>
              <w:sdtContent>
                <w:r w:rsidR="000438F8" w:rsidRPr="00073ABE">
                  <w:t>Nom, prénom 3</w:t>
                </w:r>
              </w:sdtContent>
            </w:sdt>
          </w:p>
        </w:tc>
        <w:tc>
          <w:tcPr>
            <w:tcW w:w="739" w:type="pct"/>
            <w:vAlign w:val="center"/>
          </w:tcPr>
          <w:p w14:paraId="4BEBA57F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FE2719FD38F3453EA2A6335E1D562CB3"/>
                </w:placeholder>
                <w:showingPlcHdr/>
              </w:sdtPr>
              <w:sdtContent>
                <w:r w:rsidR="000438F8" w:rsidRPr="00073ABE">
                  <w:t>Fonction 3</w:t>
                </w:r>
              </w:sdtContent>
            </w:sdt>
          </w:p>
        </w:tc>
        <w:tc>
          <w:tcPr>
            <w:tcW w:w="1145" w:type="pct"/>
            <w:vAlign w:val="center"/>
          </w:tcPr>
          <w:p w14:paraId="2A38CFAE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6E6D52F8C70B46A3A336558040E1A5B7"/>
                </w:placeholder>
                <w:showingPlcHdr/>
              </w:sdtPr>
              <w:sdtContent>
                <w:r w:rsidR="000438F8" w:rsidRPr="00073ABE">
                  <w:t>Etablissement 3</w:t>
                </w:r>
              </w:sdtContent>
            </w:sdt>
          </w:p>
        </w:tc>
        <w:tc>
          <w:tcPr>
            <w:tcW w:w="1968" w:type="pct"/>
            <w:vAlign w:val="center"/>
          </w:tcPr>
          <w:p w14:paraId="6084182E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91605142"/>
                <w:placeholder>
                  <w:docPart w:val="53703D4B37A14895B2D8268F37AC1221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3</w:t>
                </w:r>
              </w:sdtContent>
            </w:sdt>
          </w:p>
        </w:tc>
      </w:tr>
      <w:tr w:rsidR="000438F8" w14:paraId="7A02E94B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190CE190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FD16394551EF4907A6C14DCBE1DBF6A5"/>
                </w:placeholder>
                <w:showingPlcHdr/>
              </w:sdtPr>
              <w:sdtContent>
                <w:r w:rsidR="000438F8" w:rsidRPr="00073ABE">
                  <w:t>Nom, prénom 4</w:t>
                </w:r>
              </w:sdtContent>
            </w:sdt>
          </w:p>
        </w:tc>
        <w:tc>
          <w:tcPr>
            <w:tcW w:w="739" w:type="pct"/>
            <w:vAlign w:val="center"/>
          </w:tcPr>
          <w:p w14:paraId="1E361E91" w14:textId="77777777" w:rsidR="000438F8" w:rsidRPr="002B1BDA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810CC376A80C4749875EF728FD39BC10"/>
                </w:placeholder>
                <w:showingPlcHdr/>
              </w:sdtPr>
              <w:sdtContent>
                <w:r w:rsidR="000438F8" w:rsidRPr="00073ABE">
                  <w:t>Fonction 4</w:t>
                </w:r>
              </w:sdtContent>
            </w:sdt>
          </w:p>
        </w:tc>
        <w:tc>
          <w:tcPr>
            <w:tcW w:w="1145" w:type="pct"/>
            <w:vAlign w:val="center"/>
          </w:tcPr>
          <w:p w14:paraId="1D3F5E92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9E643839812B443F9C7349D066FC591C"/>
                </w:placeholder>
                <w:showingPlcHdr/>
              </w:sdtPr>
              <w:sdtContent>
                <w:r w:rsidR="000438F8" w:rsidRPr="00073ABE">
                  <w:t>Etablissement 4</w:t>
                </w:r>
              </w:sdtContent>
            </w:sdt>
          </w:p>
        </w:tc>
        <w:tc>
          <w:tcPr>
            <w:tcW w:w="1968" w:type="pct"/>
            <w:vAlign w:val="center"/>
          </w:tcPr>
          <w:p w14:paraId="231BBBDE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5127"/>
                <w:placeholder>
                  <w:docPart w:val="BC16F072ADDD408788CFD0D413340870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4</w:t>
                </w:r>
              </w:sdtContent>
            </w:sdt>
          </w:p>
        </w:tc>
      </w:tr>
      <w:tr w:rsidR="000438F8" w14:paraId="6269521E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5CBCE48C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5026CD61739448E2AE7EA9917C17711C"/>
                </w:placeholder>
                <w:showingPlcHdr/>
              </w:sdtPr>
              <w:sdtContent>
                <w:r w:rsidR="000438F8" w:rsidRPr="00073ABE">
                  <w:t>Nom, prénom 5</w:t>
                </w:r>
              </w:sdtContent>
            </w:sdt>
          </w:p>
        </w:tc>
        <w:tc>
          <w:tcPr>
            <w:tcW w:w="739" w:type="pct"/>
            <w:vAlign w:val="center"/>
          </w:tcPr>
          <w:p w14:paraId="5598A3E7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91F6902E289D4B6C9B2955A33A6EB696"/>
                </w:placeholder>
                <w:showingPlcHdr/>
              </w:sdtPr>
              <w:sdtContent>
                <w:r w:rsidR="000438F8" w:rsidRPr="00073ABE">
                  <w:t>Fonction 5</w:t>
                </w:r>
              </w:sdtContent>
            </w:sdt>
          </w:p>
        </w:tc>
        <w:tc>
          <w:tcPr>
            <w:tcW w:w="1145" w:type="pct"/>
            <w:vAlign w:val="center"/>
          </w:tcPr>
          <w:p w14:paraId="5BD4B4FA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7DADDEA45B374D328ACF325717A41197"/>
                </w:placeholder>
                <w:showingPlcHdr/>
              </w:sdtPr>
              <w:sdtContent>
                <w:r w:rsidR="000438F8" w:rsidRPr="00073ABE">
                  <w:t>Etablissement 5</w:t>
                </w:r>
              </w:sdtContent>
            </w:sdt>
          </w:p>
        </w:tc>
        <w:tc>
          <w:tcPr>
            <w:tcW w:w="1968" w:type="pct"/>
            <w:vAlign w:val="center"/>
          </w:tcPr>
          <w:p w14:paraId="0A2FAF6B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85693596"/>
                <w:placeholder>
                  <w:docPart w:val="B59FF6BCCD0A4B62AB9DE81CC7A51C82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5</w:t>
                </w:r>
              </w:sdtContent>
            </w:sdt>
          </w:p>
        </w:tc>
      </w:tr>
    </w:tbl>
    <w:p w14:paraId="7D803637" w14:textId="77777777" w:rsidR="009E422D" w:rsidRDefault="009E422D" w:rsidP="00F72B68"/>
    <w:p w14:paraId="3AACDCB5" w14:textId="06D1632A" w:rsidR="00095FB2" w:rsidRPr="007C3617" w:rsidRDefault="00095FB2" w:rsidP="007C3617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 w:rsidR="00F72B68">
        <w:rPr>
          <w:rFonts w:cs="Arial"/>
          <w:sz w:val="28"/>
          <w:szCs w:val="22"/>
        </w:rPr>
        <w:t>courriel</w:t>
      </w:r>
      <w:r w:rsidRPr="005D6145">
        <w:rPr>
          <w:rFonts w:cs="Arial"/>
          <w:sz w:val="28"/>
          <w:szCs w:val="22"/>
        </w:rPr>
        <w:t xml:space="preserve">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hyperlink r:id="rId9" w:history="1">
        <w:r w:rsidR="000A15CD" w:rsidRPr="00A31B40">
          <w:rPr>
            <w:rStyle w:val="Lienhypertexte"/>
            <w:rFonts w:ascii="Source Sans Pro" w:hAnsi="Source Sans Pro" w:cs="Tahoma"/>
            <w:sz w:val="28"/>
            <w:szCs w:val="28"/>
          </w:rPr>
          <w:t>coralie.riccio@vd.ch</w:t>
        </w:r>
      </w:hyperlink>
    </w:p>
    <w:p w14:paraId="149BE7FE" w14:textId="77777777" w:rsidR="00931347" w:rsidRPr="007C3617" w:rsidRDefault="00F83AD8" w:rsidP="007C3617">
      <w:pPr>
        <w:pStyle w:val="En-tte"/>
        <w:jc w:val="center"/>
        <w:rPr>
          <w:rFonts w:cs="Arial"/>
          <w:sz w:val="24"/>
          <w:szCs w:val="22"/>
          <w:u w:val="single"/>
        </w:rPr>
      </w:pPr>
      <w:r>
        <w:rPr>
          <w:rFonts w:cs="Arial"/>
          <w:i/>
          <w:color w:val="808080" w:themeColor="background1" w:themeShade="80"/>
          <w:szCs w:val="22"/>
        </w:rPr>
        <w:t>Maximum</w:t>
      </w:r>
      <w:r w:rsidRPr="00F83AD8">
        <w:rPr>
          <w:rFonts w:cs="Arial"/>
          <w:i/>
          <w:color w:val="808080" w:themeColor="background1" w:themeShade="80"/>
          <w:szCs w:val="22"/>
        </w:rPr>
        <w:t>10 jours avant la date du cours</w:t>
      </w:r>
      <w:r w:rsidRPr="00F83AD8">
        <w:rPr>
          <w:rFonts w:cs="Arial"/>
          <w:i/>
          <w:color w:val="808080" w:themeColor="background1" w:themeShade="80"/>
          <w:sz w:val="24"/>
          <w:szCs w:val="22"/>
        </w:rPr>
        <w:t>.</w:t>
      </w:r>
    </w:p>
    <w:sectPr w:rsidR="00931347" w:rsidRPr="007C3617" w:rsidSect="00F72B68">
      <w:footerReference w:type="default" r:id="rId10"/>
      <w:pgSz w:w="11906" w:h="16838"/>
      <w:pgMar w:top="567" w:right="907" w:bottom="397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897A" w14:textId="77777777" w:rsidR="000A4609" w:rsidRDefault="000A4609">
      <w:r>
        <w:separator/>
      </w:r>
    </w:p>
  </w:endnote>
  <w:endnote w:type="continuationSeparator" w:id="0">
    <w:p w14:paraId="183A91BC" w14:textId="77777777" w:rsidR="000A4609" w:rsidRDefault="000A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F479" w14:textId="77777777" w:rsidR="003E1A0D" w:rsidRPr="00E645A9" w:rsidRDefault="008F561C" w:rsidP="00E645A9">
    <w:pPr>
      <w:pStyle w:val="En-tte"/>
      <w:jc w:val="center"/>
      <w:rPr>
        <w:rFonts w:cs="Arial"/>
        <w:noProof/>
        <w:sz w:val="18"/>
        <w:szCs w:val="18"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7F34E160" wp14:editId="2AB7294C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F72B68">
      <w:rPr>
        <w:rFonts w:cs="Arial"/>
        <w:noProof/>
        <w:sz w:val="18"/>
        <w:szCs w:val="18"/>
        <w:lang w:val="fr-CH" w:eastAsia="fr-CH"/>
      </w:rPr>
      <w:t xml:space="preserve">Unité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cantonale </w:t>
    </w:r>
    <w:r w:rsidRPr="00F72B68">
      <w:rPr>
        <w:rFonts w:cs="Arial"/>
        <w:noProof/>
        <w:sz w:val="18"/>
        <w:szCs w:val="18"/>
        <w:lang w:val="fr-CH" w:eastAsia="fr-CH"/>
      </w:rPr>
      <w:t>HPCI VAUD 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Pr="00F72B68">
      <w:rPr>
        <w:rFonts w:cs="Arial"/>
        <w:noProof/>
        <w:sz w:val="18"/>
        <w:szCs w:val="18"/>
        <w:lang w:val="fr-CH" w:eastAsia="fr-CH"/>
      </w:rPr>
      <w:t xml:space="preserve">|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="0087557E" w:rsidRPr="00F72B68">
      <w:rPr>
        <w:rFonts w:cs="Arial"/>
        <w:noProof/>
        <w:sz w:val="18"/>
        <w:szCs w:val="18"/>
        <w:lang w:val="fr-CH" w:eastAsia="fr-CH"/>
      </w:rPr>
      <w:t>Avenue de la Gare 43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 |  10</w:t>
    </w:r>
    <w:r w:rsidR="0087557E" w:rsidRPr="00F72B68">
      <w:rPr>
        <w:rFonts w:cs="Arial"/>
        <w:noProof/>
        <w:sz w:val="18"/>
        <w:szCs w:val="18"/>
        <w:lang w:val="fr-CH" w:eastAsia="fr-CH"/>
      </w:rPr>
      <w:t>03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Lausanne  | </w:t>
    </w:r>
    <w:r w:rsidRPr="00F72B68">
      <w:rPr>
        <w:rFonts w:cs="Arial"/>
        <w:sz w:val="18"/>
        <w:szCs w:val="18"/>
      </w:rPr>
      <w:t xml:space="preserve"> </w:t>
    </w:r>
    <w:hyperlink w:history="1">
      <w:r w:rsidRPr="00F72B68">
        <w:rPr>
          <w:rStyle w:val="Lienhypertexte"/>
          <w:rFonts w:cs="Arial"/>
          <w:sz w:val="18"/>
          <w:szCs w:val="18"/>
        </w:rPr>
        <w:t>www.hpci.ch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E9A9B" w14:textId="77777777" w:rsidR="000A4609" w:rsidRDefault="000A4609">
      <w:r>
        <w:separator/>
      </w:r>
    </w:p>
  </w:footnote>
  <w:footnote w:type="continuationSeparator" w:id="0">
    <w:p w14:paraId="4F29F0A5" w14:textId="77777777" w:rsidR="000A4609" w:rsidRDefault="000A4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3A65"/>
    <w:multiLevelType w:val="hybridMultilevel"/>
    <w:tmpl w:val="16A29F88"/>
    <w:lvl w:ilvl="0" w:tplc="C52805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6F41"/>
    <w:multiLevelType w:val="hybridMultilevel"/>
    <w:tmpl w:val="41E203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86FA7"/>
    <w:multiLevelType w:val="hybridMultilevel"/>
    <w:tmpl w:val="6FDA62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74012">
    <w:abstractNumId w:val="1"/>
  </w:num>
  <w:num w:numId="2" w16cid:durableId="1691295107">
    <w:abstractNumId w:val="2"/>
  </w:num>
  <w:num w:numId="3" w16cid:durableId="2028552969">
    <w:abstractNumId w:val="5"/>
  </w:num>
  <w:num w:numId="4" w16cid:durableId="1599751682">
    <w:abstractNumId w:val="3"/>
  </w:num>
  <w:num w:numId="5" w16cid:durableId="342561513">
    <w:abstractNumId w:val="4"/>
  </w:num>
  <w:num w:numId="6" w16cid:durableId="786117060">
    <w:abstractNumId w:val="6"/>
  </w:num>
  <w:num w:numId="7" w16cid:durableId="1209534174">
    <w:abstractNumId w:val="0"/>
  </w:num>
  <w:num w:numId="8" w16cid:durableId="2066829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RJqSciKOyVsgxDYWCx3KV2Ld7YXIBfdrfEwS5ZHfB7Qd+FbdQGOCTT+CtdrpvCT6YjD02Pk3e5gOomoa+oL4OQ==" w:salt="AJA3n/sSabX9WvCWnHhq3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38"/>
    <w:rsid w:val="00033FC4"/>
    <w:rsid w:val="00037C2A"/>
    <w:rsid w:val="0004172D"/>
    <w:rsid w:val="000438F8"/>
    <w:rsid w:val="00047B07"/>
    <w:rsid w:val="00065338"/>
    <w:rsid w:val="00073ABE"/>
    <w:rsid w:val="00073DF8"/>
    <w:rsid w:val="00095FB2"/>
    <w:rsid w:val="000A15CD"/>
    <w:rsid w:val="000A435C"/>
    <w:rsid w:val="000A4609"/>
    <w:rsid w:val="000B4F82"/>
    <w:rsid w:val="000D1107"/>
    <w:rsid w:val="000D4B19"/>
    <w:rsid w:val="000D63E7"/>
    <w:rsid w:val="000E7A4A"/>
    <w:rsid w:val="00125FCE"/>
    <w:rsid w:val="001331C4"/>
    <w:rsid w:val="001362CE"/>
    <w:rsid w:val="00143DCC"/>
    <w:rsid w:val="0014524D"/>
    <w:rsid w:val="00155B57"/>
    <w:rsid w:val="00160434"/>
    <w:rsid w:val="00181A3F"/>
    <w:rsid w:val="00185634"/>
    <w:rsid w:val="00196556"/>
    <w:rsid w:val="001A6DD4"/>
    <w:rsid w:val="001C1C05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4251C"/>
    <w:rsid w:val="00256BDF"/>
    <w:rsid w:val="002575CF"/>
    <w:rsid w:val="0028123D"/>
    <w:rsid w:val="00292C1E"/>
    <w:rsid w:val="002A17E9"/>
    <w:rsid w:val="002A1985"/>
    <w:rsid w:val="002A6B69"/>
    <w:rsid w:val="002B1BDA"/>
    <w:rsid w:val="002C1A73"/>
    <w:rsid w:val="002C44D7"/>
    <w:rsid w:val="002C7101"/>
    <w:rsid w:val="002C7C67"/>
    <w:rsid w:val="002F16F9"/>
    <w:rsid w:val="00307294"/>
    <w:rsid w:val="00332B18"/>
    <w:rsid w:val="00334C28"/>
    <w:rsid w:val="00344EE4"/>
    <w:rsid w:val="00345ED3"/>
    <w:rsid w:val="003624CF"/>
    <w:rsid w:val="00365F39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2226"/>
    <w:rsid w:val="003D3A26"/>
    <w:rsid w:val="003E1A0D"/>
    <w:rsid w:val="004071E0"/>
    <w:rsid w:val="004078B3"/>
    <w:rsid w:val="004170B7"/>
    <w:rsid w:val="00425D38"/>
    <w:rsid w:val="00427A87"/>
    <w:rsid w:val="00430323"/>
    <w:rsid w:val="004503BC"/>
    <w:rsid w:val="00451792"/>
    <w:rsid w:val="00452431"/>
    <w:rsid w:val="00452D96"/>
    <w:rsid w:val="004531E4"/>
    <w:rsid w:val="00471899"/>
    <w:rsid w:val="00474782"/>
    <w:rsid w:val="004750C3"/>
    <w:rsid w:val="00480DC9"/>
    <w:rsid w:val="00491206"/>
    <w:rsid w:val="00494D74"/>
    <w:rsid w:val="004A233E"/>
    <w:rsid w:val="004B171C"/>
    <w:rsid w:val="004B3467"/>
    <w:rsid w:val="004B4C30"/>
    <w:rsid w:val="004C0523"/>
    <w:rsid w:val="004C4238"/>
    <w:rsid w:val="004D387D"/>
    <w:rsid w:val="004D4B69"/>
    <w:rsid w:val="004E2A6A"/>
    <w:rsid w:val="004E5B1F"/>
    <w:rsid w:val="004E6071"/>
    <w:rsid w:val="00503D45"/>
    <w:rsid w:val="005364F2"/>
    <w:rsid w:val="005660F8"/>
    <w:rsid w:val="0058027E"/>
    <w:rsid w:val="00595E6D"/>
    <w:rsid w:val="005A12AE"/>
    <w:rsid w:val="005A2988"/>
    <w:rsid w:val="005A7D8C"/>
    <w:rsid w:val="005B6D2B"/>
    <w:rsid w:val="005C41B6"/>
    <w:rsid w:val="005D36F2"/>
    <w:rsid w:val="005D5D39"/>
    <w:rsid w:val="005D64DA"/>
    <w:rsid w:val="005D7B2A"/>
    <w:rsid w:val="005F4187"/>
    <w:rsid w:val="0060675E"/>
    <w:rsid w:val="00606F81"/>
    <w:rsid w:val="00610F5E"/>
    <w:rsid w:val="00613765"/>
    <w:rsid w:val="006178DD"/>
    <w:rsid w:val="00620E6B"/>
    <w:rsid w:val="00623440"/>
    <w:rsid w:val="00626E61"/>
    <w:rsid w:val="00634E75"/>
    <w:rsid w:val="00651327"/>
    <w:rsid w:val="00655EE9"/>
    <w:rsid w:val="00671514"/>
    <w:rsid w:val="006716DE"/>
    <w:rsid w:val="00674F6F"/>
    <w:rsid w:val="00693FA8"/>
    <w:rsid w:val="006961CD"/>
    <w:rsid w:val="00697B82"/>
    <w:rsid w:val="006A3DAA"/>
    <w:rsid w:val="006C024B"/>
    <w:rsid w:val="006E27B6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617"/>
    <w:rsid w:val="007C38CF"/>
    <w:rsid w:val="007C3DEC"/>
    <w:rsid w:val="007E3D96"/>
    <w:rsid w:val="007F5B0E"/>
    <w:rsid w:val="008146C3"/>
    <w:rsid w:val="00817817"/>
    <w:rsid w:val="008249FC"/>
    <w:rsid w:val="0084691F"/>
    <w:rsid w:val="00850376"/>
    <w:rsid w:val="00851959"/>
    <w:rsid w:val="00853BB8"/>
    <w:rsid w:val="00862E88"/>
    <w:rsid w:val="0087001D"/>
    <w:rsid w:val="00871A5C"/>
    <w:rsid w:val="00874315"/>
    <w:rsid w:val="0087557E"/>
    <w:rsid w:val="008769A6"/>
    <w:rsid w:val="008827C4"/>
    <w:rsid w:val="008A0127"/>
    <w:rsid w:val="008A3BAE"/>
    <w:rsid w:val="008A6CF5"/>
    <w:rsid w:val="008C0E89"/>
    <w:rsid w:val="008E48A3"/>
    <w:rsid w:val="008F561C"/>
    <w:rsid w:val="008F6DCB"/>
    <w:rsid w:val="00902A8B"/>
    <w:rsid w:val="00907C37"/>
    <w:rsid w:val="00931347"/>
    <w:rsid w:val="00935E56"/>
    <w:rsid w:val="009434A4"/>
    <w:rsid w:val="00951610"/>
    <w:rsid w:val="00952F3D"/>
    <w:rsid w:val="00955994"/>
    <w:rsid w:val="009A0FA5"/>
    <w:rsid w:val="009A5BFF"/>
    <w:rsid w:val="009E422D"/>
    <w:rsid w:val="009E751D"/>
    <w:rsid w:val="009F33A9"/>
    <w:rsid w:val="00A050BE"/>
    <w:rsid w:val="00A21FCE"/>
    <w:rsid w:val="00A25B26"/>
    <w:rsid w:val="00A40F11"/>
    <w:rsid w:val="00A64C7B"/>
    <w:rsid w:val="00A824DA"/>
    <w:rsid w:val="00AA3BA3"/>
    <w:rsid w:val="00B24A06"/>
    <w:rsid w:val="00B26B50"/>
    <w:rsid w:val="00B42C75"/>
    <w:rsid w:val="00B6062B"/>
    <w:rsid w:val="00B65496"/>
    <w:rsid w:val="00B73E29"/>
    <w:rsid w:val="00B86050"/>
    <w:rsid w:val="00BC2627"/>
    <w:rsid w:val="00BF085A"/>
    <w:rsid w:val="00C00A96"/>
    <w:rsid w:val="00C1281C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B2DAD"/>
    <w:rsid w:val="00CD288A"/>
    <w:rsid w:val="00CD63E1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E021E"/>
    <w:rsid w:val="00DE74CC"/>
    <w:rsid w:val="00DF02E6"/>
    <w:rsid w:val="00DF44FD"/>
    <w:rsid w:val="00DF5D9E"/>
    <w:rsid w:val="00E0428E"/>
    <w:rsid w:val="00E267BE"/>
    <w:rsid w:val="00E404ED"/>
    <w:rsid w:val="00E4140A"/>
    <w:rsid w:val="00E645A9"/>
    <w:rsid w:val="00E6549C"/>
    <w:rsid w:val="00E7408C"/>
    <w:rsid w:val="00E924AA"/>
    <w:rsid w:val="00EA236E"/>
    <w:rsid w:val="00EA50D7"/>
    <w:rsid w:val="00EA6AA9"/>
    <w:rsid w:val="00ED71A5"/>
    <w:rsid w:val="00EE358E"/>
    <w:rsid w:val="00EE51AC"/>
    <w:rsid w:val="00EF1517"/>
    <w:rsid w:val="00EF384A"/>
    <w:rsid w:val="00EF5674"/>
    <w:rsid w:val="00F03D52"/>
    <w:rsid w:val="00F070BA"/>
    <w:rsid w:val="00F12B0D"/>
    <w:rsid w:val="00F26ABB"/>
    <w:rsid w:val="00F45D26"/>
    <w:rsid w:val="00F46988"/>
    <w:rsid w:val="00F71EB3"/>
    <w:rsid w:val="00F72B68"/>
    <w:rsid w:val="00F83AD8"/>
    <w:rsid w:val="00F9123A"/>
    <w:rsid w:val="00FA401E"/>
    <w:rsid w:val="00FB2343"/>
    <w:rsid w:val="00FC49BE"/>
    <w:rsid w:val="00FC5068"/>
    <w:rsid w:val="00FD1151"/>
    <w:rsid w:val="00FE5856"/>
    <w:rsid w:val="00FF1918"/>
    <w:rsid w:val="00FF3F45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11220DE"/>
  <w15:chartTrackingRefBased/>
  <w15:docId w15:val="{161B5790-FE3E-4094-A059-86C1616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34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ralie.riccio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SP\_MC\C10%20MALADIES%20TRANSMISSIBLES\HPCi%20Vaud\COMMUN\4-HPCI%20COMMUN\CHARTE%20GRAPHIQUE%20&amp;%20MASQUES\04_FORMATIONS\2023_Template_formation\MAJ_HPCI_Nouveaux_collaborateurs\Affiche%20formation%20Inf%20EM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8F399DC4334E7C9510841E9CE3BD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6DA618-5902-45FA-B494-1190D884822A}"/>
      </w:docPartPr>
      <w:docPartBody>
        <w:p w:rsidR="00AE52E1" w:rsidRDefault="00000000">
          <w:pPr>
            <w:pStyle w:val="A98F399DC4334E7C9510841E9CE3BDEA"/>
          </w:pPr>
          <w:r w:rsidRPr="008A6CF5">
            <w:t>Nom, prénom 1</w:t>
          </w:r>
        </w:p>
      </w:docPartBody>
    </w:docPart>
    <w:docPart>
      <w:docPartPr>
        <w:name w:val="F793A07A350A4E7E90ADAD2F9DD7F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54563-F456-462E-9A77-7AA8812AB211}"/>
      </w:docPartPr>
      <w:docPartBody>
        <w:p w:rsidR="00AE52E1" w:rsidRDefault="00000000">
          <w:pPr>
            <w:pStyle w:val="F793A07A350A4E7E90ADAD2F9DD7FC89"/>
          </w:pPr>
          <w:r w:rsidRPr="00073ABE">
            <w:t>Fonction 1</w:t>
          </w:r>
        </w:p>
      </w:docPartBody>
    </w:docPart>
    <w:docPart>
      <w:docPartPr>
        <w:name w:val="C2CFD7F600244CC3994D8ADEA937F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76D15-6ACF-4A9A-B874-E8AD7DAE70F1}"/>
      </w:docPartPr>
      <w:docPartBody>
        <w:p w:rsidR="00AE52E1" w:rsidRDefault="00000000">
          <w:pPr>
            <w:pStyle w:val="C2CFD7F600244CC3994D8ADEA937FDB4"/>
          </w:pPr>
          <w:r w:rsidRPr="00073ABE">
            <w:t>Etablissement 1</w:t>
          </w:r>
        </w:p>
      </w:docPartBody>
    </w:docPart>
    <w:docPart>
      <w:docPartPr>
        <w:name w:val="D2FD75798B8B45679C170084E8D22D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576D7-5561-47A4-95CF-A7683CC46B81}"/>
      </w:docPartPr>
      <w:docPartBody>
        <w:p w:rsidR="00AE52E1" w:rsidRDefault="00000000">
          <w:pPr>
            <w:pStyle w:val="D2FD75798B8B45679C170084E8D22D46"/>
          </w:pPr>
          <w:r>
            <w:t>Email</w:t>
          </w:r>
          <w:r w:rsidRPr="00073ABE">
            <w:t xml:space="preserve"> </w:t>
          </w:r>
          <w:r>
            <w:t>1</w:t>
          </w:r>
        </w:p>
      </w:docPartBody>
    </w:docPart>
    <w:docPart>
      <w:docPartPr>
        <w:name w:val="07CB00EA195646B6B7A497DADC658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62335-96D7-42AD-A95E-26E48A777FC6}"/>
      </w:docPartPr>
      <w:docPartBody>
        <w:p w:rsidR="00AE52E1" w:rsidRDefault="00000000">
          <w:pPr>
            <w:pStyle w:val="07CB00EA195646B6B7A497DADC6589A4"/>
          </w:pPr>
          <w:r w:rsidRPr="00073ABE">
            <w:t>Nom, prénom 2</w:t>
          </w:r>
        </w:p>
      </w:docPartBody>
    </w:docPart>
    <w:docPart>
      <w:docPartPr>
        <w:name w:val="06E8DF9A7D2B456DAB9630DA2AA540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9FC35-6BF0-4790-8868-CA37069FB53B}"/>
      </w:docPartPr>
      <w:docPartBody>
        <w:p w:rsidR="00AE52E1" w:rsidRDefault="00000000">
          <w:pPr>
            <w:pStyle w:val="06E8DF9A7D2B456DAB9630DA2AA54044"/>
          </w:pPr>
          <w:r w:rsidRPr="00073ABE">
            <w:t>Fonction 2</w:t>
          </w:r>
        </w:p>
      </w:docPartBody>
    </w:docPart>
    <w:docPart>
      <w:docPartPr>
        <w:name w:val="C2B33BF4E22747688AF587E8CE4064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2BE5B-0B39-4DD7-BFE8-4885A0694FF3}"/>
      </w:docPartPr>
      <w:docPartBody>
        <w:p w:rsidR="00AE52E1" w:rsidRDefault="00000000">
          <w:pPr>
            <w:pStyle w:val="C2B33BF4E22747688AF587E8CE406457"/>
          </w:pPr>
          <w:r w:rsidRPr="00073ABE">
            <w:t>Etablissement 2</w:t>
          </w:r>
        </w:p>
      </w:docPartBody>
    </w:docPart>
    <w:docPart>
      <w:docPartPr>
        <w:name w:val="244238349CC64EF8933A4BDBDE3D29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CB55F-B6D6-468A-BE86-AD54A74957C5}"/>
      </w:docPartPr>
      <w:docPartBody>
        <w:p w:rsidR="00AE52E1" w:rsidRDefault="00000000">
          <w:pPr>
            <w:pStyle w:val="244238349CC64EF8933A4BDBDE3D296C"/>
          </w:pPr>
          <w:r>
            <w:t>Email</w:t>
          </w:r>
          <w:r w:rsidRPr="00073ABE">
            <w:t xml:space="preserve"> </w:t>
          </w:r>
          <w:r>
            <w:t>2</w:t>
          </w:r>
        </w:p>
      </w:docPartBody>
    </w:docPart>
    <w:docPart>
      <w:docPartPr>
        <w:name w:val="666631E15D464B63A981D18437F32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3B5E75-0892-4178-B350-CA3AA85ABB3A}"/>
      </w:docPartPr>
      <w:docPartBody>
        <w:p w:rsidR="00AE52E1" w:rsidRDefault="00000000">
          <w:pPr>
            <w:pStyle w:val="666631E15D464B63A981D18437F32D47"/>
          </w:pPr>
          <w:r w:rsidRPr="00073ABE">
            <w:t>Nom, prénom 3</w:t>
          </w:r>
        </w:p>
      </w:docPartBody>
    </w:docPart>
    <w:docPart>
      <w:docPartPr>
        <w:name w:val="FE2719FD38F3453EA2A6335E1D562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CD8F1-B8E8-4D0F-8B84-8259FB5644A1}"/>
      </w:docPartPr>
      <w:docPartBody>
        <w:p w:rsidR="00AE52E1" w:rsidRDefault="00000000">
          <w:pPr>
            <w:pStyle w:val="FE2719FD38F3453EA2A6335E1D562CB3"/>
          </w:pPr>
          <w:r w:rsidRPr="00073ABE">
            <w:t>Fonction 3</w:t>
          </w:r>
        </w:p>
      </w:docPartBody>
    </w:docPart>
    <w:docPart>
      <w:docPartPr>
        <w:name w:val="6E6D52F8C70B46A3A336558040E1A5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D585A-0A5C-4F34-805B-74E0D6928B0C}"/>
      </w:docPartPr>
      <w:docPartBody>
        <w:p w:rsidR="00AE52E1" w:rsidRDefault="00000000">
          <w:pPr>
            <w:pStyle w:val="6E6D52F8C70B46A3A336558040E1A5B7"/>
          </w:pPr>
          <w:r w:rsidRPr="00073ABE">
            <w:t>Etablissement 3</w:t>
          </w:r>
        </w:p>
      </w:docPartBody>
    </w:docPart>
    <w:docPart>
      <w:docPartPr>
        <w:name w:val="53703D4B37A14895B2D8268F37AC12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21590A-0220-430B-BCC0-16347C568BBC}"/>
      </w:docPartPr>
      <w:docPartBody>
        <w:p w:rsidR="00AE52E1" w:rsidRDefault="00000000">
          <w:pPr>
            <w:pStyle w:val="53703D4B37A14895B2D8268F37AC1221"/>
          </w:pPr>
          <w:r>
            <w:t>Email</w:t>
          </w:r>
          <w:r w:rsidRPr="00073ABE">
            <w:t xml:space="preserve"> 3</w:t>
          </w:r>
        </w:p>
      </w:docPartBody>
    </w:docPart>
    <w:docPart>
      <w:docPartPr>
        <w:name w:val="FD16394551EF4907A6C14DCBE1DBF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D797D-9E00-4007-96F2-4CD4F1771900}"/>
      </w:docPartPr>
      <w:docPartBody>
        <w:p w:rsidR="00AE52E1" w:rsidRDefault="00000000">
          <w:pPr>
            <w:pStyle w:val="FD16394551EF4907A6C14DCBE1DBF6A5"/>
          </w:pPr>
          <w:r w:rsidRPr="00073ABE">
            <w:t>Nom, prénom 4</w:t>
          </w:r>
        </w:p>
      </w:docPartBody>
    </w:docPart>
    <w:docPart>
      <w:docPartPr>
        <w:name w:val="810CC376A80C4749875EF728FD39BC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BF678F-65F6-47DE-BF22-D993E06FAF41}"/>
      </w:docPartPr>
      <w:docPartBody>
        <w:p w:rsidR="00AE52E1" w:rsidRDefault="00000000">
          <w:pPr>
            <w:pStyle w:val="810CC376A80C4749875EF728FD39BC10"/>
          </w:pPr>
          <w:r w:rsidRPr="00073ABE">
            <w:t>Fonction 4</w:t>
          </w:r>
        </w:p>
      </w:docPartBody>
    </w:docPart>
    <w:docPart>
      <w:docPartPr>
        <w:name w:val="9E643839812B443F9C7349D066FC5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0247E5-DEBC-480A-92B7-FDA603CEEAFE}"/>
      </w:docPartPr>
      <w:docPartBody>
        <w:p w:rsidR="00AE52E1" w:rsidRDefault="00000000">
          <w:pPr>
            <w:pStyle w:val="9E643839812B443F9C7349D066FC591C"/>
          </w:pPr>
          <w:r w:rsidRPr="00073ABE">
            <w:t>Etablissement 4</w:t>
          </w:r>
        </w:p>
      </w:docPartBody>
    </w:docPart>
    <w:docPart>
      <w:docPartPr>
        <w:name w:val="BC16F072ADDD408788CFD0D4133408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CA434-F573-4A59-88E4-31886B695434}"/>
      </w:docPartPr>
      <w:docPartBody>
        <w:p w:rsidR="00AE52E1" w:rsidRDefault="00000000">
          <w:pPr>
            <w:pStyle w:val="BC16F072ADDD408788CFD0D413340870"/>
          </w:pPr>
          <w:r>
            <w:t>Email</w:t>
          </w:r>
          <w:r w:rsidRPr="00073ABE">
            <w:t xml:space="preserve"> </w:t>
          </w:r>
          <w:r>
            <w:t>4</w:t>
          </w:r>
        </w:p>
      </w:docPartBody>
    </w:docPart>
    <w:docPart>
      <w:docPartPr>
        <w:name w:val="5026CD61739448E2AE7EA9917C1771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2705F-49F5-4802-82A7-14FC7FC4EA11}"/>
      </w:docPartPr>
      <w:docPartBody>
        <w:p w:rsidR="00AE52E1" w:rsidRDefault="00000000">
          <w:pPr>
            <w:pStyle w:val="5026CD61739448E2AE7EA9917C17711C"/>
          </w:pPr>
          <w:r w:rsidRPr="00073ABE">
            <w:t>Nom, prénom 5</w:t>
          </w:r>
        </w:p>
      </w:docPartBody>
    </w:docPart>
    <w:docPart>
      <w:docPartPr>
        <w:name w:val="91F6902E289D4B6C9B2955A33A6EB6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8BBE0-2A4A-48E9-8822-CD8FFCD7DB8F}"/>
      </w:docPartPr>
      <w:docPartBody>
        <w:p w:rsidR="00AE52E1" w:rsidRDefault="00000000">
          <w:pPr>
            <w:pStyle w:val="91F6902E289D4B6C9B2955A33A6EB696"/>
          </w:pPr>
          <w:r w:rsidRPr="00073ABE">
            <w:t>Fonction 5</w:t>
          </w:r>
        </w:p>
      </w:docPartBody>
    </w:docPart>
    <w:docPart>
      <w:docPartPr>
        <w:name w:val="7DADDEA45B374D328ACF325717A41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DD1F7-94E6-47AC-A14B-ABA982EC4614}"/>
      </w:docPartPr>
      <w:docPartBody>
        <w:p w:rsidR="00AE52E1" w:rsidRDefault="00000000">
          <w:pPr>
            <w:pStyle w:val="7DADDEA45B374D328ACF325717A41197"/>
          </w:pPr>
          <w:r w:rsidRPr="00073ABE">
            <w:t>Etablissement 5</w:t>
          </w:r>
        </w:p>
      </w:docPartBody>
    </w:docPart>
    <w:docPart>
      <w:docPartPr>
        <w:name w:val="B59FF6BCCD0A4B62AB9DE81CC7A51C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F411D-8CCB-42B2-AC50-1DED74C081A0}"/>
      </w:docPartPr>
      <w:docPartBody>
        <w:p w:rsidR="00AE52E1" w:rsidRDefault="00000000">
          <w:pPr>
            <w:pStyle w:val="B59FF6BCCD0A4B62AB9DE81CC7A51C82"/>
          </w:pPr>
          <w:r>
            <w:t>Email</w:t>
          </w:r>
          <w:r w:rsidRPr="00073ABE">
            <w:t xml:space="preserve"> </w:t>
          </w:r>
          <w:r>
            <w:t>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E1"/>
    <w:rsid w:val="00AE52E1"/>
    <w:rsid w:val="00F5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98F399DC4334E7C9510841E9CE3BDEA">
    <w:name w:val="A98F399DC4334E7C9510841E9CE3BDEA"/>
  </w:style>
  <w:style w:type="paragraph" w:customStyle="1" w:styleId="F793A07A350A4E7E90ADAD2F9DD7FC89">
    <w:name w:val="F793A07A350A4E7E90ADAD2F9DD7FC89"/>
  </w:style>
  <w:style w:type="paragraph" w:customStyle="1" w:styleId="C2CFD7F600244CC3994D8ADEA937FDB4">
    <w:name w:val="C2CFD7F600244CC3994D8ADEA937FDB4"/>
  </w:style>
  <w:style w:type="paragraph" w:customStyle="1" w:styleId="D2FD75798B8B45679C170084E8D22D46">
    <w:name w:val="D2FD75798B8B45679C170084E8D22D46"/>
  </w:style>
  <w:style w:type="paragraph" w:customStyle="1" w:styleId="07CB00EA195646B6B7A497DADC6589A4">
    <w:name w:val="07CB00EA195646B6B7A497DADC6589A4"/>
  </w:style>
  <w:style w:type="paragraph" w:customStyle="1" w:styleId="06E8DF9A7D2B456DAB9630DA2AA54044">
    <w:name w:val="06E8DF9A7D2B456DAB9630DA2AA54044"/>
  </w:style>
  <w:style w:type="paragraph" w:customStyle="1" w:styleId="C2B33BF4E22747688AF587E8CE406457">
    <w:name w:val="C2B33BF4E22747688AF587E8CE406457"/>
  </w:style>
  <w:style w:type="paragraph" w:customStyle="1" w:styleId="244238349CC64EF8933A4BDBDE3D296C">
    <w:name w:val="244238349CC64EF8933A4BDBDE3D296C"/>
  </w:style>
  <w:style w:type="paragraph" w:customStyle="1" w:styleId="666631E15D464B63A981D18437F32D47">
    <w:name w:val="666631E15D464B63A981D18437F32D47"/>
  </w:style>
  <w:style w:type="paragraph" w:customStyle="1" w:styleId="FE2719FD38F3453EA2A6335E1D562CB3">
    <w:name w:val="FE2719FD38F3453EA2A6335E1D562CB3"/>
  </w:style>
  <w:style w:type="paragraph" w:customStyle="1" w:styleId="6E6D52F8C70B46A3A336558040E1A5B7">
    <w:name w:val="6E6D52F8C70B46A3A336558040E1A5B7"/>
  </w:style>
  <w:style w:type="paragraph" w:customStyle="1" w:styleId="53703D4B37A14895B2D8268F37AC1221">
    <w:name w:val="53703D4B37A14895B2D8268F37AC1221"/>
  </w:style>
  <w:style w:type="paragraph" w:customStyle="1" w:styleId="FD16394551EF4907A6C14DCBE1DBF6A5">
    <w:name w:val="FD16394551EF4907A6C14DCBE1DBF6A5"/>
  </w:style>
  <w:style w:type="paragraph" w:customStyle="1" w:styleId="810CC376A80C4749875EF728FD39BC10">
    <w:name w:val="810CC376A80C4749875EF728FD39BC10"/>
  </w:style>
  <w:style w:type="paragraph" w:customStyle="1" w:styleId="9E643839812B443F9C7349D066FC591C">
    <w:name w:val="9E643839812B443F9C7349D066FC591C"/>
  </w:style>
  <w:style w:type="paragraph" w:customStyle="1" w:styleId="BC16F072ADDD408788CFD0D413340870">
    <w:name w:val="BC16F072ADDD408788CFD0D413340870"/>
  </w:style>
  <w:style w:type="paragraph" w:customStyle="1" w:styleId="5026CD61739448E2AE7EA9917C17711C">
    <w:name w:val="5026CD61739448E2AE7EA9917C17711C"/>
  </w:style>
  <w:style w:type="paragraph" w:customStyle="1" w:styleId="91F6902E289D4B6C9B2955A33A6EB696">
    <w:name w:val="91F6902E289D4B6C9B2955A33A6EB696"/>
  </w:style>
  <w:style w:type="paragraph" w:customStyle="1" w:styleId="7DADDEA45B374D328ACF325717A41197">
    <w:name w:val="7DADDEA45B374D328ACF325717A41197"/>
  </w:style>
  <w:style w:type="paragraph" w:customStyle="1" w:styleId="B59FF6BCCD0A4B62AB9DE81CC7A51C82">
    <w:name w:val="B59FF6BCCD0A4B62AB9DE81CC7A51C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AF7A8-FE15-439D-B6F1-C99DFA2E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 formation Inf EMS.dotx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1084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Riccio Coralie</dc:creator>
  <cp:keywords/>
  <cp:lastModifiedBy>Moroni May Kou</cp:lastModifiedBy>
  <cp:revision>3</cp:revision>
  <cp:lastPrinted>2014-10-09T07:31:00Z</cp:lastPrinted>
  <dcterms:created xsi:type="dcterms:W3CDTF">2024-03-22T09:27:00Z</dcterms:created>
  <dcterms:modified xsi:type="dcterms:W3CDTF">2024-04-04T14:27:00Z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