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E7EC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22E544BB" wp14:editId="508A774D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34F28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20008647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4F2C15FA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6953FCE5" w14:textId="0F1FB48C" w:rsidR="0074385E" w:rsidRPr="00295C45" w:rsidRDefault="00CB2A12" w:rsidP="0074385E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V</w:t>
      </w:r>
      <w:r>
        <w:rPr>
          <w:rFonts w:ascii="Source Sans Pro" w:hAnsi="Source Sans Pro" w:cs="Tahoma"/>
          <w:b/>
          <w:color w:val="00B050"/>
          <w:sz w:val="36"/>
          <w:szCs w:val="36"/>
        </w:rPr>
        <w:t>irus respiratoires et vaccination</w:t>
      </w:r>
      <w:r w:rsidR="0074385E">
        <w:rPr>
          <w:rFonts w:ascii="Source Sans Pro" w:hAnsi="Source Sans Pro" w:cs="Tahoma"/>
          <w:b/>
          <w:color w:val="00B050"/>
          <w:sz w:val="36"/>
          <w:szCs w:val="36"/>
        </w:rPr>
        <w:t> </w:t>
      </w:r>
    </w:p>
    <w:p w14:paraId="5619DEAB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39801B2A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38961684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029EFA52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27F5CA06" w14:textId="2B552EA2" w:rsidR="004B4C30" w:rsidRPr="00CD63E1" w:rsidRDefault="004B4C30" w:rsidP="004B4C30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P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ersonnel </w:t>
            </w: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soignant </w:t>
            </w:r>
            <w:r w:rsidR="005B6CC7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des structures de soins</w:t>
            </w:r>
          </w:p>
          <w:p w14:paraId="1B53FE6F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00549FED" w14:textId="77777777" w:rsidR="005F4187" w:rsidRPr="00007B52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007B52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4987F208" w14:textId="5CC61C62" w:rsidR="0074385E" w:rsidRPr="0074385E" w:rsidRDefault="0074385E" w:rsidP="0074385E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color w:val="FFFFFF" w:themeColor="background1"/>
              </w:rPr>
            </w:pPr>
            <w:r w:rsidRPr="0074385E">
              <w:rPr>
                <w:rFonts w:cs="Arial"/>
                <w:color w:val="FFFFFF" w:themeColor="background1"/>
              </w:rPr>
              <w:t xml:space="preserve">Prévention </w:t>
            </w:r>
            <w:r w:rsidR="00CB2A12" w:rsidRPr="0074385E">
              <w:rPr>
                <w:rFonts w:cs="Arial"/>
                <w:color w:val="FFFFFF" w:themeColor="background1"/>
              </w:rPr>
              <w:t>d</w:t>
            </w:r>
            <w:r w:rsidR="00CB2A12">
              <w:rPr>
                <w:rFonts w:cs="Arial"/>
                <w:color w:val="FFFFFF" w:themeColor="background1"/>
              </w:rPr>
              <w:t>es virus respiratoires</w:t>
            </w:r>
          </w:p>
          <w:p w14:paraId="7F5CF9D1" w14:textId="77777777" w:rsidR="0074385E" w:rsidRPr="0074385E" w:rsidRDefault="0074385E" w:rsidP="0074385E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color w:val="FFFFFF" w:themeColor="background1"/>
              </w:rPr>
            </w:pPr>
            <w:r w:rsidRPr="0074385E">
              <w:rPr>
                <w:rFonts w:cs="Arial"/>
                <w:color w:val="FFFFFF" w:themeColor="background1"/>
              </w:rPr>
              <w:t>Promotion de la vaccination</w:t>
            </w:r>
          </w:p>
          <w:p w14:paraId="2CE8B825" w14:textId="77777777" w:rsidR="00935E56" w:rsidRPr="00007B52" w:rsidRDefault="00935E56" w:rsidP="005C41B6">
            <w:pPr>
              <w:rPr>
                <w:rFonts w:ascii="Source Sans Pro" w:hAnsi="Source Sans Pro" w:cs="Arial"/>
                <w:color w:val="FFFFFF" w:themeColor="background1"/>
              </w:rPr>
            </w:pPr>
          </w:p>
          <w:p w14:paraId="76ED2899" w14:textId="77777777" w:rsidR="005C41B6" w:rsidRPr="00007B52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007B52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 w:rsidRPr="00007B52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033B6887" w14:textId="77777777" w:rsidR="00480DC9" w:rsidRPr="00007B52" w:rsidRDefault="0020555B" w:rsidP="00935E56">
            <w:pPr>
              <w:rPr>
                <w:rFonts w:ascii="Source Sans Pro" w:hAnsi="Source Sans Pro" w:cs="Arial"/>
                <w:color w:val="FFFFFF" w:themeColor="background1"/>
              </w:rPr>
            </w:pPr>
            <w:r>
              <w:rPr>
                <w:rFonts w:ascii="Source Sans Pro" w:hAnsi="Source Sans Pro" w:cs="Arial"/>
                <w:color w:val="FFFFFF" w:themeColor="background1"/>
              </w:rPr>
              <w:t>Dr E. Glampedakis</w:t>
            </w:r>
          </w:p>
          <w:p w14:paraId="1925A8BC" w14:textId="77777777" w:rsidR="00935E56" w:rsidRPr="00007B52" w:rsidRDefault="005B6CC7" w:rsidP="00935E56">
            <w:pPr>
              <w:rPr>
                <w:rFonts w:ascii="Source Sans Pro" w:hAnsi="Source Sans Pro" w:cs="Arial"/>
                <w:color w:val="FFFFFF" w:themeColor="background1"/>
              </w:rPr>
            </w:pPr>
            <w:r w:rsidRPr="00007B52">
              <w:rPr>
                <w:rFonts w:ascii="Source Sans Pro" w:hAnsi="Source Sans Pro" w:cs="Arial"/>
                <w:color w:val="FFFFFF" w:themeColor="background1"/>
              </w:rPr>
              <w:t xml:space="preserve">Médecin </w:t>
            </w:r>
            <w:r w:rsidR="0020555B">
              <w:rPr>
                <w:rFonts w:ascii="Source Sans Pro" w:hAnsi="Source Sans Pro" w:cs="Arial"/>
                <w:color w:val="FFFFFF" w:themeColor="background1"/>
              </w:rPr>
              <w:t>coordinateur</w:t>
            </w:r>
            <w:r w:rsidRPr="00007B52">
              <w:rPr>
                <w:rFonts w:ascii="Source Sans Pro" w:hAnsi="Source Sans Pro" w:cs="Arial"/>
                <w:color w:val="FFFFFF" w:themeColor="background1"/>
              </w:rPr>
              <w:t xml:space="preserve"> de l’Unité</w:t>
            </w:r>
            <w:r w:rsidR="00DE021E" w:rsidRPr="00007B52">
              <w:rPr>
                <w:rFonts w:ascii="Source Sans Pro" w:hAnsi="Source Sans Pro" w:cs="Arial"/>
                <w:color w:val="FFFFFF" w:themeColor="background1"/>
              </w:rPr>
              <w:t xml:space="preserve"> cantonale HPCi </w:t>
            </w:r>
          </w:p>
          <w:p w14:paraId="54C6F5C9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0076B" w14:textId="77777777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1AB98730" w14:textId="77777777" w:rsidR="004078B3" w:rsidRDefault="004078B3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14:paraId="5A8404E4" w14:textId="3E0F8C73" w:rsidR="0074385E" w:rsidRPr="00B7015C" w:rsidRDefault="0074385E" w:rsidP="0074385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B7015C">
              <w:rPr>
                <w:rFonts w:ascii="Source Sans Pro" w:hAnsi="Source Sans Pro" w:cs="Tahoma"/>
              </w:rPr>
              <w:t xml:space="preserve">Virus </w:t>
            </w:r>
            <w:r w:rsidR="00CB2A12">
              <w:rPr>
                <w:rFonts w:ascii="Source Sans Pro" w:hAnsi="Source Sans Pro" w:cs="Tahoma"/>
              </w:rPr>
              <w:t>respiratoire</w:t>
            </w:r>
            <w:r w:rsidR="00CB2A12">
              <w:rPr>
                <w:rFonts w:ascii="Source Sans Pro" w:hAnsi="Source Sans Pro" w:cs="Tahoma"/>
              </w:rPr>
              <w:t>s</w:t>
            </w:r>
          </w:p>
          <w:p w14:paraId="15BC9179" w14:textId="77777777" w:rsidR="0074385E" w:rsidRDefault="0074385E" w:rsidP="0074385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B7015C">
              <w:rPr>
                <w:rFonts w:ascii="Source Sans Pro" w:hAnsi="Source Sans Pro" w:cs="Tahoma"/>
              </w:rPr>
              <w:t>Clinique / transmission</w:t>
            </w:r>
          </w:p>
          <w:p w14:paraId="7E257EFC" w14:textId="77777777" w:rsidR="0074385E" w:rsidRPr="00DA76FB" w:rsidRDefault="0074385E" w:rsidP="0074385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DA76FB">
              <w:rPr>
                <w:rFonts w:ascii="Source Sans Pro" w:hAnsi="Source Sans Pro" w:cs="Tahoma"/>
              </w:rPr>
              <w:t>Traitement</w:t>
            </w:r>
          </w:p>
          <w:p w14:paraId="7F8573F1" w14:textId="77777777" w:rsidR="0074385E" w:rsidRPr="00B7015C" w:rsidRDefault="0074385E" w:rsidP="0074385E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B7015C">
              <w:rPr>
                <w:rFonts w:ascii="Source Sans Pro" w:hAnsi="Source Sans Pro" w:cs="Tahoma"/>
              </w:rPr>
              <w:t xml:space="preserve">Vaccin </w:t>
            </w:r>
          </w:p>
          <w:p w14:paraId="3DBDE20E" w14:textId="77777777" w:rsidR="00CD63E1" w:rsidRPr="004078B3" w:rsidRDefault="0074385E" w:rsidP="0074385E">
            <w:pPr>
              <w:pStyle w:val="Paragraphedeliste"/>
              <w:spacing w:line="259" w:lineRule="auto"/>
              <w:rPr>
                <w:rFonts w:cs="Arial"/>
                <w:szCs w:val="22"/>
              </w:rPr>
            </w:pPr>
            <w:r w:rsidRPr="00B7015C">
              <w:rPr>
                <w:rFonts w:ascii="Source Sans Pro" w:hAnsi="Source Sans Pro" w:cs="Tahoma"/>
              </w:rPr>
              <w:t>Mesures de prévention</w:t>
            </w:r>
          </w:p>
        </w:tc>
      </w:tr>
    </w:tbl>
    <w:p w14:paraId="70EAA137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74379DF5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14B3BE43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4E96C65D" w14:textId="4BFC6E97" w:rsidR="00674F6F" w:rsidRPr="00D95DA9" w:rsidRDefault="00D95DA9" w:rsidP="0022426D">
      <w:pPr>
        <w:spacing w:before="120" w:line="360" w:lineRule="auto"/>
        <w:jc w:val="center"/>
        <w:rPr>
          <w:rFonts w:ascii="Source Sans Pro" w:hAnsi="Source Sans Pro" w:cs="Tahoma"/>
          <w:sz w:val="24"/>
        </w:rPr>
      </w:pPr>
      <w:r w:rsidRPr="00D95DA9">
        <w:rPr>
          <w:rFonts w:ascii="Source Sans Pro" w:hAnsi="Source Sans Pro" w:cs="Tahoma"/>
          <w:b/>
          <w:sz w:val="24"/>
        </w:rPr>
        <w:t>09</w:t>
      </w:r>
      <w:r w:rsidR="008F6DCB" w:rsidRPr="00D95DA9">
        <w:rPr>
          <w:rFonts w:ascii="Source Sans Pro" w:hAnsi="Source Sans Pro" w:cs="Tahoma"/>
          <w:b/>
          <w:sz w:val="24"/>
        </w:rPr>
        <w:t>/</w:t>
      </w:r>
      <w:r w:rsidRPr="00D95DA9">
        <w:rPr>
          <w:rFonts w:ascii="Source Sans Pro" w:hAnsi="Source Sans Pro" w:cs="Tahoma"/>
          <w:b/>
          <w:sz w:val="24"/>
        </w:rPr>
        <w:t>10</w:t>
      </w:r>
      <w:r w:rsidR="008769A6" w:rsidRPr="00D95DA9">
        <w:rPr>
          <w:rFonts w:ascii="Source Sans Pro" w:hAnsi="Source Sans Pro" w:cs="Tahoma"/>
          <w:b/>
          <w:sz w:val="24"/>
        </w:rPr>
        <w:t>/</w:t>
      </w:r>
      <w:r w:rsidR="008A0127" w:rsidRPr="00D95DA9">
        <w:rPr>
          <w:rFonts w:ascii="Source Sans Pro" w:hAnsi="Source Sans Pro" w:cs="Tahoma"/>
          <w:b/>
          <w:sz w:val="24"/>
        </w:rPr>
        <w:t>202</w:t>
      </w:r>
      <w:r w:rsidRPr="00D95DA9">
        <w:rPr>
          <w:rFonts w:ascii="Source Sans Pro" w:hAnsi="Source Sans Pro" w:cs="Tahoma"/>
          <w:b/>
          <w:sz w:val="24"/>
        </w:rPr>
        <w:t>4</w:t>
      </w:r>
    </w:p>
    <w:p w14:paraId="0944B634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2C0EA941" w14:textId="77777777" w:rsidR="0022426D" w:rsidRPr="00D95DA9" w:rsidRDefault="0022426D" w:rsidP="0022426D">
      <w:pPr>
        <w:spacing w:before="120"/>
        <w:jc w:val="center"/>
        <w:rPr>
          <w:rFonts w:ascii="Source Sans Pro" w:hAnsi="Source Sans Pro" w:cs="Tahoma"/>
          <w:b/>
          <w:sz w:val="24"/>
        </w:rPr>
      </w:pPr>
      <w:r w:rsidRPr="00D95DA9">
        <w:rPr>
          <w:rFonts w:ascii="Source Sans Pro" w:hAnsi="Source Sans Pro" w:cs="Tahoma"/>
          <w:b/>
          <w:sz w:val="24"/>
        </w:rPr>
        <w:t xml:space="preserve">De </w:t>
      </w:r>
      <w:r w:rsidR="0087557E" w:rsidRPr="00D95DA9">
        <w:rPr>
          <w:rFonts w:ascii="Source Sans Pro" w:hAnsi="Source Sans Pro" w:cs="Tahoma"/>
          <w:b/>
          <w:sz w:val="24"/>
        </w:rPr>
        <w:t>13</w:t>
      </w:r>
      <w:r w:rsidRPr="00D95DA9">
        <w:rPr>
          <w:rFonts w:ascii="Source Sans Pro" w:hAnsi="Source Sans Pro" w:cs="Tahoma"/>
          <w:b/>
          <w:sz w:val="24"/>
        </w:rPr>
        <w:t>h</w:t>
      </w:r>
      <w:r w:rsidR="0087557E" w:rsidRPr="00D95DA9">
        <w:rPr>
          <w:rFonts w:ascii="Source Sans Pro" w:hAnsi="Source Sans Pro" w:cs="Tahoma"/>
          <w:b/>
          <w:sz w:val="24"/>
        </w:rPr>
        <w:t>30</w:t>
      </w:r>
      <w:r w:rsidRPr="00D95DA9">
        <w:rPr>
          <w:rFonts w:ascii="Source Sans Pro" w:hAnsi="Source Sans Pro" w:cs="Tahoma"/>
          <w:b/>
          <w:sz w:val="24"/>
        </w:rPr>
        <w:t xml:space="preserve"> à 1</w:t>
      </w:r>
      <w:r w:rsidR="00C620CF" w:rsidRPr="00D95DA9">
        <w:rPr>
          <w:rFonts w:ascii="Source Sans Pro" w:hAnsi="Source Sans Pro" w:cs="Tahoma"/>
          <w:b/>
          <w:sz w:val="24"/>
        </w:rPr>
        <w:t>6</w:t>
      </w:r>
      <w:r w:rsidRPr="00D95DA9">
        <w:rPr>
          <w:rFonts w:ascii="Source Sans Pro" w:hAnsi="Source Sans Pro" w:cs="Tahoma"/>
          <w:b/>
          <w:sz w:val="24"/>
        </w:rPr>
        <w:t>h</w:t>
      </w:r>
      <w:r w:rsidR="00697B82" w:rsidRPr="00D95DA9">
        <w:rPr>
          <w:rFonts w:ascii="Source Sans Pro" w:hAnsi="Source Sans Pro" w:cs="Tahoma"/>
          <w:b/>
          <w:sz w:val="24"/>
        </w:rPr>
        <w:t>3</w:t>
      </w:r>
      <w:r w:rsidRPr="00D95DA9">
        <w:rPr>
          <w:rFonts w:ascii="Source Sans Pro" w:hAnsi="Source Sans Pro" w:cs="Tahoma"/>
          <w:b/>
          <w:sz w:val="24"/>
        </w:rPr>
        <w:t>0</w:t>
      </w:r>
    </w:p>
    <w:p w14:paraId="497FFD93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4E2FDDDF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1D5F9C50" w14:textId="6D5C9431" w:rsidR="00BA5840" w:rsidRPr="00D95DA9" w:rsidRDefault="00D95DA9" w:rsidP="00D95DA9">
      <w:pPr>
        <w:spacing w:before="120" w:after="120"/>
        <w:jc w:val="center"/>
        <w:rPr>
          <w:rFonts w:ascii="Source Sans Pro" w:hAnsi="Source Sans Pro" w:cs="Arial"/>
          <w:b/>
          <w:bCs/>
          <w:i/>
          <w:sz w:val="24"/>
          <w:shd w:val="clear" w:color="auto" w:fill="FFFFFF"/>
        </w:rPr>
      </w:pPr>
      <w:r w:rsidRPr="00D95DA9">
        <w:rPr>
          <w:rFonts w:ascii="Source Sans Pro" w:hAnsi="Source Sans Pro"/>
          <w:b/>
          <w:bCs/>
          <w:sz w:val="24"/>
        </w:rPr>
        <w:t xml:space="preserve">Centre de Psychiatrie du Nord Vaudois </w:t>
      </w:r>
      <w:r w:rsidR="001C1903">
        <w:rPr>
          <w:rFonts w:ascii="Source Sans Pro" w:hAnsi="Source Sans Pro"/>
          <w:b/>
          <w:bCs/>
          <w:sz w:val="24"/>
        </w:rPr>
        <w:t xml:space="preserve">- </w:t>
      </w:r>
      <w:r w:rsidRPr="00D95DA9">
        <w:rPr>
          <w:rFonts w:ascii="Source Sans Pro" w:hAnsi="Source Sans Pro"/>
          <w:b/>
          <w:bCs/>
          <w:sz w:val="24"/>
        </w:rPr>
        <w:t>CPNVD</w:t>
      </w:r>
    </w:p>
    <w:p w14:paraId="425AEE64" w14:textId="35783790" w:rsidR="00D95DA9" w:rsidRPr="00D95DA9" w:rsidRDefault="00D95DA9" w:rsidP="00D95DA9">
      <w:pPr>
        <w:spacing w:before="120" w:after="120"/>
        <w:jc w:val="center"/>
        <w:rPr>
          <w:rFonts w:ascii="Source Sans Pro" w:hAnsi="Source Sans Pro"/>
          <w:b/>
          <w:bCs/>
          <w:sz w:val="24"/>
        </w:rPr>
      </w:pPr>
      <w:r w:rsidRPr="00D95DA9">
        <w:rPr>
          <w:rStyle w:val="lrzxr"/>
          <w:rFonts w:ascii="Source Sans Pro" w:hAnsi="Source Sans Pro"/>
          <w:b/>
          <w:bCs/>
          <w:sz w:val="24"/>
        </w:rPr>
        <w:t>Av. des Sports 12B, 1400 Yverdon-les-Bains</w:t>
      </w:r>
    </w:p>
    <w:p w14:paraId="77FC7CE7" w14:textId="48780B08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2C50B3F0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3AA02330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F13C825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24F1F1A2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70CFA48C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68E880C0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Adresse E-mail</w:t>
            </w:r>
          </w:p>
        </w:tc>
      </w:tr>
      <w:tr w:rsidR="000438F8" w14:paraId="1D9AA34F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2C72AF52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8FC466412C494686B9C41F91DA3203B2"/>
                </w:placeholder>
                <w:showingPlcHdr/>
              </w:sdtPr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46BCB02F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F8EDB9D59FAB45228F042F7F3847FF68"/>
                </w:placeholder>
                <w:showingPlcHdr/>
              </w:sdtPr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4FBFDB48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9F3DB728B2A44537B51399CEF68E2727"/>
                </w:placeholder>
                <w:showingPlcHdr/>
              </w:sdtPr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0E4C3BB1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09A294EFD1194952BA85333D9A1B14F4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72954510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5077D568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773124F2BD8946E38FB141E76BCF89D2"/>
                </w:placeholder>
                <w:showingPlcHdr/>
              </w:sdtPr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2042CA1B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7F42D15809EF416E8124E1C0BC43169D"/>
                </w:placeholder>
                <w:showingPlcHdr/>
              </w:sdtPr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3D5020AF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274FC7166F504C06B9DCD8FE11750B50"/>
                </w:placeholder>
                <w:showingPlcHdr/>
              </w:sdtPr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602C03A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41EE1DAC58734A139D9CD4126B607F94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18CB0803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63876867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C95FBCFC056A426BABFF05DEE19689D1"/>
                </w:placeholder>
                <w:showingPlcHdr/>
              </w:sdtPr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5CBD1F58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9F32A56C8E4347D2B752B00AA3ECE7F1"/>
                </w:placeholder>
                <w:showingPlcHdr/>
              </w:sdtPr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5E684A55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ABC971AD3E7846838E261A5064C8E9A1"/>
                </w:placeholder>
                <w:showingPlcHdr/>
              </w:sdtPr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1F89723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3865587BFB984F40AF11C318D5BA8475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29AD10ED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FFF1CF4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EC6BBA5CF1864F81981BA0BE66DDEF52"/>
                </w:placeholder>
                <w:showingPlcHdr/>
              </w:sdtPr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39068985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063EDC692450473DAD83051751870CC5"/>
                </w:placeholder>
                <w:showingPlcHdr/>
              </w:sdtPr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4AD674BA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4D29A61C7AC74C4D8F90EF6D76BCC504"/>
                </w:placeholder>
                <w:showingPlcHdr/>
              </w:sdtPr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2048F35E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427EA6E17EF34A5B872ECF6D21F2ED90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07694EA6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6F6F1B47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56CF8C1D6379422A85161ECA4D73D197"/>
                </w:placeholder>
                <w:showingPlcHdr/>
              </w:sdtPr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14766211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6DF393206B4541AEA7D485C76E3B991D"/>
                </w:placeholder>
                <w:showingPlcHdr/>
              </w:sdtPr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1C9CCF9D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24ECC940E54C4386A2F33758C8DC4ADD"/>
                </w:placeholder>
                <w:showingPlcHdr/>
              </w:sdtPr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6D57EAB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1E3C532AE1B5441DBA0AE7E62D1EED8A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6DFAF8B0" w14:textId="77777777" w:rsidR="009E422D" w:rsidRDefault="009E422D" w:rsidP="00F72B68"/>
    <w:p w14:paraId="50237597" w14:textId="3851D9A4" w:rsidR="00095FB2" w:rsidRPr="003F35D8" w:rsidRDefault="00095FB2" w:rsidP="007C3617">
      <w:pPr>
        <w:pStyle w:val="En-tte"/>
        <w:jc w:val="center"/>
        <w:rPr>
          <w:rFonts w:ascii="Source Sans Pro" w:hAnsi="Source Sans Pro" w:cs="Tahoma"/>
          <w:sz w:val="24"/>
          <w:szCs w:val="24"/>
        </w:rPr>
      </w:pPr>
      <w:r w:rsidRPr="003F35D8">
        <w:rPr>
          <w:rFonts w:ascii="Source Sans Pro" w:hAnsi="Source Sans Pro" w:cs="Arial"/>
          <w:sz w:val="24"/>
          <w:szCs w:val="24"/>
        </w:rPr>
        <w:t xml:space="preserve">Renvoyez votre bulletin d’inscription par </w:t>
      </w:r>
      <w:r w:rsidR="00F72B68" w:rsidRPr="003F35D8">
        <w:rPr>
          <w:rFonts w:ascii="Source Sans Pro" w:hAnsi="Source Sans Pro" w:cs="Arial"/>
          <w:sz w:val="24"/>
          <w:szCs w:val="24"/>
        </w:rPr>
        <w:t>courriel</w:t>
      </w:r>
      <w:r w:rsidRPr="003F35D8">
        <w:rPr>
          <w:rFonts w:ascii="Source Sans Pro" w:hAnsi="Source Sans Pro" w:cs="Arial"/>
          <w:sz w:val="24"/>
          <w:szCs w:val="24"/>
        </w:rPr>
        <w:t xml:space="preserve"> à : </w:t>
      </w:r>
      <w:r w:rsidRPr="003F35D8">
        <w:rPr>
          <w:rFonts w:ascii="Source Sans Pro" w:hAnsi="Source Sans Pro" w:cs="Arial"/>
          <w:sz w:val="24"/>
          <w:szCs w:val="24"/>
        </w:rPr>
        <w:br/>
      </w:r>
      <w:hyperlink r:id="rId9" w:history="1">
        <w:r w:rsidR="00924FEB" w:rsidRPr="003F35D8">
          <w:rPr>
            <w:rStyle w:val="Lienhypertexte"/>
            <w:rFonts w:ascii="Source Sans Pro" w:hAnsi="Source Sans Pro" w:cs="Tahoma"/>
            <w:sz w:val="24"/>
            <w:szCs w:val="24"/>
          </w:rPr>
          <w:t>beatrix.sobgoui@vd.ch</w:t>
        </w:r>
      </w:hyperlink>
    </w:p>
    <w:p w14:paraId="7B631338" w14:textId="77777777" w:rsidR="00931347" w:rsidRPr="00007B52" w:rsidRDefault="00F83AD8" w:rsidP="007C3617">
      <w:pPr>
        <w:pStyle w:val="En-tte"/>
        <w:jc w:val="center"/>
        <w:rPr>
          <w:rFonts w:ascii="Source Sans Pro" w:hAnsi="Source Sans Pro" w:cs="Arial"/>
          <w:sz w:val="24"/>
          <w:szCs w:val="22"/>
          <w:u w:val="single"/>
        </w:rPr>
      </w:pPr>
      <w:r w:rsidRPr="00007B52">
        <w:rPr>
          <w:rFonts w:ascii="Source Sans Pro" w:hAnsi="Source Sans Pro" w:cs="Arial"/>
          <w:i/>
          <w:color w:val="808080" w:themeColor="background1" w:themeShade="80"/>
          <w:szCs w:val="22"/>
        </w:rPr>
        <w:t>Maximum10 jours avant la date du cours</w:t>
      </w:r>
      <w:r w:rsidRPr="00007B52">
        <w:rPr>
          <w:rFonts w:ascii="Source Sans Pro" w:hAnsi="Source Sans Pro"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007B52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D385" w14:textId="77777777" w:rsidR="002513C6" w:rsidRDefault="002513C6">
      <w:r>
        <w:separator/>
      </w:r>
    </w:p>
  </w:endnote>
  <w:endnote w:type="continuationSeparator" w:id="0">
    <w:p w14:paraId="61A6AF0B" w14:textId="77777777" w:rsidR="002513C6" w:rsidRDefault="0025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27CD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B8EE5F7" wp14:editId="2418EE21">
          <wp:simplePos x="0" y="0"/>
          <wp:positionH relativeFrom="margin">
            <wp:posOffset>0</wp:posOffset>
          </wp:positionH>
          <wp:positionV relativeFrom="paragraph">
            <wp:posOffset>26035</wp:posOffset>
          </wp:positionV>
          <wp:extent cx="135890" cy="435610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DEC6" w14:textId="77777777" w:rsidR="002513C6" w:rsidRDefault="002513C6">
      <w:r>
        <w:separator/>
      </w:r>
    </w:p>
  </w:footnote>
  <w:footnote w:type="continuationSeparator" w:id="0">
    <w:p w14:paraId="2F0ED302" w14:textId="77777777" w:rsidR="002513C6" w:rsidRDefault="0025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42E8"/>
    <w:multiLevelType w:val="hybridMultilevel"/>
    <w:tmpl w:val="6BFE54C8"/>
    <w:lvl w:ilvl="0" w:tplc="21645A3E">
      <w:start w:val="1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D1755"/>
    <w:multiLevelType w:val="hybridMultilevel"/>
    <w:tmpl w:val="94982EA0"/>
    <w:lvl w:ilvl="0" w:tplc="2FD0B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864BC"/>
    <w:multiLevelType w:val="hybridMultilevel"/>
    <w:tmpl w:val="976ED41A"/>
    <w:lvl w:ilvl="0" w:tplc="9F004190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3"/>
  </w:num>
  <w:num w:numId="3" w16cid:durableId="2028552969">
    <w:abstractNumId w:val="6"/>
  </w:num>
  <w:num w:numId="4" w16cid:durableId="1599751682">
    <w:abstractNumId w:val="4"/>
  </w:num>
  <w:num w:numId="5" w16cid:durableId="342561513">
    <w:abstractNumId w:val="5"/>
  </w:num>
  <w:num w:numId="6" w16cid:durableId="786117060">
    <w:abstractNumId w:val="9"/>
  </w:num>
  <w:num w:numId="7" w16cid:durableId="1209534174">
    <w:abstractNumId w:val="0"/>
  </w:num>
  <w:num w:numId="8" w16cid:durableId="2066829533">
    <w:abstractNumId w:val="10"/>
  </w:num>
  <w:num w:numId="9" w16cid:durableId="26295916">
    <w:abstractNumId w:val="2"/>
  </w:num>
  <w:num w:numId="10" w16cid:durableId="458571775">
    <w:abstractNumId w:val="8"/>
  </w:num>
  <w:num w:numId="11" w16cid:durableId="14612233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aPe2LMWphjut+MiCkrPl7cCOYLxCpUELD5misXrQfQmmRkaloBfIj9HhD7RTI6gOzd3E0OKM0ITO+viK/REmDA==" w:salt="I7I8bkJ3hzdmNmWEejBhi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CB"/>
    <w:rsid w:val="00007B52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A435C"/>
    <w:rsid w:val="000B4F82"/>
    <w:rsid w:val="000D1107"/>
    <w:rsid w:val="000D4B19"/>
    <w:rsid w:val="000D63E7"/>
    <w:rsid w:val="000E7A4A"/>
    <w:rsid w:val="00121924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B6E33"/>
    <w:rsid w:val="001C1903"/>
    <w:rsid w:val="001C1C05"/>
    <w:rsid w:val="001D73F7"/>
    <w:rsid w:val="001E35F8"/>
    <w:rsid w:val="001F1B4A"/>
    <w:rsid w:val="0020086A"/>
    <w:rsid w:val="0020555B"/>
    <w:rsid w:val="00206C8A"/>
    <w:rsid w:val="00207D3D"/>
    <w:rsid w:val="0022426D"/>
    <w:rsid w:val="00226500"/>
    <w:rsid w:val="00235289"/>
    <w:rsid w:val="0024251C"/>
    <w:rsid w:val="002513C6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3F35D8"/>
    <w:rsid w:val="003F79D3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B4C30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CC7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385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31510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C0E89"/>
    <w:rsid w:val="008E48A3"/>
    <w:rsid w:val="008F561C"/>
    <w:rsid w:val="008F6DCB"/>
    <w:rsid w:val="00902A8B"/>
    <w:rsid w:val="00905CCB"/>
    <w:rsid w:val="00907C37"/>
    <w:rsid w:val="00924FEB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9365D"/>
    <w:rsid w:val="00BA5840"/>
    <w:rsid w:val="00BC2627"/>
    <w:rsid w:val="00BF085A"/>
    <w:rsid w:val="00C00A96"/>
    <w:rsid w:val="00C1281C"/>
    <w:rsid w:val="00C33D78"/>
    <w:rsid w:val="00C477B5"/>
    <w:rsid w:val="00C57884"/>
    <w:rsid w:val="00C620CF"/>
    <w:rsid w:val="00C6604A"/>
    <w:rsid w:val="00C665FD"/>
    <w:rsid w:val="00C86C06"/>
    <w:rsid w:val="00C95768"/>
    <w:rsid w:val="00C973A2"/>
    <w:rsid w:val="00CA18D3"/>
    <w:rsid w:val="00CB2A12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95DA9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A7AC7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117ACD9"/>
  <w15:chartTrackingRefBased/>
  <w15:docId w15:val="{8C75838E-8680-4694-ACDC-9EBBDDCB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  <w:style w:type="character" w:customStyle="1" w:styleId="lrzxr">
    <w:name w:val="lrzxr"/>
    <w:basedOn w:val="Policepardfaut"/>
    <w:rsid w:val="00D9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atrix.sobgoui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SP\_MC\C10%20MALADIES%20TRANSMISSIBLES\HPCi%20Vaud\COMMUN\4-HPCI%20COMMUN\FORMATIONS\3.%20PREVENTION%20DU%20RISQUE%20INFECTIEUX-%20SPECIFICITES\FORMATIONS%20MEDICALES\Mod&#232;le%20de%20documents\Affiche%20cours%20grippe_E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C466412C494686B9C41F91DA320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4FAE4-B9B1-4F78-882C-8EE292B30F8D}"/>
      </w:docPartPr>
      <w:docPartBody>
        <w:p w:rsidR="00B11837" w:rsidRDefault="00000000">
          <w:pPr>
            <w:pStyle w:val="8FC466412C494686B9C41F91DA3203B2"/>
          </w:pPr>
          <w:r w:rsidRPr="008A6CF5">
            <w:t>Nom, prénom 1</w:t>
          </w:r>
        </w:p>
      </w:docPartBody>
    </w:docPart>
    <w:docPart>
      <w:docPartPr>
        <w:name w:val="F8EDB9D59FAB45228F042F7F3847F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946779-01B8-4AC1-9136-93579231316E}"/>
      </w:docPartPr>
      <w:docPartBody>
        <w:p w:rsidR="00B11837" w:rsidRDefault="00000000">
          <w:pPr>
            <w:pStyle w:val="F8EDB9D59FAB45228F042F7F3847FF68"/>
          </w:pPr>
          <w:r w:rsidRPr="00073ABE">
            <w:t>Fonction 1</w:t>
          </w:r>
        </w:p>
      </w:docPartBody>
    </w:docPart>
    <w:docPart>
      <w:docPartPr>
        <w:name w:val="9F3DB728B2A44537B51399CEF68E2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CB55B-DF9E-41C8-8100-96EEFE9AE9CF}"/>
      </w:docPartPr>
      <w:docPartBody>
        <w:p w:rsidR="00B11837" w:rsidRDefault="00000000">
          <w:pPr>
            <w:pStyle w:val="9F3DB728B2A44537B51399CEF68E2727"/>
          </w:pPr>
          <w:r w:rsidRPr="00073ABE">
            <w:t>Etablissement 1</w:t>
          </w:r>
        </w:p>
      </w:docPartBody>
    </w:docPart>
    <w:docPart>
      <w:docPartPr>
        <w:name w:val="09A294EFD1194952BA85333D9A1B14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D1152F-D0A8-4A43-881A-4ACD7CDB479A}"/>
      </w:docPartPr>
      <w:docPartBody>
        <w:p w:rsidR="00B11837" w:rsidRDefault="00000000">
          <w:pPr>
            <w:pStyle w:val="09A294EFD1194952BA85333D9A1B14F4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773124F2BD8946E38FB141E76BCF89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57EA5-6710-4510-9B33-B86421E71C2D}"/>
      </w:docPartPr>
      <w:docPartBody>
        <w:p w:rsidR="00B11837" w:rsidRDefault="00000000">
          <w:pPr>
            <w:pStyle w:val="773124F2BD8946E38FB141E76BCF89D2"/>
          </w:pPr>
          <w:r w:rsidRPr="00073ABE">
            <w:t>Nom, prénom 2</w:t>
          </w:r>
        </w:p>
      </w:docPartBody>
    </w:docPart>
    <w:docPart>
      <w:docPartPr>
        <w:name w:val="7F42D15809EF416E8124E1C0BC431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0AC809-03BE-47C8-A607-E1E9568519E3}"/>
      </w:docPartPr>
      <w:docPartBody>
        <w:p w:rsidR="00B11837" w:rsidRDefault="00000000">
          <w:pPr>
            <w:pStyle w:val="7F42D15809EF416E8124E1C0BC43169D"/>
          </w:pPr>
          <w:r w:rsidRPr="00073ABE">
            <w:t>Fonction 2</w:t>
          </w:r>
        </w:p>
      </w:docPartBody>
    </w:docPart>
    <w:docPart>
      <w:docPartPr>
        <w:name w:val="274FC7166F504C06B9DCD8FE11750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73C5B-B6F0-426A-974C-F66DD8105A80}"/>
      </w:docPartPr>
      <w:docPartBody>
        <w:p w:rsidR="00B11837" w:rsidRDefault="00000000">
          <w:pPr>
            <w:pStyle w:val="274FC7166F504C06B9DCD8FE11750B50"/>
          </w:pPr>
          <w:r w:rsidRPr="00073ABE">
            <w:t>Etablissement 2</w:t>
          </w:r>
        </w:p>
      </w:docPartBody>
    </w:docPart>
    <w:docPart>
      <w:docPartPr>
        <w:name w:val="41EE1DAC58734A139D9CD4126B607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351D05-87F0-4729-9F11-D88C0EA2AEE6}"/>
      </w:docPartPr>
      <w:docPartBody>
        <w:p w:rsidR="00B11837" w:rsidRDefault="00000000">
          <w:pPr>
            <w:pStyle w:val="41EE1DAC58734A139D9CD4126B607F94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C95FBCFC056A426BABFF05DEE1968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B61C7-03B3-4570-8687-4DE020CF87BE}"/>
      </w:docPartPr>
      <w:docPartBody>
        <w:p w:rsidR="00B11837" w:rsidRDefault="00000000">
          <w:pPr>
            <w:pStyle w:val="C95FBCFC056A426BABFF05DEE19689D1"/>
          </w:pPr>
          <w:r w:rsidRPr="00073ABE">
            <w:t>Nom, prénom 3</w:t>
          </w:r>
        </w:p>
      </w:docPartBody>
    </w:docPart>
    <w:docPart>
      <w:docPartPr>
        <w:name w:val="9F32A56C8E4347D2B752B00AA3ECE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8760D-292A-4175-ABEA-F39FD186473F}"/>
      </w:docPartPr>
      <w:docPartBody>
        <w:p w:rsidR="00B11837" w:rsidRDefault="00000000">
          <w:pPr>
            <w:pStyle w:val="9F32A56C8E4347D2B752B00AA3ECE7F1"/>
          </w:pPr>
          <w:r w:rsidRPr="00073ABE">
            <w:t>Fonction 3</w:t>
          </w:r>
        </w:p>
      </w:docPartBody>
    </w:docPart>
    <w:docPart>
      <w:docPartPr>
        <w:name w:val="ABC971AD3E7846838E261A5064C8E9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97A8A-0584-49DE-B45D-83B8BA3FCD14}"/>
      </w:docPartPr>
      <w:docPartBody>
        <w:p w:rsidR="00B11837" w:rsidRDefault="00000000">
          <w:pPr>
            <w:pStyle w:val="ABC971AD3E7846838E261A5064C8E9A1"/>
          </w:pPr>
          <w:r w:rsidRPr="00073ABE">
            <w:t>Etablissement 3</w:t>
          </w:r>
        </w:p>
      </w:docPartBody>
    </w:docPart>
    <w:docPart>
      <w:docPartPr>
        <w:name w:val="3865587BFB984F40AF11C318D5BA8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5ABC4-3AFA-4D96-B91A-EB776BD77118}"/>
      </w:docPartPr>
      <w:docPartBody>
        <w:p w:rsidR="00B11837" w:rsidRDefault="00000000">
          <w:pPr>
            <w:pStyle w:val="3865587BFB984F40AF11C318D5BA8475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EC6BBA5CF1864F81981BA0BE66DDEF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968359-02DB-4789-8A78-2EA5C76F89A2}"/>
      </w:docPartPr>
      <w:docPartBody>
        <w:p w:rsidR="00B11837" w:rsidRDefault="00000000">
          <w:pPr>
            <w:pStyle w:val="EC6BBA5CF1864F81981BA0BE66DDEF52"/>
          </w:pPr>
          <w:r w:rsidRPr="00073ABE">
            <w:t>Nom, prénom 4</w:t>
          </w:r>
        </w:p>
      </w:docPartBody>
    </w:docPart>
    <w:docPart>
      <w:docPartPr>
        <w:name w:val="063EDC692450473DAD83051751870C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3B3894-6DD7-40E8-8F9C-09D3E301706C}"/>
      </w:docPartPr>
      <w:docPartBody>
        <w:p w:rsidR="00B11837" w:rsidRDefault="00000000">
          <w:pPr>
            <w:pStyle w:val="063EDC692450473DAD83051751870CC5"/>
          </w:pPr>
          <w:r w:rsidRPr="00073ABE">
            <w:t>Fonction 4</w:t>
          </w:r>
        </w:p>
      </w:docPartBody>
    </w:docPart>
    <w:docPart>
      <w:docPartPr>
        <w:name w:val="4D29A61C7AC74C4D8F90EF6D76BCC5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8F294-6E6B-4CED-8DD4-71FF5FF93310}"/>
      </w:docPartPr>
      <w:docPartBody>
        <w:p w:rsidR="00B11837" w:rsidRDefault="00000000">
          <w:pPr>
            <w:pStyle w:val="4D29A61C7AC74C4D8F90EF6D76BCC504"/>
          </w:pPr>
          <w:r w:rsidRPr="00073ABE">
            <w:t>Etablissement 4</w:t>
          </w:r>
        </w:p>
      </w:docPartBody>
    </w:docPart>
    <w:docPart>
      <w:docPartPr>
        <w:name w:val="427EA6E17EF34A5B872ECF6D21F2ED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827FB-F695-478E-8A5D-F480C824A433}"/>
      </w:docPartPr>
      <w:docPartBody>
        <w:p w:rsidR="00B11837" w:rsidRDefault="00000000">
          <w:pPr>
            <w:pStyle w:val="427EA6E17EF34A5B872ECF6D21F2ED90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56CF8C1D6379422A85161ECA4D73D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B9B01-2AC7-4906-8FFC-C523A07CFBA1}"/>
      </w:docPartPr>
      <w:docPartBody>
        <w:p w:rsidR="00B11837" w:rsidRDefault="00000000">
          <w:pPr>
            <w:pStyle w:val="56CF8C1D6379422A85161ECA4D73D197"/>
          </w:pPr>
          <w:r w:rsidRPr="00073ABE">
            <w:t>Nom, prénom 5</w:t>
          </w:r>
        </w:p>
      </w:docPartBody>
    </w:docPart>
    <w:docPart>
      <w:docPartPr>
        <w:name w:val="6DF393206B4541AEA7D485C76E3B99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722D90-5ED6-4761-BEEC-EF07DCF9228E}"/>
      </w:docPartPr>
      <w:docPartBody>
        <w:p w:rsidR="00B11837" w:rsidRDefault="00000000">
          <w:pPr>
            <w:pStyle w:val="6DF393206B4541AEA7D485C76E3B991D"/>
          </w:pPr>
          <w:r w:rsidRPr="00073ABE">
            <w:t>Fonction 5</w:t>
          </w:r>
        </w:p>
      </w:docPartBody>
    </w:docPart>
    <w:docPart>
      <w:docPartPr>
        <w:name w:val="24ECC940E54C4386A2F33758C8DC4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17A1D-4FCD-4210-BECA-A82787CF5F15}"/>
      </w:docPartPr>
      <w:docPartBody>
        <w:p w:rsidR="00B11837" w:rsidRDefault="00000000">
          <w:pPr>
            <w:pStyle w:val="24ECC940E54C4386A2F33758C8DC4ADD"/>
          </w:pPr>
          <w:r w:rsidRPr="00073ABE">
            <w:t>Etablissement 5</w:t>
          </w:r>
        </w:p>
      </w:docPartBody>
    </w:docPart>
    <w:docPart>
      <w:docPartPr>
        <w:name w:val="1E3C532AE1B5441DBA0AE7E62D1EED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1BAB7-877D-4DC6-92EC-EBDB270D52BF}"/>
      </w:docPartPr>
      <w:docPartBody>
        <w:p w:rsidR="00B11837" w:rsidRDefault="00000000">
          <w:pPr>
            <w:pStyle w:val="1E3C532AE1B5441DBA0AE7E62D1EED8A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837"/>
    <w:rsid w:val="009564AF"/>
    <w:rsid w:val="00B1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FC466412C494686B9C41F91DA3203B2">
    <w:name w:val="8FC466412C494686B9C41F91DA3203B2"/>
  </w:style>
  <w:style w:type="paragraph" w:customStyle="1" w:styleId="F8EDB9D59FAB45228F042F7F3847FF68">
    <w:name w:val="F8EDB9D59FAB45228F042F7F3847FF68"/>
  </w:style>
  <w:style w:type="paragraph" w:customStyle="1" w:styleId="9F3DB728B2A44537B51399CEF68E2727">
    <w:name w:val="9F3DB728B2A44537B51399CEF68E2727"/>
  </w:style>
  <w:style w:type="paragraph" w:customStyle="1" w:styleId="09A294EFD1194952BA85333D9A1B14F4">
    <w:name w:val="09A294EFD1194952BA85333D9A1B14F4"/>
  </w:style>
  <w:style w:type="paragraph" w:customStyle="1" w:styleId="773124F2BD8946E38FB141E76BCF89D2">
    <w:name w:val="773124F2BD8946E38FB141E76BCF89D2"/>
  </w:style>
  <w:style w:type="paragraph" w:customStyle="1" w:styleId="7F42D15809EF416E8124E1C0BC43169D">
    <w:name w:val="7F42D15809EF416E8124E1C0BC43169D"/>
  </w:style>
  <w:style w:type="paragraph" w:customStyle="1" w:styleId="274FC7166F504C06B9DCD8FE11750B50">
    <w:name w:val="274FC7166F504C06B9DCD8FE11750B50"/>
  </w:style>
  <w:style w:type="paragraph" w:customStyle="1" w:styleId="41EE1DAC58734A139D9CD4126B607F94">
    <w:name w:val="41EE1DAC58734A139D9CD4126B607F94"/>
  </w:style>
  <w:style w:type="paragraph" w:customStyle="1" w:styleId="C95FBCFC056A426BABFF05DEE19689D1">
    <w:name w:val="C95FBCFC056A426BABFF05DEE19689D1"/>
  </w:style>
  <w:style w:type="paragraph" w:customStyle="1" w:styleId="9F32A56C8E4347D2B752B00AA3ECE7F1">
    <w:name w:val="9F32A56C8E4347D2B752B00AA3ECE7F1"/>
  </w:style>
  <w:style w:type="paragraph" w:customStyle="1" w:styleId="ABC971AD3E7846838E261A5064C8E9A1">
    <w:name w:val="ABC971AD3E7846838E261A5064C8E9A1"/>
  </w:style>
  <w:style w:type="paragraph" w:customStyle="1" w:styleId="3865587BFB984F40AF11C318D5BA8475">
    <w:name w:val="3865587BFB984F40AF11C318D5BA8475"/>
  </w:style>
  <w:style w:type="paragraph" w:customStyle="1" w:styleId="EC6BBA5CF1864F81981BA0BE66DDEF52">
    <w:name w:val="EC6BBA5CF1864F81981BA0BE66DDEF52"/>
  </w:style>
  <w:style w:type="paragraph" w:customStyle="1" w:styleId="063EDC692450473DAD83051751870CC5">
    <w:name w:val="063EDC692450473DAD83051751870CC5"/>
  </w:style>
  <w:style w:type="paragraph" w:customStyle="1" w:styleId="4D29A61C7AC74C4D8F90EF6D76BCC504">
    <w:name w:val="4D29A61C7AC74C4D8F90EF6D76BCC504"/>
  </w:style>
  <w:style w:type="paragraph" w:customStyle="1" w:styleId="427EA6E17EF34A5B872ECF6D21F2ED90">
    <w:name w:val="427EA6E17EF34A5B872ECF6D21F2ED90"/>
  </w:style>
  <w:style w:type="paragraph" w:customStyle="1" w:styleId="56CF8C1D6379422A85161ECA4D73D197">
    <w:name w:val="56CF8C1D6379422A85161ECA4D73D197"/>
  </w:style>
  <w:style w:type="paragraph" w:customStyle="1" w:styleId="6DF393206B4541AEA7D485C76E3B991D">
    <w:name w:val="6DF393206B4541AEA7D485C76E3B991D"/>
  </w:style>
  <w:style w:type="paragraph" w:customStyle="1" w:styleId="24ECC940E54C4386A2F33758C8DC4ADD">
    <w:name w:val="24ECC940E54C4386A2F33758C8DC4ADD"/>
  </w:style>
  <w:style w:type="paragraph" w:customStyle="1" w:styleId="1E3C532AE1B5441DBA0AE7E62D1EED8A">
    <w:name w:val="1E3C532AE1B5441DBA0AE7E62D1EE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cours grippe_EG.dotx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1046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Sobgoui Beatrix</dc:creator>
  <cp:keywords/>
  <cp:lastModifiedBy>Moroni May Kou</cp:lastModifiedBy>
  <cp:revision>18</cp:revision>
  <cp:lastPrinted>2014-10-09T07:31:00Z</cp:lastPrinted>
  <dcterms:created xsi:type="dcterms:W3CDTF">2024-01-26T15:35:00Z</dcterms:created>
  <dcterms:modified xsi:type="dcterms:W3CDTF">2024-03-25T11:29:00Z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