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80" w:rsidRPr="00376551" w:rsidRDefault="00CB2B80" w:rsidP="00CB2B80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Formation en prévention des infections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718" w:type="dxa"/>
        <w:tblLayout w:type="fixed"/>
        <w:tblLook w:val="04A0" w:firstRow="1" w:lastRow="0" w:firstColumn="1" w:lastColumn="0" w:noHBand="0" w:noVBand="1"/>
      </w:tblPr>
      <w:tblGrid>
        <w:gridCol w:w="4503"/>
        <w:gridCol w:w="5215"/>
      </w:tblGrid>
      <w:tr w:rsidR="00442260" w:rsidRPr="00F51392" w:rsidTr="00CB2B80">
        <w:tc>
          <w:tcPr>
            <w:tcW w:w="4503" w:type="dxa"/>
            <w:shd w:val="clear" w:color="auto" w:fill="008000"/>
          </w:tcPr>
          <w:p w:rsidR="00442260" w:rsidRPr="00DF7817" w:rsidRDefault="00442260" w:rsidP="00A5684B">
            <w:pPr>
              <w:pStyle w:val="Corpsdetexte"/>
              <w:spacing w:before="2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Objectif </w:t>
            </w:r>
          </w:p>
          <w:p w:rsidR="00CB2B80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Mise à jour des connaissances</w:t>
            </w:r>
          </w:p>
          <w:p w:rsidR="005B020B" w:rsidRPr="00CB2B80" w:rsidRDefault="00CB2B80" w:rsidP="001D7475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proofErr w:type="gramStart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en</w:t>
            </w:r>
            <w:proofErr w:type="gramEnd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prévention des infections</w:t>
            </w:r>
          </w:p>
          <w:p w:rsidR="00442260" w:rsidRPr="00DF7817" w:rsidRDefault="00442260" w:rsidP="00A5684B">
            <w:pPr>
              <w:spacing w:before="24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CB2B80" w:rsidRDefault="00A5684B" w:rsidP="00CB2B80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FA74FC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 xml:space="preserve">Personnel </w:t>
            </w:r>
            <w:r w:rsidR="00CB2B80" w:rsidRPr="00FA74FC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infirmier</w:t>
            </w:r>
            <w:r w:rsidR="00CB2B80">
              <w:rPr>
                <w:color w:val="FFFFFF" w:themeColor="background1"/>
                <w:sz w:val="28"/>
                <w:szCs w:val="28"/>
              </w:rPr>
              <w:t xml:space="preserve"> en charge  </w:t>
            </w:r>
          </w:p>
          <w:p w:rsidR="00CB2B80" w:rsidRDefault="00F51392" w:rsidP="00CB2B80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color w:val="FFFFFF" w:themeColor="background1"/>
                <w:sz w:val="28"/>
                <w:szCs w:val="28"/>
              </w:rPr>
              <w:t>d</w:t>
            </w:r>
            <w:r w:rsidR="00CB2B80">
              <w:rPr>
                <w:color w:val="FFFFFF" w:themeColor="background1"/>
                <w:sz w:val="28"/>
                <w:szCs w:val="28"/>
              </w:rPr>
              <w:t>es</w:t>
            </w:r>
            <w:proofErr w:type="gramEnd"/>
            <w:r w:rsidR="00CB2B80">
              <w:rPr>
                <w:color w:val="FFFFFF" w:themeColor="background1"/>
                <w:sz w:val="28"/>
                <w:szCs w:val="28"/>
              </w:rPr>
              <w:t xml:space="preserve"> résidents (</w:t>
            </w:r>
            <w:r w:rsidR="00A5684B">
              <w:rPr>
                <w:color w:val="FFFFFF" w:themeColor="background1"/>
                <w:sz w:val="28"/>
                <w:szCs w:val="28"/>
              </w:rPr>
              <w:t>infirmiers, ASSC)</w:t>
            </w:r>
            <w:r w:rsidR="00CB2B80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442260" w:rsidRPr="00DF7817" w:rsidRDefault="00442260" w:rsidP="00A5684B">
            <w:pPr>
              <w:pStyle w:val="Corpsdetexte"/>
              <w:spacing w:before="24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F51392" w:rsidRPr="00304911" w:rsidRDefault="00A5684B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  <w:lang w:val="it-IT"/>
              </w:rPr>
            </w:pPr>
            <w:r w:rsidRPr="00304911">
              <w:rPr>
                <w:color w:val="FFFFFF" w:themeColor="background1"/>
                <w:sz w:val="28"/>
                <w:szCs w:val="28"/>
                <w:lang w:val="it-IT"/>
              </w:rPr>
              <w:t>Infirmier</w:t>
            </w:r>
            <w:r w:rsidR="00F51392" w:rsidRPr="00304911">
              <w:rPr>
                <w:color w:val="FFFFFF" w:themeColor="background1"/>
                <w:sz w:val="28"/>
                <w:szCs w:val="28"/>
                <w:lang w:val="it-IT"/>
              </w:rPr>
              <w:t xml:space="preserve"> HPCI</w:t>
            </w:r>
          </w:p>
          <w:p w:rsidR="00442260" w:rsidRPr="00304911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  <w:lang w:val="it-IT"/>
              </w:rPr>
            </w:pPr>
            <w:r w:rsidRPr="00304911">
              <w:rPr>
                <w:color w:val="FFFFFF" w:themeColor="background1"/>
                <w:sz w:val="28"/>
                <w:szCs w:val="28"/>
                <w:lang w:val="it-IT"/>
              </w:rPr>
              <w:t>Unité cantonale HPCI</w:t>
            </w:r>
          </w:p>
          <w:p w:rsidR="00442260" w:rsidRPr="000E37E8" w:rsidRDefault="00442260" w:rsidP="00A5684B">
            <w:pPr>
              <w:spacing w:before="240" w:after="120" w:line="240" w:lineRule="auto"/>
              <w:ind w:left="142" w:right="-981"/>
              <w:rPr>
                <w:color w:val="002060"/>
                <w:sz w:val="32"/>
                <w:szCs w:val="32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 à 16h30</w:t>
            </w:r>
          </w:p>
        </w:tc>
        <w:tc>
          <w:tcPr>
            <w:tcW w:w="5215" w:type="dxa"/>
          </w:tcPr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442260" w:rsidRPr="006411D5" w:rsidRDefault="005B020B" w:rsidP="00F51392">
            <w:pPr>
              <w:pStyle w:val="Corpsdetexte"/>
              <w:ind w:left="34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F51392">
              <w:rPr>
                <w:b/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F51392" w:rsidRPr="004F5A50">
              <w:rPr>
                <w:color w:val="002060"/>
                <w:sz w:val="32"/>
                <w:szCs w:val="32"/>
                <w:u w:val="single"/>
                <w:lang w:val="fr-CH"/>
              </w:rPr>
              <w:t>J</w:t>
            </w:r>
            <w:r w:rsidR="00CB2B80" w:rsidRPr="004F5A50">
              <w:rPr>
                <w:color w:val="002060"/>
                <w:sz w:val="32"/>
                <w:szCs w:val="32"/>
                <w:u w:val="single"/>
                <w:lang w:val="fr-CH"/>
              </w:rPr>
              <w:t xml:space="preserve">eudi </w:t>
            </w:r>
            <w:r w:rsidR="00F65E2F" w:rsidRPr="004F5A50">
              <w:rPr>
                <w:color w:val="002060"/>
                <w:sz w:val="32"/>
                <w:szCs w:val="32"/>
                <w:u w:val="single"/>
                <w:lang w:val="fr-CH"/>
              </w:rPr>
              <w:t>01.12</w:t>
            </w:r>
            <w:r w:rsidR="00CB2B80" w:rsidRPr="004F5A50">
              <w:rPr>
                <w:color w:val="002060"/>
                <w:sz w:val="32"/>
                <w:szCs w:val="32"/>
                <w:u w:val="single"/>
                <w:lang w:val="fr-CH"/>
              </w:rPr>
              <w:t>.2022</w:t>
            </w:r>
          </w:p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CB2B80" w:rsidRPr="00F51392" w:rsidRDefault="005B020B" w:rsidP="00CB2B80">
            <w:pPr>
              <w:pStyle w:val="Corpsdetexte"/>
              <w:ind w:left="34"/>
              <w:jc w:val="left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</w:rPr>
              <w:t>Lieu :</w:t>
            </w:r>
            <w:r w:rsidR="00CB2B80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CB2B80" w:rsidRPr="00F51392">
              <w:rPr>
                <w:color w:val="002060"/>
                <w:sz w:val="28"/>
                <w:szCs w:val="28"/>
                <w:lang w:val="fr-CH"/>
              </w:rPr>
              <w:t xml:space="preserve">Auditoire </w:t>
            </w:r>
            <w:r w:rsidR="00F51392">
              <w:rPr>
                <w:color w:val="002060"/>
                <w:sz w:val="28"/>
                <w:szCs w:val="28"/>
                <w:lang w:val="fr-CH"/>
              </w:rPr>
              <w:t>Je</w:t>
            </w:r>
            <w:r w:rsidR="00CB2B80" w:rsidRPr="00F51392">
              <w:rPr>
                <w:color w:val="002060"/>
                <w:sz w:val="28"/>
                <w:szCs w:val="28"/>
                <w:lang w:val="fr-CH"/>
              </w:rPr>
              <w:t xml:space="preserve">quier Doge </w:t>
            </w:r>
          </w:p>
          <w:p w:rsidR="00CB2B80" w:rsidRPr="00F51392" w:rsidRDefault="00CB2B80" w:rsidP="00CB2B80">
            <w:pPr>
              <w:pStyle w:val="Corpsdetexte"/>
              <w:ind w:left="34"/>
              <w:jc w:val="left"/>
              <w:rPr>
                <w:color w:val="002060"/>
                <w:sz w:val="28"/>
                <w:szCs w:val="28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           PMU CHUV</w:t>
            </w:r>
          </w:p>
          <w:p w:rsidR="00F51392" w:rsidRDefault="00F51392" w:rsidP="00CB2B80">
            <w:pPr>
              <w:pStyle w:val="Corpsdetexte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</w:p>
          <w:p w:rsidR="00442260" w:rsidRPr="00CB2B80" w:rsidRDefault="00CB2B80" w:rsidP="00F51392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>De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442260"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 xml:space="preserve"> : </w:t>
            </w:r>
          </w:p>
          <w:p w:rsidR="00442260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Précautions Standard </w:t>
            </w:r>
            <w:bookmarkStart w:id="0" w:name="_GoBack"/>
            <w:bookmarkEnd w:id="0"/>
          </w:p>
          <w:p w:rsidR="00F51392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</w:t>
            </w:r>
            <w:r>
              <w:rPr>
                <w:color w:val="002060"/>
                <w:sz w:val="28"/>
                <w:szCs w:val="28"/>
                <w:lang w:val="fr-CH"/>
              </w:rPr>
              <w:t xml:space="preserve">Mesures Additionnelles aux Précautions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Standard </w:t>
            </w:r>
          </w:p>
          <w:p w:rsid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Mise en situations pratiques </w:t>
            </w:r>
          </w:p>
          <w:p w:rsidR="00442260" w:rsidRPr="00F51392" w:rsidRDefault="00F51392" w:rsidP="00F51392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Simulations de prise en charge </w:t>
            </w:r>
          </w:p>
          <w:p w:rsidR="00442260" w:rsidRDefault="00442260" w:rsidP="00F803CB">
            <w:pPr>
              <w:pStyle w:val="Corpsdetexte"/>
              <w:jc w:val="left"/>
              <w:rPr>
                <w:color w:val="002060"/>
                <w:sz w:val="32"/>
                <w:szCs w:val="32"/>
              </w:rPr>
            </w:pP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B3BAB" w:rsidTr="00BE27FD">
        <w:tc>
          <w:tcPr>
            <w:tcW w:w="9500" w:type="dxa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FA74FC" w:rsidTr="00BE27FD">
        <w:tc>
          <w:tcPr>
            <w:tcW w:w="9500" w:type="dxa"/>
          </w:tcPr>
          <w:p w:rsidR="00DB3BAB" w:rsidRPr="00F51392" w:rsidRDefault="00DB3BAB" w:rsidP="00F65E2F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 w:rsidR="00454059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 courriel </w:t>
            </w:r>
            <w:r w:rsidR="00046580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au </w:t>
            </w:r>
            <w:hyperlink r:id="rId7" w:history="1">
              <w:r w:rsidR="00FA74FC" w:rsidRPr="00FA74FC">
                <w:rPr>
                  <w:rFonts w:ascii="Arial" w:hAnsi="Arial" w:cs="Arial"/>
                  <w:b/>
                  <w:color w:val="0000FF"/>
                  <w:sz w:val="24"/>
                  <w:szCs w:val="24"/>
                  <w:u w:val="single"/>
                  <w:lang w:val="fr-FR"/>
                </w:rPr>
                <w:t>Laetitia.Qalla-Widmer@chuv.ch</w:t>
              </w:r>
            </w:hyperlink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jusqu'au </w:t>
            </w:r>
            <w:r w:rsidR="00F65E2F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28.11</w:t>
            </w:r>
            <w:r w:rsidR="00F5139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.2022</w:t>
            </w:r>
          </w:p>
        </w:tc>
      </w:tr>
    </w:tbl>
    <w:p w:rsidR="00F65E2F" w:rsidRPr="00F65E2F" w:rsidRDefault="00F65E2F" w:rsidP="00F65E2F">
      <w:pPr>
        <w:spacing w:before="240" w:after="240" w:line="240" w:lineRule="auto"/>
        <w:rPr>
          <w:color w:val="002060"/>
          <w:u w:val="single"/>
          <w:lang w:val="fr-CH"/>
        </w:rPr>
      </w:pPr>
      <w:r w:rsidRPr="00F65E2F">
        <w:rPr>
          <w:color w:val="002060"/>
          <w:u w:val="single"/>
          <w:lang w:val="fr-CH"/>
        </w:rPr>
        <w:t>LETTRES CAPITALES SVP</w:t>
      </w:r>
    </w:p>
    <w:p w:rsidR="00F65E2F" w:rsidRPr="00F65E2F" w:rsidRDefault="00F65E2F" w:rsidP="00F65E2F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F65E2F">
        <w:rPr>
          <w:rFonts w:ascii="Arial" w:hAnsi="Arial" w:cs="Arial"/>
          <w:color w:val="002060"/>
          <w:sz w:val="24"/>
          <w:szCs w:val="24"/>
          <w:lang w:val="fr-CH"/>
        </w:rPr>
        <w:t xml:space="preserve">Nom et Prénom                       Fonction      </w:t>
      </w:r>
      <w:r w:rsidRPr="00F65E2F">
        <w:rPr>
          <w:rFonts w:ascii="Arial" w:hAnsi="Arial" w:cs="Arial"/>
          <w:color w:val="002060"/>
          <w:sz w:val="24"/>
          <w:szCs w:val="24"/>
          <w:lang w:val="fr-CH"/>
        </w:rPr>
        <w:tab/>
        <w:t>Etablissement</w:t>
      </w:r>
      <w:r w:rsidRPr="00F65E2F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F65E2F">
        <w:rPr>
          <w:rFonts w:ascii="Arial" w:hAnsi="Arial" w:cs="Arial"/>
          <w:color w:val="002060"/>
          <w:sz w:val="24"/>
          <w:szCs w:val="24"/>
          <w:lang w:val="fr-CH"/>
        </w:rPr>
        <w:tab/>
        <w:t>Téléphone</w:t>
      </w:r>
    </w:p>
    <w:p w:rsidR="00F65E2F" w:rsidRPr="00F65E2F" w:rsidRDefault="00F65E2F" w:rsidP="00F65E2F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F65E2F" w:rsidRPr="00F65E2F" w:rsidRDefault="00F65E2F" w:rsidP="00F65E2F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F65E2F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5E2F" w:rsidRPr="00F65E2F" w:rsidRDefault="00F65E2F" w:rsidP="00F65E2F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F65E2F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</w:t>
      </w:r>
      <w:r w:rsidRPr="00F65E2F">
        <w:rPr>
          <w:rFonts w:ascii="Arial" w:hAnsi="Arial" w:cs="Arial"/>
          <w:color w:val="002060"/>
          <w:sz w:val="24"/>
          <w:szCs w:val="24"/>
          <w:lang w:val="fr-CH"/>
        </w:rPr>
        <w:t>--</w:t>
      </w:r>
    </w:p>
    <w:p w:rsidR="00F65E2F" w:rsidRPr="00F65E2F" w:rsidRDefault="00F65E2F" w:rsidP="00F65E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F65E2F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</w:t>
      </w: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</w:t>
      </w:r>
      <w:r w:rsidRPr="00F65E2F">
        <w:rPr>
          <w:rFonts w:ascii="Arial" w:hAnsi="Arial" w:cs="Arial"/>
          <w:color w:val="002060"/>
          <w:sz w:val="24"/>
          <w:szCs w:val="24"/>
          <w:lang w:val="fr-CH"/>
        </w:rPr>
        <w:t>--</w:t>
      </w:r>
    </w:p>
    <w:p w:rsidR="00F65E2F" w:rsidRPr="00F65E2F" w:rsidRDefault="00F65E2F" w:rsidP="00F65E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p w:rsidR="00507D9F" w:rsidRPr="00F65E2F" w:rsidRDefault="00F65E2F" w:rsidP="00F65E2F">
      <w:pPr>
        <w:pBdr>
          <w:bottom w:val="single" w:sz="6" w:space="1" w:color="auto"/>
        </w:pBd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8"/>
          <w:szCs w:val="24"/>
          <w:lang w:val="fr-CH"/>
        </w:rPr>
      </w:pPr>
      <w:r w:rsidRPr="00F65E2F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Pr="00F65E2F">
        <w:rPr>
          <w:rFonts w:ascii="Arial" w:hAnsi="Arial" w:cs="Arial"/>
          <w:b/>
          <w:color w:val="002060"/>
          <w:sz w:val="18"/>
          <w:szCs w:val="24"/>
          <w:lang w:val="fr-CH"/>
        </w:rPr>
        <w:t>Plusieurs inscriptions possibles</w:t>
      </w:r>
    </w:p>
    <w:sectPr w:rsidR="00507D9F" w:rsidRPr="00F65E2F" w:rsidSect="00DF7817">
      <w:headerReference w:type="default" r:id="rId8"/>
      <w:footerReference w:type="default" r:id="rId9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50" w:rsidRDefault="00264D50" w:rsidP="00693EAF">
      <w:pPr>
        <w:spacing w:after="0" w:line="240" w:lineRule="auto"/>
      </w:pPr>
      <w:r>
        <w:separator/>
      </w:r>
    </w:p>
  </w:endnote>
  <w:endnote w:type="continuationSeparator" w:id="0">
    <w:p w:rsidR="00264D50" w:rsidRDefault="00264D50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06319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1217930</wp:posOffset>
              </wp:positionH>
              <wp:positionV relativeFrom="paragraph">
                <wp:posOffset>-189230</wp:posOffset>
              </wp:positionV>
              <wp:extent cx="3992880" cy="57404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484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  <w:r w:rsidRPr="000F4648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Unité HPCI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 région </w:t>
                          </w:r>
                          <w:r w:rsidR="000E37E8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Centre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 – </w:t>
                          </w:r>
                          <w:r w:rsidR="00CE663D">
                            <w:rPr>
                              <w:rFonts w:ascii="Arial" w:hAnsi="Arial" w:cs="Arial"/>
                              <w:b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Mont-Paisible 18 – 1011 Lausanne</w:t>
                          </w:r>
                        </w:p>
                        <w:p w:rsidR="00BF7484" w:rsidRPr="000E37E8" w:rsidRDefault="00BF7484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fr-CH"/>
                            </w:rPr>
                          </w:pPr>
                          <w:r w:rsidRPr="00ED6CCA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 xml:space="preserve">Email : </w:t>
                          </w:r>
                          <w:hyperlink r:id="rId1" w:history="1">
                            <w:r w:rsidR="00FA74FC" w:rsidRPr="00FA74FC">
                              <w:rPr>
                                <w:rStyle w:val="Lienhypertexte"/>
                                <w:b/>
                                <w:lang w:val="fr-FR"/>
                              </w:rPr>
                              <w:t>Laetitia.Qalla-Widmer@chuv.ch</w:t>
                            </w:r>
                          </w:hyperlink>
                        </w:p>
                        <w:p w:rsidR="00BF7484" w:rsidRPr="00376551" w:rsidRDefault="00046580" w:rsidP="00ED6C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  <w:lang w:val="fr-CH"/>
                            </w:rPr>
                            <w:t>www.hpci.ch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9pt;margin-top:-14.9pt;width:314.4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" stroked="f">
              <v:textbox>
                <w:txbxContent>
                  <w:p w:rsidR="00BF7484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  <w:r w:rsidRPr="000F464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Unité HPCI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 xml:space="preserve"> région </w:t>
                    </w:r>
                    <w:r w:rsidR="000E37E8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Centre</w:t>
                    </w:r>
                    <w:r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 xml:space="preserve"> – </w:t>
                    </w:r>
                    <w:r w:rsidR="00CE663D">
                      <w:rPr>
                        <w:rFonts w:ascii="Arial" w:hAnsi="Arial" w:cs="Arial"/>
                        <w:b/>
                        <w:color w:val="002060"/>
                        <w:sz w:val="20"/>
                        <w:szCs w:val="20"/>
                        <w:lang w:val="fr-CH"/>
                      </w:rPr>
                      <w:t>Mont-Paisible 18 – 1011 Lausanne</w:t>
                    </w:r>
                  </w:p>
                  <w:p w:rsidR="00BF7484" w:rsidRPr="000E37E8" w:rsidRDefault="00BF7484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fr-CH"/>
                      </w:rPr>
                    </w:pPr>
                    <w:r w:rsidRPr="00ED6CCA"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  <w:t xml:space="preserve">Email : </w:t>
                    </w:r>
                    <w:hyperlink r:id="rId2" w:history="1">
                      <w:r w:rsidR="00FA74FC" w:rsidRPr="00FA74FC">
                        <w:rPr>
                          <w:rStyle w:val="Lienhypertexte"/>
                          <w:b/>
                          <w:lang w:val="fr-FR"/>
                        </w:rPr>
                        <w:t>Laetitia.Qalla-Widmer@chuv.ch</w:t>
                      </w:r>
                    </w:hyperlink>
                  </w:p>
                  <w:p w:rsidR="00BF7484" w:rsidRPr="00376551" w:rsidRDefault="00046580" w:rsidP="00ED6C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20"/>
                        <w:szCs w:val="20"/>
                        <w:lang w:val="fr-CH"/>
                      </w:rPr>
                      <w:t>www.hpci.ch</w:t>
                    </w:r>
                  </w:p>
                </w:txbxContent>
              </v:textbox>
            </v:shape>
          </w:pict>
        </mc:Fallback>
      </mc:AlternateContent>
    </w:r>
    <w:r w:rsidR="00BF7484"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4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50" w:rsidRDefault="00264D50" w:rsidP="00693EAF">
      <w:pPr>
        <w:spacing w:after="0" w:line="240" w:lineRule="auto"/>
      </w:pPr>
      <w:r>
        <w:separator/>
      </w:r>
    </w:p>
  </w:footnote>
  <w:footnote w:type="continuationSeparator" w:id="0">
    <w:p w:rsidR="00264D50" w:rsidRDefault="00264D50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84" w:rsidRDefault="00BF7484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1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7484" w:rsidRDefault="00BF7484" w:rsidP="00693EAF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11265">
      <o:colormenu v:ext="edit" fillcolor="#00863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4"/>
    <w:rsid w:val="00046580"/>
    <w:rsid w:val="00063194"/>
    <w:rsid w:val="00071267"/>
    <w:rsid w:val="000E37E8"/>
    <w:rsid w:val="000F1961"/>
    <w:rsid w:val="000F4648"/>
    <w:rsid w:val="00103F23"/>
    <w:rsid w:val="001210EA"/>
    <w:rsid w:val="001712AF"/>
    <w:rsid w:val="001B1348"/>
    <w:rsid w:val="001D7475"/>
    <w:rsid w:val="002251A3"/>
    <w:rsid w:val="0025434F"/>
    <w:rsid w:val="00264D50"/>
    <w:rsid w:val="00276416"/>
    <w:rsid w:val="00276B06"/>
    <w:rsid w:val="002A428E"/>
    <w:rsid w:val="002F4394"/>
    <w:rsid w:val="00304911"/>
    <w:rsid w:val="00336777"/>
    <w:rsid w:val="00351EE4"/>
    <w:rsid w:val="00376551"/>
    <w:rsid w:val="00392833"/>
    <w:rsid w:val="003E7C13"/>
    <w:rsid w:val="003F3930"/>
    <w:rsid w:val="00442260"/>
    <w:rsid w:val="00454059"/>
    <w:rsid w:val="0045492A"/>
    <w:rsid w:val="00492ECE"/>
    <w:rsid w:val="004D059E"/>
    <w:rsid w:val="004D5B60"/>
    <w:rsid w:val="004F5A50"/>
    <w:rsid w:val="005037C1"/>
    <w:rsid w:val="00507D9F"/>
    <w:rsid w:val="00514ABD"/>
    <w:rsid w:val="005A052C"/>
    <w:rsid w:val="005B020B"/>
    <w:rsid w:val="005C411C"/>
    <w:rsid w:val="005C6A95"/>
    <w:rsid w:val="00613293"/>
    <w:rsid w:val="0062555D"/>
    <w:rsid w:val="006411D5"/>
    <w:rsid w:val="00664266"/>
    <w:rsid w:val="00682891"/>
    <w:rsid w:val="00693EAF"/>
    <w:rsid w:val="00731DC9"/>
    <w:rsid w:val="00747486"/>
    <w:rsid w:val="007F05E1"/>
    <w:rsid w:val="00802899"/>
    <w:rsid w:val="00802904"/>
    <w:rsid w:val="008445ED"/>
    <w:rsid w:val="00865E2D"/>
    <w:rsid w:val="00870317"/>
    <w:rsid w:val="008919C2"/>
    <w:rsid w:val="0089600F"/>
    <w:rsid w:val="0094565C"/>
    <w:rsid w:val="00964735"/>
    <w:rsid w:val="009946A6"/>
    <w:rsid w:val="009A291A"/>
    <w:rsid w:val="009C4656"/>
    <w:rsid w:val="009E6C76"/>
    <w:rsid w:val="00A226E7"/>
    <w:rsid w:val="00A32768"/>
    <w:rsid w:val="00A5684B"/>
    <w:rsid w:val="00A61335"/>
    <w:rsid w:val="00A62D52"/>
    <w:rsid w:val="00A77EFB"/>
    <w:rsid w:val="00A80944"/>
    <w:rsid w:val="00AF124D"/>
    <w:rsid w:val="00AF2195"/>
    <w:rsid w:val="00B2301D"/>
    <w:rsid w:val="00B31F36"/>
    <w:rsid w:val="00B3428C"/>
    <w:rsid w:val="00B346CD"/>
    <w:rsid w:val="00B61E8B"/>
    <w:rsid w:val="00BE27FD"/>
    <w:rsid w:val="00BE708B"/>
    <w:rsid w:val="00BF7484"/>
    <w:rsid w:val="00C4332E"/>
    <w:rsid w:val="00C52F23"/>
    <w:rsid w:val="00C82764"/>
    <w:rsid w:val="00C92488"/>
    <w:rsid w:val="00CB2B80"/>
    <w:rsid w:val="00CE663D"/>
    <w:rsid w:val="00D079DC"/>
    <w:rsid w:val="00D3250D"/>
    <w:rsid w:val="00D7637F"/>
    <w:rsid w:val="00DB3BAB"/>
    <w:rsid w:val="00DF7817"/>
    <w:rsid w:val="00E955ED"/>
    <w:rsid w:val="00ED6CCA"/>
    <w:rsid w:val="00F206AF"/>
    <w:rsid w:val="00F51392"/>
    <w:rsid w:val="00F55173"/>
    <w:rsid w:val="00F65A37"/>
    <w:rsid w:val="00F65E2F"/>
    <w:rsid w:val="00F803CB"/>
    <w:rsid w:val="00FA74FC"/>
    <w:rsid w:val="00FB03C3"/>
    <w:rsid w:val="00FE1441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#00863d" strokecolor="none"/>
    </o:shapedefaults>
    <o:shapelayout v:ext="edit">
      <o:idmap v:ext="edit" data="1"/>
    </o:shapelayout>
  </w:shapeDefaults>
  <w:decimalSymbol w:val="."/>
  <w:listSeparator w:val=";"/>
  <w14:docId w14:val="36567173"/>
  <w15:docId w15:val="{2CF23C66-99B9-48DA-A8C8-D4231442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etitia.Qalla-Widmer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aetitia.Qalla-Widmer@chuv.ch" TargetMode="External"/><Relationship Id="rId1" Type="http://schemas.openxmlformats.org/officeDocument/2006/relationships/hyperlink" Target="mailto:Laetitia.Qalla-Widmer@chu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M\HPCI_VAUD\COMMUN\Masques%20HPCI\Mod&#232;les%20formation\Mod_Ouest_Affiche%20Cours%20Programme%20et%20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Mod_Ouest_Affiche Cours Programme et inscription.dotx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1776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Kaa Brigitte (HOS45329)</dc:creator>
  <cp:lastModifiedBy>Battistella Firmino</cp:lastModifiedBy>
  <cp:revision>3</cp:revision>
  <cp:lastPrinted>2022-04-07T12:19:00Z</cp:lastPrinted>
  <dcterms:created xsi:type="dcterms:W3CDTF">2022-04-07T12:09:00Z</dcterms:created>
  <dcterms:modified xsi:type="dcterms:W3CDTF">2022-04-07T12:33:00Z</dcterms:modified>
</cp:coreProperties>
</file>