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80" w:rsidRPr="00376551" w:rsidRDefault="00CB2B80" w:rsidP="00CB2B80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Formation en prévention des infections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718" w:type="dxa"/>
        <w:tblLayout w:type="fixed"/>
        <w:tblLook w:val="04A0" w:firstRow="1" w:lastRow="0" w:firstColumn="1" w:lastColumn="0" w:noHBand="0" w:noVBand="1"/>
      </w:tblPr>
      <w:tblGrid>
        <w:gridCol w:w="4503"/>
        <w:gridCol w:w="5215"/>
      </w:tblGrid>
      <w:tr w:rsidR="00442260" w:rsidRPr="00F51392" w:rsidTr="00CB2B80">
        <w:tc>
          <w:tcPr>
            <w:tcW w:w="4503" w:type="dxa"/>
            <w:shd w:val="clear" w:color="auto" w:fill="008000"/>
          </w:tcPr>
          <w:p w:rsidR="00442260" w:rsidRPr="00DF7817" w:rsidRDefault="00442260" w:rsidP="00A5684B">
            <w:pPr>
              <w:pStyle w:val="Corpsdetexte"/>
              <w:spacing w:before="2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Objectif </w:t>
            </w:r>
          </w:p>
          <w:p w:rsidR="00CB2B80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Mise à jour des connaissances</w:t>
            </w:r>
          </w:p>
          <w:p w:rsidR="005B020B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proofErr w:type="gramStart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en</w:t>
            </w:r>
            <w:proofErr w:type="gramEnd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prévention des infections</w:t>
            </w:r>
          </w:p>
          <w:p w:rsidR="00442260" w:rsidRPr="00DF7817" w:rsidRDefault="00442260" w:rsidP="00A5684B">
            <w:pPr>
              <w:spacing w:before="24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CB2B80" w:rsidRDefault="00A5684B" w:rsidP="00CB2B80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Personnel </w:t>
            </w:r>
            <w:r w:rsidR="00CB2B80">
              <w:rPr>
                <w:color w:val="FFFFFF" w:themeColor="background1"/>
                <w:sz w:val="28"/>
                <w:szCs w:val="28"/>
              </w:rPr>
              <w:t xml:space="preserve">infirmier en charge des </w:t>
            </w:r>
          </w:p>
          <w:p w:rsidR="00CB2B80" w:rsidRDefault="00F51392" w:rsidP="00CB2B80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color w:val="FFFFFF" w:themeColor="background1"/>
                <w:sz w:val="28"/>
                <w:szCs w:val="28"/>
              </w:rPr>
              <w:t>d</w:t>
            </w:r>
            <w:r w:rsidR="00CB2B80">
              <w:rPr>
                <w:color w:val="FFFFFF" w:themeColor="background1"/>
                <w:sz w:val="28"/>
                <w:szCs w:val="28"/>
              </w:rPr>
              <w:t>es</w:t>
            </w:r>
            <w:proofErr w:type="gramEnd"/>
            <w:r w:rsidR="00CB2B80">
              <w:rPr>
                <w:color w:val="FFFFFF" w:themeColor="background1"/>
                <w:sz w:val="28"/>
                <w:szCs w:val="28"/>
              </w:rPr>
              <w:t xml:space="preserve"> résidents (</w:t>
            </w:r>
            <w:r w:rsidR="00A5684B">
              <w:rPr>
                <w:color w:val="FFFFFF" w:themeColor="background1"/>
                <w:sz w:val="28"/>
                <w:szCs w:val="28"/>
              </w:rPr>
              <w:t>infirmiers, ASSC)</w:t>
            </w:r>
            <w:r w:rsidR="00CB2B80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442260" w:rsidRPr="00DF7817" w:rsidRDefault="00442260" w:rsidP="00A5684B">
            <w:pPr>
              <w:pStyle w:val="Corpsdetexte"/>
              <w:spacing w:before="24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5B020B" w:rsidRPr="00304911" w:rsidRDefault="00CB2B8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  <w:lang w:val="it-IT"/>
              </w:rPr>
            </w:pPr>
            <w:r w:rsidRPr="00304911">
              <w:rPr>
                <w:color w:val="FFFFFF" w:themeColor="background1"/>
                <w:sz w:val="28"/>
                <w:szCs w:val="28"/>
                <w:lang w:val="it-IT"/>
              </w:rPr>
              <w:t>M</w:t>
            </w:r>
            <w:r w:rsidR="00A5684B" w:rsidRPr="00304911">
              <w:rPr>
                <w:color w:val="FFFFFF" w:themeColor="background1"/>
                <w:sz w:val="28"/>
                <w:szCs w:val="28"/>
                <w:lang w:val="it-IT"/>
              </w:rPr>
              <w:t xml:space="preserve">r Firmino Battistella </w:t>
            </w:r>
          </w:p>
          <w:p w:rsidR="00F51392" w:rsidRPr="00304911" w:rsidRDefault="00A5684B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  <w:lang w:val="it-IT"/>
              </w:rPr>
            </w:pPr>
            <w:r w:rsidRPr="00304911">
              <w:rPr>
                <w:color w:val="FFFFFF" w:themeColor="background1"/>
                <w:sz w:val="28"/>
                <w:szCs w:val="28"/>
                <w:lang w:val="it-IT"/>
              </w:rPr>
              <w:t>Infirmier</w:t>
            </w:r>
            <w:r w:rsidR="00F51392" w:rsidRPr="00304911">
              <w:rPr>
                <w:color w:val="FFFFFF" w:themeColor="background1"/>
                <w:sz w:val="28"/>
                <w:szCs w:val="28"/>
                <w:lang w:val="it-IT"/>
              </w:rPr>
              <w:t xml:space="preserve"> HPCI</w:t>
            </w:r>
          </w:p>
          <w:p w:rsidR="00442260" w:rsidRPr="00304911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  <w:lang w:val="it-IT"/>
              </w:rPr>
            </w:pPr>
            <w:r w:rsidRPr="00304911">
              <w:rPr>
                <w:color w:val="FFFFFF" w:themeColor="background1"/>
                <w:sz w:val="28"/>
                <w:szCs w:val="28"/>
                <w:lang w:val="it-IT"/>
              </w:rPr>
              <w:t>Unité cantonale HPCI</w:t>
            </w:r>
          </w:p>
          <w:p w:rsidR="00442260" w:rsidRPr="000E37E8" w:rsidRDefault="00442260" w:rsidP="00A5684B">
            <w:pPr>
              <w:spacing w:before="240" w:after="120" w:line="240" w:lineRule="auto"/>
              <w:ind w:left="142" w:right="-981"/>
              <w:rPr>
                <w:color w:val="002060"/>
                <w:sz w:val="32"/>
                <w:szCs w:val="32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 à 16h30</w:t>
            </w:r>
          </w:p>
        </w:tc>
        <w:tc>
          <w:tcPr>
            <w:tcW w:w="5215" w:type="dxa"/>
          </w:tcPr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442260" w:rsidRPr="006411D5" w:rsidRDefault="005B020B" w:rsidP="00F51392">
            <w:pPr>
              <w:pStyle w:val="Corpsdetexte"/>
              <w:ind w:left="34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F51392">
              <w:rPr>
                <w:b/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F51392">
              <w:rPr>
                <w:color w:val="002060"/>
                <w:sz w:val="32"/>
                <w:szCs w:val="32"/>
                <w:lang w:val="fr-CH"/>
              </w:rPr>
              <w:t>J</w:t>
            </w:r>
            <w:r w:rsidR="00CB2B80" w:rsidRPr="00F51392">
              <w:rPr>
                <w:color w:val="002060"/>
                <w:sz w:val="32"/>
                <w:szCs w:val="32"/>
                <w:lang w:val="fr-CH"/>
              </w:rPr>
              <w:t xml:space="preserve">eudi </w:t>
            </w:r>
            <w:r w:rsidR="0094565C">
              <w:rPr>
                <w:color w:val="002060"/>
                <w:sz w:val="32"/>
                <w:szCs w:val="32"/>
                <w:lang w:val="fr-CH"/>
              </w:rPr>
              <w:t>0</w:t>
            </w:r>
            <w:r w:rsidR="00A5684B">
              <w:rPr>
                <w:color w:val="002060"/>
                <w:sz w:val="32"/>
                <w:szCs w:val="32"/>
                <w:lang w:val="fr-CH"/>
              </w:rPr>
              <w:t>5</w:t>
            </w:r>
            <w:r w:rsidR="00CB2B80" w:rsidRPr="00F51392">
              <w:rPr>
                <w:color w:val="002060"/>
                <w:sz w:val="32"/>
                <w:szCs w:val="32"/>
                <w:lang w:val="fr-CH"/>
              </w:rPr>
              <w:t>.0</w:t>
            </w:r>
            <w:r w:rsidR="00A5684B">
              <w:rPr>
                <w:color w:val="002060"/>
                <w:sz w:val="32"/>
                <w:szCs w:val="32"/>
                <w:lang w:val="fr-CH"/>
              </w:rPr>
              <w:t>5</w:t>
            </w:r>
            <w:r w:rsidR="00CB2B80" w:rsidRPr="00F51392">
              <w:rPr>
                <w:color w:val="002060"/>
                <w:sz w:val="32"/>
                <w:szCs w:val="32"/>
                <w:lang w:val="fr-CH"/>
              </w:rPr>
              <w:t>.2022</w:t>
            </w:r>
          </w:p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CB2B80" w:rsidRPr="00F51392" w:rsidRDefault="005B020B" w:rsidP="00CB2B80">
            <w:pPr>
              <w:pStyle w:val="Corpsdetexte"/>
              <w:ind w:left="34"/>
              <w:jc w:val="left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</w:rPr>
              <w:t>Lieu :</w:t>
            </w:r>
            <w:r w:rsidR="00CB2B8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B2B80" w:rsidRPr="00F51392">
              <w:rPr>
                <w:color w:val="002060"/>
                <w:sz w:val="28"/>
                <w:szCs w:val="28"/>
                <w:lang w:val="fr-CH"/>
              </w:rPr>
              <w:t xml:space="preserve">Auditoire </w:t>
            </w:r>
            <w:r w:rsidR="00F51392">
              <w:rPr>
                <w:color w:val="002060"/>
                <w:sz w:val="28"/>
                <w:szCs w:val="28"/>
                <w:lang w:val="fr-CH"/>
              </w:rPr>
              <w:t>Je</w:t>
            </w:r>
            <w:r w:rsidR="00CB2B80" w:rsidRPr="00F51392">
              <w:rPr>
                <w:color w:val="002060"/>
                <w:sz w:val="28"/>
                <w:szCs w:val="28"/>
                <w:lang w:val="fr-CH"/>
              </w:rPr>
              <w:t xml:space="preserve">quier Doge </w:t>
            </w:r>
          </w:p>
          <w:p w:rsidR="00CB2B80" w:rsidRPr="00F51392" w:rsidRDefault="00CB2B80" w:rsidP="00CB2B80">
            <w:pPr>
              <w:pStyle w:val="Corpsdetexte"/>
              <w:ind w:left="34"/>
              <w:jc w:val="left"/>
              <w:rPr>
                <w:color w:val="002060"/>
                <w:sz w:val="28"/>
                <w:szCs w:val="28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           PMU CHUV</w:t>
            </w:r>
          </w:p>
          <w:p w:rsidR="00F51392" w:rsidRDefault="00F51392" w:rsidP="00CB2B80">
            <w:pPr>
              <w:pStyle w:val="Corpsdetexte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</w:p>
          <w:p w:rsidR="00442260" w:rsidRPr="00CB2B80" w:rsidRDefault="00CB2B80" w:rsidP="00F51392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>De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 xml:space="preserve"> : </w:t>
            </w:r>
          </w:p>
          <w:p w:rsidR="00442260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Précautions Standard </w:t>
            </w:r>
          </w:p>
          <w:p w:rsidR="00F51392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</w:t>
            </w:r>
            <w:r>
              <w:rPr>
                <w:color w:val="002060"/>
                <w:sz w:val="28"/>
                <w:szCs w:val="28"/>
                <w:lang w:val="fr-CH"/>
              </w:rPr>
              <w:t xml:space="preserve">Mesures Additionnelles aux Précautions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Standard </w:t>
            </w:r>
          </w:p>
          <w:p w:rsid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Mise en situations pratiques </w:t>
            </w:r>
          </w:p>
          <w:p w:rsidR="00442260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Simulations de prise en charge </w:t>
            </w:r>
          </w:p>
          <w:p w:rsidR="00442260" w:rsidRDefault="00442260" w:rsidP="00F803CB">
            <w:pPr>
              <w:pStyle w:val="Corpsdetexte"/>
              <w:jc w:val="left"/>
              <w:rPr>
                <w:color w:val="002060"/>
                <w:sz w:val="32"/>
                <w:szCs w:val="32"/>
              </w:rPr>
            </w:pP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B3BAB" w:rsidTr="00BE27FD">
        <w:tc>
          <w:tcPr>
            <w:tcW w:w="9500" w:type="dxa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9F62E9" w:rsidTr="00BE27FD">
        <w:tc>
          <w:tcPr>
            <w:tcW w:w="9500" w:type="dxa"/>
          </w:tcPr>
          <w:p w:rsidR="00DB3BAB" w:rsidRPr="00F51392" w:rsidRDefault="00DB3BAB" w:rsidP="00A5684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 w:rsidR="00454059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 courriel </w:t>
            </w:r>
            <w:r w:rsidR="00046580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au </w:t>
            </w:r>
            <w:hyperlink r:id="rId7" w:history="1">
              <w:r w:rsidR="00A5684B" w:rsidRPr="008606B9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firmino.battistella@chuv.ch</w:t>
              </w:r>
            </w:hyperlink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jusqu'au </w:t>
            </w:r>
            <w:r w:rsidR="00A5684B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28.</w:t>
            </w:r>
            <w:r w:rsidR="00F5139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04.2022</w:t>
            </w:r>
          </w:p>
        </w:tc>
      </w:tr>
    </w:tbl>
    <w:p w:rsidR="00376551" w:rsidRDefault="00376551" w:rsidP="00376551">
      <w:pPr>
        <w:spacing w:after="0" w:line="240" w:lineRule="auto"/>
        <w:rPr>
          <w:color w:val="002060"/>
          <w:lang w:val="fr-CH"/>
        </w:rPr>
      </w:pPr>
    </w:p>
    <w:p w:rsidR="00376551" w:rsidRDefault="00F51392" w:rsidP="00376551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Nom 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et Prénom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 xml:space="preserve">     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Etablissement</w:t>
      </w:r>
    </w:p>
    <w:p w:rsidR="009F62E9" w:rsidRPr="00376551" w:rsidRDefault="009F62E9" w:rsidP="00376551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9F62E9" w:rsidRDefault="009F62E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bookmarkStart w:id="1" w:name="_GoBack"/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bookmarkEnd w:id="1"/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bookmarkEnd w:id="0"/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9F62E9" w:rsidRDefault="009F62E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9F62E9" w:rsidRDefault="009F62E9" w:rsidP="009F62E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9F62E9" w:rsidRDefault="009F62E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9F62E9" w:rsidRDefault="009F62E9" w:rsidP="009F62E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9F62E9" w:rsidRDefault="009F62E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9F62E9" w:rsidRDefault="009F62E9" w:rsidP="009F62E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9F62E9" w:rsidRDefault="009F62E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9F62E9" w:rsidRDefault="009F62E9" w:rsidP="009F62E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9F62E9" w:rsidRDefault="009F62E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9F62E9" w:rsidRDefault="009F62E9" w:rsidP="009F62E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9F62E9" w:rsidRDefault="009F62E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9F62E9" w:rsidRDefault="009F62E9" w:rsidP="009F62E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9F62E9" w:rsidRDefault="009F62E9" w:rsidP="009F62E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sectPr w:rsidR="009F62E9" w:rsidSect="00DF7817">
      <w:headerReference w:type="default" r:id="rId8"/>
      <w:footerReference w:type="default" r:id="rId9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E0" w:rsidRDefault="00AF6EE0" w:rsidP="00693EAF">
      <w:pPr>
        <w:spacing w:after="0" w:line="240" w:lineRule="auto"/>
      </w:pPr>
      <w:r>
        <w:separator/>
      </w:r>
    </w:p>
  </w:endnote>
  <w:endnote w:type="continuationSeparator" w:id="0">
    <w:p w:rsidR="00AF6EE0" w:rsidRDefault="00AF6EE0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06319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1217930</wp:posOffset>
              </wp:positionH>
              <wp:positionV relativeFrom="paragraph">
                <wp:posOffset>-189230</wp:posOffset>
              </wp:positionV>
              <wp:extent cx="3992880" cy="57404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484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  <w:r w:rsidRPr="000F4648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Unité HPCI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 région </w:t>
                          </w:r>
                          <w:r w:rsidR="000E37E8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Centre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 – </w:t>
                          </w:r>
                          <w:r w:rsidR="00CE663D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Mont-Paisible 18 – 1011 Lausanne</w:t>
                          </w:r>
                        </w:p>
                        <w:p w:rsidR="00BF7484" w:rsidRPr="000E37E8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fr-CH"/>
                            </w:rPr>
                          </w:pPr>
                          <w:r w:rsidRPr="00ED6CCA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Email : </w:t>
                          </w:r>
                          <w:hyperlink r:id="rId1" w:history="1">
                            <w:r w:rsidR="000E37E8" w:rsidRPr="0029287F"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beatrix.sobgoui@chuv.ch</w:t>
                            </w:r>
                          </w:hyperlink>
                        </w:p>
                        <w:p w:rsidR="00BF7484" w:rsidRPr="00376551" w:rsidRDefault="00046580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www.hpci.ch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9pt;margin-top:-14.9pt;width:314.4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eAhAIAAA8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" stroked="f">
              <v:textbox>
                <w:txbxContent>
                  <w:p w:rsidR="00BF7484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  <w:r w:rsidRPr="000F464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Unité HPCI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 xml:space="preserve"> région </w:t>
                    </w:r>
                    <w:r w:rsidR="000E37E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Centre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 xml:space="preserve"> – </w:t>
                    </w:r>
                    <w:r w:rsidR="00CE663D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Mont-Paisible 18 – 1011 Lausanne</w:t>
                    </w:r>
                  </w:p>
                  <w:p w:rsidR="00BF7484" w:rsidRPr="000E37E8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fr-CH"/>
                      </w:rPr>
                    </w:pPr>
                    <w:r w:rsidRPr="00ED6CCA"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  <w:t xml:space="preserve">Email : </w:t>
                    </w:r>
                    <w:hyperlink r:id="rId2" w:history="1">
                      <w:r w:rsidR="000E37E8" w:rsidRPr="0029287F"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beatrix.sobgoui@chuv.ch</w:t>
                      </w:r>
                    </w:hyperlink>
                  </w:p>
                  <w:p w:rsidR="00BF7484" w:rsidRPr="00376551" w:rsidRDefault="00046580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  <w:t>www.hpci.ch</w:t>
                    </w:r>
                  </w:p>
                </w:txbxContent>
              </v:textbox>
            </v:shape>
          </w:pict>
        </mc:Fallback>
      </mc:AlternateContent>
    </w:r>
    <w:r w:rsidR="00BF7484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4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E0" w:rsidRDefault="00AF6EE0" w:rsidP="00693EAF">
      <w:pPr>
        <w:spacing w:after="0" w:line="240" w:lineRule="auto"/>
      </w:pPr>
      <w:r>
        <w:separator/>
      </w:r>
    </w:p>
  </w:footnote>
  <w:footnote w:type="continuationSeparator" w:id="0">
    <w:p w:rsidR="00AF6EE0" w:rsidRDefault="00AF6EE0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BF7484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1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484" w:rsidRDefault="00BF7484" w:rsidP="00693EAF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0gfduebqGWt/kFP/VAjju82+BnKBOX+9bLKIZ+J8qqalvQ/nS2F8GzY5rNVZ4DQ2avVzF19ZzH+Rbby23T+eUA==" w:salt="pt+8hEy28opTSUlBwMtw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4"/>
    <w:rsid w:val="00046580"/>
    <w:rsid w:val="00063194"/>
    <w:rsid w:val="00071267"/>
    <w:rsid w:val="000E37E8"/>
    <w:rsid w:val="000F1961"/>
    <w:rsid w:val="000F4648"/>
    <w:rsid w:val="00103F23"/>
    <w:rsid w:val="001210EA"/>
    <w:rsid w:val="001712AF"/>
    <w:rsid w:val="001D7475"/>
    <w:rsid w:val="002251A3"/>
    <w:rsid w:val="0025434F"/>
    <w:rsid w:val="00264D50"/>
    <w:rsid w:val="00276416"/>
    <w:rsid w:val="00276B06"/>
    <w:rsid w:val="002A428E"/>
    <w:rsid w:val="002F4394"/>
    <w:rsid w:val="00304911"/>
    <w:rsid w:val="00336777"/>
    <w:rsid w:val="00351EE4"/>
    <w:rsid w:val="00376551"/>
    <w:rsid w:val="00392833"/>
    <w:rsid w:val="003E7C13"/>
    <w:rsid w:val="003F3930"/>
    <w:rsid w:val="00442260"/>
    <w:rsid w:val="00454059"/>
    <w:rsid w:val="0045492A"/>
    <w:rsid w:val="00492ECE"/>
    <w:rsid w:val="004D059E"/>
    <w:rsid w:val="004D5B60"/>
    <w:rsid w:val="005037C1"/>
    <w:rsid w:val="00507D9F"/>
    <w:rsid w:val="00514ABD"/>
    <w:rsid w:val="005A052C"/>
    <w:rsid w:val="005B020B"/>
    <w:rsid w:val="005C411C"/>
    <w:rsid w:val="005C6A95"/>
    <w:rsid w:val="00613293"/>
    <w:rsid w:val="0062555D"/>
    <w:rsid w:val="006411D5"/>
    <w:rsid w:val="00664266"/>
    <w:rsid w:val="00682891"/>
    <w:rsid w:val="00693EAF"/>
    <w:rsid w:val="00731DC9"/>
    <w:rsid w:val="00747486"/>
    <w:rsid w:val="007F05E1"/>
    <w:rsid w:val="00802899"/>
    <w:rsid w:val="00802904"/>
    <w:rsid w:val="008445ED"/>
    <w:rsid w:val="00865E2D"/>
    <w:rsid w:val="00870317"/>
    <w:rsid w:val="008919C2"/>
    <w:rsid w:val="0089600F"/>
    <w:rsid w:val="0094565C"/>
    <w:rsid w:val="00964735"/>
    <w:rsid w:val="009946A6"/>
    <w:rsid w:val="009A291A"/>
    <w:rsid w:val="009C4656"/>
    <w:rsid w:val="009E6C76"/>
    <w:rsid w:val="009F62E9"/>
    <w:rsid w:val="00A226E7"/>
    <w:rsid w:val="00A32768"/>
    <w:rsid w:val="00A5684B"/>
    <w:rsid w:val="00A61335"/>
    <w:rsid w:val="00A62D52"/>
    <w:rsid w:val="00A77EFB"/>
    <w:rsid w:val="00A80944"/>
    <w:rsid w:val="00AF124D"/>
    <w:rsid w:val="00AF2195"/>
    <w:rsid w:val="00AF6EE0"/>
    <w:rsid w:val="00B31F36"/>
    <w:rsid w:val="00B3428C"/>
    <w:rsid w:val="00B346CD"/>
    <w:rsid w:val="00B61E8B"/>
    <w:rsid w:val="00BE27FD"/>
    <w:rsid w:val="00BE708B"/>
    <w:rsid w:val="00BF7484"/>
    <w:rsid w:val="00C4332E"/>
    <w:rsid w:val="00C52F23"/>
    <w:rsid w:val="00C82764"/>
    <w:rsid w:val="00C92488"/>
    <w:rsid w:val="00CB2B80"/>
    <w:rsid w:val="00CE663D"/>
    <w:rsid w:val="00D079DC"/>
    <w:rsid w:val="00D3250D"/>
    <w:rsid w:val="00D7637F"/>
    <w:rsid w:val="00DB3BAB"/>
    <w:rsid w:val="00DF7817"/>
    <w:rsid w:val="00E955ED"/>
    <w:rsid w:val="00ED6CCA"/>
    <w:rsid w:val="00F206AF"/>
    <w:rsid w:val="00F51392"/>
    <w:rsid w:val="00F55173"/>
    <w:rsid w:val="00F65A37"/>
    <w:rsid w:val="00F803CB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4A9D7B"/>
  <w15:docId w15:val="{2CF23C66-99B9-48DA-A8C8-D423144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2E9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theme" Target="theme/theme1.xml"/>
	<Relationship Id="rId5" Type="http://schemas.openxmlformats.org/officeDocument/2006/relationships/footnotes" Target="footnotes.xml"/>
	<Relationship Id="rId10" Type="http://schemas.openxmlformats.org/officeDocument/2006/relationships/fontTable" Target="fontTable.xml"/>
	<Relationship Id="rId4" Type="http://schemas.openxmlformats.org/officeDocument/2006/relationships/webSettings" Target="webSettings.xml"/>
	<Relationship Id="rId9" Type="http://schemas.openxmlformats.org/officeDocument/2006/relationships/footer" Target="footer1.xml"/>
</Relationships>
</file>

<file path=word/_rels/footer1.xml.rels><?xml version="1.0" encoding="UTF-8" standalone="yes"?>
<Relationships xmlns="http://schemas.openxmlformats.org/package/2006/relationships">
	<Relationship Id="rId3" Type="http://schemas.openxmlformats.org/officeDocument/2006/relationships/image" Target="media/image2.png"/>
	<Relationship Id="rId2" Type="http://schemas.openxmlformats.org/officeDocument/2006/relationships/hyperlink" Target="http://?" TargetMode="External"/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M\HPCI_VAUD\COMMUN\Masques%20HPCI\Mod&#232;les%20formation\Mod_Ouest_Affiche%20Cours%20Programme%20et%20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Mod_Ouest_Affiche Cours Programme et inscription.dotx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1300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Kaa Brigitte (HOS45329)</dc:creator>
  <cp:lastModifiedBy>Qalla Widmer Laetitia</cp:lastModifiedBy>
  <cp:revision>7</cp:revision>
  <cp:lastPrinted>2014-12-15T13:34:00Z</cp:lastPrinted>
  <dcterms:created xsi:type="dcterms:W3CDTF">2022-01-13T13:55:00Z</dcterms:created>
  <dcterms:modified xsi:type="dcterms:W3CDTF">2022-01-19T10:56:00Z</dcterms:modified>
</cp:coreProperties>
</file>