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80" w:rsidRPr="00376551" w:rsidRDefault="00CB2B80" w:rsidP="00CB2B80">
      <w:pPr>
        <w:spacing w:after="0" w:line="240" w:lineRule="auto"/>
        <w:jc w:val="center"/>
        <w:rPr>
          <w:rFonts w:ascii="Arial" w:hAnsi="Arial" w:cs="Arial"/>
          <w:color w:val="002060"/>
          <w:sz w:val="52"/>
          <w:szCs w:val="52"/>
          <w:lang w:val="fr-CH"/>
        </w:rPr>
      </w:pPr>
      <w:r>
        <w:rPr>
          <w:rFonts w:ascii="Arial" w:hAnsi="Arial" w:cs="Arial"/>
          <w:color w:val="002060"/>
          <w:sz w:val="52"/>
          <w:szCs w:val="52"/>
          <w:lang w:val="fr-CH"/>
        </w:rPr>
        <w:t>Formation en prévention des infections</w:t>
      </w:r>
    </w:p>
    <w:p w:rsidR="00376551" w:rsidRPr="00376551" w:rsidRDefault="00376551" w:rsidP="00376551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</w:p>
    <w:tbl>
      <w:tblPr>
        <w:tblStyle w:val="Grilledutableau"/>
        <w:tblW w:w="9718" w:type="dxa"/>
        <w:tblLayout w:type="fixed"/>
        <w:tblLook w:val="04A0" w:firstRow="1" w:lastRow="0" w:firstColumn="1" w:lastColumn="0" w:noHBand="0" w:noVBand="1"/>
      </w:tblPr>
      <w:tblGrid>
        <w:gridCol w:w="4503"/>
        <w:gridCol w:w="5215"/>
      </w:tblGrid>
      <w:tr w:rsidR="00442260" w:rsidRPr="00F51392" w:rsidTr="00CB2B80">
        <w:tc>
          <w:tcPr>
            <w:tcW w:w="4503" w:type="dxa"/>
            <w:shd w:val="clear" w:color="auto" w:fill="008000"/>
          </w:tcPr>
          <w:p w:rsidR="00442260" w:rsidRPr="00DF7817" w:rsidRDefault="00442260" w:rsidP="00A5684B">
            <w:pPr>
              <w:pStyle w:val="Corpsdetexte"/>
              <w:spacing w:before="240" w:after="120"/>
              <w:ind w:left="142"/>
              <w:rPr>
                <w:b/>
                <w:color w:val="FFFFFF" w:themeColor="background1"/>
                <w:sz w:val="32"/>
                <w:szCs w:val="32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 xml:space="preserve">Objectif </w:t>
            </w:r>
          </w:p>
          <w:p w:rsidR="00CB2B80" w:rsidRPr="00CB2B80" w:rsidRDefault="00CB2B80" w:rsidP="001D7475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Mise à jour des connaissances</w:t>
            </w:r>
          </w:p>
          <w:p w:rsidR="005B020B" w:rsidRPr="00CB2B80" w:rsidRDefault="00CB2B80" w:rsidP="001D7475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proofErr w:type="gramStart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en</w:t>
            </w:r>
            <w:proofErr w:type="gramEnd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 xml:space="preserve"> prévention des infections</w:t>
            </w:r>
          </w:p>
          <w:p w:rsidR="00442260" w:rsidRPr="00DF7817" w:rsidRDefault="00442260" w:rsidP="00A5684B">
            <w:pPr>
              <w:spacing w:before="24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>Public :</w:t>
            </w:r>
          </w:p>
          <w:p w:rsidR="00CB2B80" w:rsidRDefault="00A5684B" w:rsidP="00CB2B80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FA74FC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 xml:space="preserve">Personnel </w:t>
            </w:r>
            <w:r w:rsidR="00CB2B80" w:rsidRPr="00FA74FC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>infirmier</w:t>
            </w:r>
            <w:r w:rsidR="00CB2B80">
              <w:rPr>
                <w:color w:val="FFFFFF" w:themeColor="background1"/>
                <w:sz w:val="28"/>
                <w:szCs w:val="28"/>
              </w:rPr>
              <w:t xml:space="preserve"> en charge </w:t>
            </w:r>
            <w:bookmarkStart w:id="0" w:name="_GoBack"/>
            <w:bookmarkEnd w:id="0"/>
            <w:r w:rsidR="00CB2B80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CB2B80" w:rsidRDefault="00F51392" w:rsidP="00CB2B80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color w:val="FFFFFF" w:themeColor="background1"/>
                <w:sz w:val="28"/>
                <w:szCs w:val="28"/>
              </w:rPr>
              <w:t>d</w:t>
            </w:r>
            <w:r w:rsidR="00CB2B80">
              <w:rPr>
                <w:color w:val="FFFFFF" w:themeColor="background1"/>
                <w:sz w:val="28"/>
                <w:szCs w:val="28"/>
              </w:rPr>
              <w:t>es</w:t>
            </w:r>
            <w:proofErr w:type="gramEnd"/>
            <w:r w:rsidR="00CB2B80">
              <w:rPr>
                <w:color w:val="FFFFFF" w:themeColor="background1"/>
                <w:sz w:val="28"/>
                <w:szCs w:val="28"/>
              </w:rPr>
              <w:t xml:space="preserve"> résidents (</w:t>
            </w:r>
            <w:r w:rsidR="00A5684B">
              <w:rPr>
                <w:color w:val="FFFFFF" w:themeColor="background1"/>
                <w:sz w:val="28"/>
                <w:szCs w:val="28"/>
              </w:rPr>
              <w:t>infirmiers, ASSC)</w:t>
            </w:r>
            <w:r w:rsidR="00CB2B80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442260" w:rsidRPr="00DF7817" w:rsidRDefault="00442260" w:rsidP="00A5684B">
            <w:pPr>
              <w:pStyle w:val="Corpsdetexte"/>
              <w:spacing w:before="24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>Intervenant :</w:t>
            </w:r>
            <w:r w:rsidRPr="00DF7817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F51392" w:rsidRPr="00304911" w:rsidRDefault="00A5684B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  <w:lang w:val="it-IT"/>
              </w:rPr>
            </w:pPr>
            <w:r w:rsidRPr="00304911">
              <w:rPr>
                <w:color w:val="FFFFFF" w:themeColor="background1"/>
                <w:sz w:val="28"/>
                <w:szCs w:val="28"/>
                <w:lang w:val="it-IT"/>
              </w:rPr>
              <w:t>Infirmier</w:t>
            </w:r>
            <w:r w:rsidR="00F51392" w:rsidRPr="00304911">
              <w:rPr>
                <w:color w:val="FFFFFF" w:themeColor="background1"/>
                <w:sz w:val="28"/>
                <w:szCs w:val="28"/>
                <w:lang w:val="it-IT"/>
              </w:rPr>
              <w:t xml:space="preserve"> HPCI</w:t>
            </w:r>
          </w:p>
          <w:p w:rsidR="00442260" w:rsidRPr="00304911" w:rsidRDefault="00442260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  <w:lang w:val="it-IT"/>
              </w:rPr>
            </w:pPr>
            <w:r w:rsidRPr="00304911">
              <w:rPr>
                <w:color w:val="FFFFFF" w:themeColor="background1"/>
                <w:sz w:val="28"/>
                <w:szCs w:val="28"/>
                <w:lang w:val="it-IT"/>
              </w:rPr>
              <w:t>Unité cantonale HPCI</w:t>
            </w:r>
          </w:p>
          <w:p w:rsidR="00442260" w:rsidRPr="000E37E8" w:rsidRDefault="00442260" w:rsidP="00A5684B">
            <w:pPr>
              <w:spacing w:before="240" w:after="120" w:line="240" w:lineRule="auto"/>
              <w:ind w:left="142" w:right="-981"/>
              <w:rPr>
                <w:color w:val="002060"/>
                <w:sz w:val="32"/>
                <w:szCs w:val="32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Horaire : </w:t>
            </w:r>
            <w:r w:rsidR="005B020B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 </w:t>
            </w:r>
            <w:r w:rsid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13h30 à 16h30</w:t>
            </w:r>
          </w:p>
        </w:tc>
        <w:tc>
          <w:tcPr>
            <w:tcW w:w="5215" w:type="dxa"/>
          </w:tcPr>
          <w:p w:rsidR="00442260" w:rsidRDefault="00442260" w:rsidP="00442260">
            <w:pPr>
              <w:pStyle w:val="Corpsdetexte"/>
              <w:ind w:left="34"/>
              <w:jc w:val="center"/>
              <w:rPr>
                <w:color w:val="002060"/>
                <w:sz w:val="32"/>
                <w:szCs w:val="32"/>
              </w:rPr>
            </w:pPr>
          </w:p>
          <w:p w:rsidR="00442260" w:rsidRPr="006411D5" w:rsidRDefault="005B020B" w:rsidP="00F51392">
            <w:pPr>
              <w:pStyle w:val="Corpsdetexte"/>
              <w:ind w:left="34"/>
              <w:jc w:val="left"/>
              <w:rPr>
                <w:color w:val="002060"/>
                <w:sz w:val="32"/>
                <w:szCs w:val="32"/>
                <w:lang w:val="fr-CH"/>
              </w:rPr>
            </w:pPr>
            <w:r w:rsidRPr="00F51392">
              <w:rPr>
                <w:b/>
                <w:color w:val="002060"/>
                <w:sz w:val="28"/>
                <w:szCs w:val="28"/>
                <w:lang w:val="fr-CH"/>
              </w:rPr>
              <w:t>Date :</w:t>
            </w:r>
            <w:r>
              <w:rPr>
                <w:color w:val="002060"/>
                <w:sz w:val="32"/>
                <w:szCs w:val="32"/>
                <w:lang w:val="fr-CH"/>
              </w:rPr>
              <w:t xml:space="preserve"> </w:t>
            </w:r>
            <w:r w:rsidR="00F51392">
              <w:rPr>
                <w:color w:val="002060"/>
                <w:sz w:val="32"/>
                <w:szCs w:val="32"/>
                <w:lang w:val="fr-CH"/>
              </w:rPr>
              <w:t>J</w:t>
            </w:r>
            <w:r w:rsidR="00CB2B80" w:rsidRPr="00F51392">
              <w:rPr>
                <w:color w:val="002060"/>
                <w:sz w:val="32"/>
                <w:szCs w:val="32"/>
                <w:lang w:val="fr-CH"/>
              </w:rPr>
              <w:t xml:space="preserve">eudi </w:t>
            </w:r>
            <w:r w:rsidR="00FA74FC">
              <w:rPr>
                <w:color w:val="002060"/>
                <w:sz w:val="32"/>
                <w:szCs w:val="32"/>
                <w:lang w:val="fr-CH"/>
              </w:rPr>
              <w:t>06.10</w:t>
            </w:r>
            <w:r w:rsidR="00CB2B80" w:rsidRPr="00F51392">
              <w:rPr>
                <w:color w:val="002060"/>
                <w:sz w:val="32"/>
                <w:szCs w:val="32"/>
                <w:lang w:val="fr-CH"/>
              </w:rPr>
              <w:t>.2022</w:t>
            </w:r>
          </w:p>
          <w:p w:rsidR="00442260" w:rsidRDefault="00442260" w:rsidP="00442260">
            <w:pPr>
              <w:pStyle w:val="Corpsdetexte"/>
              <w:ind w:left="34"/>
              <w:jc w:val="center"/>
              <w:rPr>
                <w:color w:val="002060"/>
                <w:sz w:val="28"/>
                <w:szCs w:val="28"/>
              </w:rPr>
            </w:pPr>
          </w:p>
          <w:p w:rsidR="00CB2B80" w:rsidRPr="00F51392" w:rsidRDefault="005B020B" w:rsidP="00CB2B80">
            <w:pPr>
              <w:pStyle w:val="Corpsdetexte"/>
              <w:ind w:left="34"/>
              <w:jc w:val="left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b/>
                <w:color w:val="002060"/>
                <w:sz w:val="28"/>
                <w:szCs w:val="28"/>
              </w:rPr>
              <w:t>Lieu :</w:t>
            </w:r>
            <w:r w:rsidR="00CB2B80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CB2B80" w:rsidRPr="00F51392">
              <w:rPr>
                <w:color w:val="002060"/>
                <w:sz w:val="28"/>
                <w:szCs w:val="28"/>
                <w:lang w:val="fr-CH"/>
              </w:rPr>
              <w:t xml:space="preserve">Auditoire </w:t>
            </w:r>
            <w:r w:rsidR="00F51392">
              <w:rPr>
                <w:color w:val="002060"/>
                <w:sz w:val="28"/>
                <w:szCs w:val="28"/>
                <w:lang w:val="fr-CH"/>
              </w:rPr>
              <w:t>Je</w:t>
            </w:r>
            <w:r w:rsidR="00CB2B80" w:rsidRPr="00F51392">
              <w:rPr>
                <w:color w:val="002060"/>
                <w:sz w:val="28"/>
                <w:szCs w:val="28"/>
                <w:lang w:val="fr-CH"/>
              </w:rPr>
              <w:t xml:space="preserve">quier Doge </w:t>
            </w:r>
          </w:p>
          <w:p w:rsidR="00CB2B80" w:rsidRPr="00F51392" w:rsidRDefault="00CB2B80" w:rsidP="00CB2B80">
            <w:pPr>
              <w:pStyle w:val="Corpsdetexte"/>
              <w:ind w:left="34"/>
              <w:jc w:val="left"/>
              <w:rPr>
                <w:color w:val="002060"/>
                <w:sz w:val="28"/>
                <w:szCs w:val="28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           PMU CHUV</w:t>
            </w:r>
          </w:p>
          <w:p w:rsidR="00F51392" w:rsidRDefault="00F51392" w:rsidP="00CB2B80">
            <w:pPr>
              <w:pStyle w:val="Corpsdetexte"/>
              <w:ind w:left="34"/>
              <w:jc w:val="left"/>
              <w:rPr>
                <w:b/>
                <w:color w:val="002060"/>
                <w:sz w:val="32"/>
                <w:szCs w:val="32"/>
              </w:rPr>
            </w:pPr>
          </w:p>
          <w:p w:rsidR="00442260" w:rsidRPr="00CB2B80" w:rsidRDefault="00CB2B80" w:rsidP="00F51392">
            <w:pPr>
              <w:pStyle w:val="Corpsdetexte"/>
              <w:spacing w:after="120"/>
              <w:ind w:left="34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32"/>
                <w:szCs w:val="32"/>
              </w:rPr>
              <w:t>De</w:t>
            </w:r>
            <w:r w:rsidR="00442260" w:rsidRPr="00B17FF6">
              <w:rPr>
                <w:b/>
                <w:color w:val="002060"/>
                <w:sz w:val="32"/>
                <w:szCs w:val="32"/>
              </w:rPr>
              <w:t>scriptif</w:t>
            </w:r>
            <w:r w:rsidR="00B346CD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442260" w:rsidRPr="00B17FF6">
              <w:rPr>
                <w:b/>
                <w:color w:val="002060"/>
                <w:sz w:val="32"/>
                <w:szCs w:val="32"/>
              </w:rPr>
              <w:t>du cours</w:t>
            </w:r>
            <w:r>
              <w:rPr>
                <w:b/>
                <w:color w:val="002060"/>
                <w:sz w:val="32"/>
                <w:szCs w:val="32"/>
              </w:rPr>
              <w:t xml:space="preserve"> : </w:t>
            </w:r>
          </w:p>
          <w:p w:rsidR="00442260" w:rsidRPr="00F51392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Rappel théorique sur les Précautions Standard </w:t>
            </w:r>
          </w:p>
          <w:p w:rsidR="00F51392" w:rsidRPr="00F51392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Rappel théorique sur les </w:t>
            </w:r>
            <w:r>
              <w:rPr>
                <w:color w:val="002060"/>
                <w:sz w:val="28"/>
                <w:szCs w:val="28"/>
                <w:lang w:val="fr-CH"/>
              </w:rPr>
              <w:t xml:space="preserve">Mesures Additionnelles aux Précautions </w:t>
            </w: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Standard </w:t>
            </w:r>
          </w:p>
          <w:p w:rsidR="00F51392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 xml:space="preserve">Mise en situations pratiques </w:t>
            </w:r>
          </w:p>
          <w:p w:rsidR="00442260" w:rsidRPr="00F51392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>Simulations de prise en charge </w:t>
            </w:r>
          </w:p>
          <w:p w:rsidR="00442260" w:rsidRDefault="00442260" w:rsidP="00F803CB">
            <w:pPr>
              <w:pStyle w:val="Corpsdetexte"/>
              <w:jc w:val="left"/>
              <w:rPr>
                <w:color w:val="002060"/>
                <w:sz w:val="32"/>
                <w:szCs w:val="32"/>
              </w:rPr>
            </w:pPr>
          </w:p>
        </w:tc>
      </w:tr>
    </w:tbl>
    <w:p w:rsidR="00802904" w:rsidRPr="00BE27FD" w:rsidRDefault="00802904" w:rsidP="00071267">
      <w:pPr>
        <w:pStyle w:val="Corpsdetexte"/>
        <w:rPr>
          <w:color w:val="002060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B3BAB" w:rsidTr="00BE27FD">
        <w:tc>
          <w:tcPr>
            <w:tcW w:w="9500" w:type="dxa"/>
          </w:tcPr>
          <w:p w:rsidR="00DB3BAB" w:rsidRPr="004D5B60" w:rsidRDefault="00DB3BAB" w:rsidP="00DB3BAB">
            <w:pPr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  <w:lang w:val="fr-CH"/>
              </w:rPr>
            </w:pPr>
            <w:r w:rsidRPr="004D5B60">
              <w:rPr>
                <w:b/>
                <w:color w:val="002060"/>
                <w:sz w:val="36"/>
                <w:szCs w:val="36"/>
                <w:lang w:val="fr-CH"/>
              </w:rPr>
              <w:t xml:space="preserve">Bulletin d'inscription </w:t>
            </w:r>
          </w:p>
        </w:tc>
      </w:tr>
      <w:tr w:rsidR="00DB3BAB" w:rsidRPr="00FA74FC" w:rsidTr="00BE27FD">
        <w:tc>
          <w:tcPr>
            <w:tcW w:w="9500" w:type="dxa"/>
          </w:tcPr>
          <w:p w:rsidR="00DB3BAB" w:rsidRPr="00F51392" w:rsidRDefault="00DB3BAB" w:rsidP="00FA74F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</w:pPr>
            <w:r w:rsidRPr="00376551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 xml:space="preserve">à retourner </w:t>
            </w:r>
            <w:r w:rsidR="00454059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par courriel </w:t>
            </w:r>
            <w:r w:rsidR="00046580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au </w:t>
            </w:r>
            <w:hyperlink r:id="rId7" w:history="1">
              <w:r w:rsidR="00FA74FC" w:rsidRPr="00FA74FC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val="fr-FR"/>
                </w:rPr>
                <w:t>Laetitia.Qalla-Widmer@chuv.ch</w:t>
              </w:r>
            </w:hyperlink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jusqu'au </w:t>
            </w:r>
            <w:r w:rsidR="00FA74F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03.10</w:t>
            </w:r>
            <w:r w:rsidR="00F5139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.2022</w:t>
            </w:r>
          </w:p>
        </w:tc>
      </w:tr>
    </w:tbl>
    <w:p w:rsidR="00376551" w:rsidRDefault="00376551" w:rsidP="00376551">
      <w:pPr>
        <w:spacing w:after="0" w:line="240" w:lineRule="auto"/>
        <w:rPr>
          <w:color w:val="002060"/>
          <w:lang w:val="fr-CH"/>
        </w:rPr>
      </w:pPr>
    </w:p>
    <w:p w:rsidR="00376551" w:rsidRPr="00376551" w:rsidRDefault="00F51392" w:rsidP="00376551">
      <w:pPr>
        <w:tabs>
          <w:tab w:val="left" w:pos="5040"/>
        </w:tabs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Nom </w:t>
      </w:r>
      <w:r w:rsidR="00376551"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et Prénom                     </w:t>
      </w:r>
      <w:r w:rsidR="000F4648">
        <w:rPr>
          <w:rFonts w:ascii="Arial" w:hAnsi="Arial" w:cs="Arial"/>
          <w:color w:val="002060"/>
          <w:sz w:val="24"/>
          <w:szCs w:val="24"/>
          <w:lang w:val="fr-CH"/>
        </w:rPr>
        <w:t xml:space="preserve">     </w:t>
      </w:r>
      <w:r w:rsidR="00376551"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 Fonction                        </w:t>
      </w:r>
      <w:r w:rsidR="000F4648">
        <w:rPr>
          <w:rFonts w:ascii="Arial" w:hAnsi="Arial" w:cs="Arial"/>
          <w:color w:val="002060"/>
          <w:sz w:val="24"/>
          <w:szCs w:val="24"/>
          <w:lang w:val="fr-CH"/>
        </w:rPr>
        <w:tab/>
        <w:t xml:space="preserve">      </w:t>
      </w:r>
      <w:r w:rsidR="00376551"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Etablissement</w:t>
      </w:r>
    </w:p>
    <w:p w:rsidR="00C4332E" w:rsidRDefault="00376551" w:rsidP="00DF7817">
      <w:pPr>
        <w:pBdr>
          <w:bottom w:val="single" w:sz="6" w:space="1" w:color="auto"/>
        </w:pBdr>
        <w:spacing w:after="0" w:line="420" w:lineRule="atLeast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4332E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</w:t>
      </w:r>
    </w:p>
    <w:p w:rsidR="00507D9F" w:rsidRDefault="00507D9F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sectPr w:rsidR="00507D9F" w:rsidSect="00DF7817">
      <w:headerReference w:type="default" r:id="rId8"/>
      <w:footerReference w:type="default" r:id="rId9"/>
      <w:pgSz w:w="12240" w:h="15840"/>
      <w:pgMar w:top="1440" w:right="1440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50" w:rsidRDefault="00264D50" w:rsidP="00693EAF">
      <w:pPr>
        <w:spacing w:after="0" w:line="240" w:lineRule="auto"/>
      </w:pPr>
      <w:r>
        <w:separator/>
      </w:r>
    </w:p>
  </w:endnote>
  <w:endnote w:type="continuationSeparator" w:id="0">
    <w:p w:rsidR="00264D50" w:rsidRDefault="00264D50" w:rsidP="006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84" w:rsidRDefault="0006319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1217930</wp:posOffset>
              </wp:positionH>
              <wp:positionV relativeFrom="paragraph">
                <wp:posOffset>-189230</wp:posOffset>
              </wp:positionV>
              <wp:extent cx="3992880" cy="57404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484" w:rsidRDefault="00BF7484" w:rsidP="00ED6C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</w:pPr>
                          <w:r w:rsidRPr="000F4648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Unité HPCI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 xml:space="preserve"> région </w:t>
                          </w:r>
                          <w:r w:rsidR="000E37E8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Centre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 xml:space="preserve"> – </w:t>
                          </w:r>
                          <w:r w:rsidR="00CE663D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Mont-Paisible 18 – 1011 Lausanne</w:t>
                          </w:r>
                        </w:p>
                        <w:p w:rsidR="00BF7484" w:rsidRPr="000E37E8" w:rsidRDefault="00BF7484" w:rsidP="00ED6C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fr-CH"/>
                            </w:rPr>
                          </w:pPr>
                          <w:r w:rsidRPr="00ED6CCA"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 xml:space="preserve">Email : </w:t>
                          </w:r>
                          <w:hyperlink r:id="rId1" w:history="1">
                            <w:r w:rsidR="00FA74FC" w:rsidRPr="00FA74FC">
                              <w:rPr>
                                <w:rStyle w:val="Lienhypertexte"/>
                                <w:b/>
                                <w:lang w:val="fr-FR"/>
                              </w:rPr>
                              <w:t>Laetitia.Qalla-Widmer@chuv.ch</w:t>
                            </w:r>
                          </w:hyperlink>
                        </w:p>
                        <w:p w:rsidR="00BF7484" w:rsidRPr="00376551" w:rsidRDefault="00046580" w:rsidP="00ED6C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www.hpci.ch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9pt;margin-top:-14.9pt;width:314.4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" stroked="f">
              <v:textbox>
                <w:txbxContent>
                  <w:p w:rsidR="00BF7484" w:rsidRDefault="00BF7484" w:rsidP="00ED6C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</w:pPr>
                    <w:r w:rsidRPr="000F464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>Unité HPCI</w:t>
                    </w: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 xml:space="preserve"> région </w:t>
                    </w:r>
                    <w:r w:rsidR="000E37E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>Centre</w:t>
                    </w: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 xml:space="preserve"> – </w:t>
                    </w:r>
                    <w:r w:rsidR="00CE663D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>Mont-Paisible 18 – 1011 Lausanne</w:t>
                    </w:r>
                  </w:p>
                  <w:p w:rsidR="00BF7484" w:rsidRPr="000E37E8" w:rsidRDefault="00BF7484" w:rsidP="00ED6C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fr-CH"/>
                      </w:rPr>
                    </w:pPr>
                    <w:r w:rsidRPr="00ED6CCA"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  <w:t xml:space="preserve">Email : </w:t>
                    </w:r>
                    <w:hyperlink r:id="rId2" w:history="1">
                      <w:r w:rsidR="00FA74FC" w:rsidRPr="00FA74FC">
                        <w:rPr>
                          <w:rStyle w:val="Lienhypertexte"/>
                          <w:b/>
                          <w:lang w:val="fr-FR"/>
                        </w:rPr>
                        <w:t>Laetitia.Qalla-Widmer@chuv.ch</w:t>
                      </w:r>
                    </w:hyperlink>
                  </w:p>
                  <w:p w:rsidR="00BF7484" w:rsidRPr="00376551" w:rsidRDefault="00046580" w:rsidP="00ED6C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  <w:t>www.hpci.ch</w:t>
                    </w:r>
                  </w:p>
                </w:txbxContent>
              </v:textbox>
            </v:shape>
          </w:pict>
        </mc:Fallback>
      </mc:AlternateContent>
    </w:r>
    <w:r w:rsidR="00BF7484"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532130</wp:posOffset>
          </wp:positionH>
          <wp:positionV relativeFrom="page">
            <wp:posOffset>8879205</wp:posOffset>
          </wp:positionV>
          <wp:extent cx="173355" cy="537210"/>
          <wp:effectExtent l="19050" t="0" r="0" b="0"/>
          <wp:wrapNone/>
          <wp:docPr id="4" name="Image 1" descr="Vaud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ud N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335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50" w:rsidRDefault="00264D50" w:rsidP="00693EAF">
      <w:pPr>
        <w:spacing w:after="0" w:line="240" w:lineRule="auto"/>
      </w:pPr>
      <w:r>
        <w:separator/>
      </w:r>
    </w:p>
  </w:footnote>
  <w:footnote w:type="continuationSeparator" w:id="0">
    <w:p w:rsidR="00264D50" w:rsidRDefault="00264D50" w:rsidP="006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84" w:rsidRDefault="00BF7484" w:rsidP="00693EAF">
    <w:pPr>
      <w:pStyle w:val="En-tte"/>
      <w:ind w:left="-851"/>
    </w:pPr>
    <w:r>
      <w:rPr>
        <w:noProof/>
        <w:lang w:val="fr-CH" w:eastAsia="fr-CH"/>
      </w:rPr>
      <w:drawing>
        <wp:inline distT="0" distB="0" distL="0" distR="0">
          <wp:extent cx="2663190" cy="424815"/>
          <wp:effectExtent l="19050" t="0" r="3810" b="0"/>
          <wp:docPr id="1" name="Image 1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7484" w:rsidRDefault="00BF7484" w:rsidP="00693EAF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11265">
      <o:colormenu v:ext="edit" fillcolor="#00863d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E4"/>
    <w:rsid w:val="00046580"/>
    <w:rsid w:val="00063194"/>
    <w:rsid w:val="00071267"/>
    <w:rsid w:val="000E37E8"/>
    <w:rsid w:val="000F1961"/>
    <w:rsid w:val="000F4648"/>
    <w:rsid w:val="00103F23"/>
    <w:rsid w:val="001210EA"/>
    <w:rsid w:val="001712AF"/>
    <w:rsid w:val="001D7475"/>
    <w:rsid w:val="002251A3"/>
    <w:rsid w:val="0025434F"/>
    <w:rsid w:val="00264D50"/>
    <w:rsid w:val="00276416"/>
    <w:rsid w:val="00276B06"/>
    <w:rsid w:val="002A428E"/>
    <w:rsid w:val="002F4394"/>
    <w:rsid w:val="00304911"/>
    <w:rsid w:val="00336777"/>
    <w:rsid w:val="00351EE4"/>
    <w:rsid w:val="00376551"/>
    <w:rsid w:val="00392833"/>
    <w:rsid w:val="003E7C13"/>
    <w:rsid w:val="003F3930"/>
    <w:rsid w:val="00442260"/>
    <w:rsid w:val="00454059"/>
    <w:rsid w:val="0045492A"/>
    <w:rsid w:val="00492ECE"/>
    <w:rsid w:val="004D059E"/>
    <w:rsid w:val="004D5B60"/>
    <w:rsid w:val="005037C1"/>
    <w:rsid w:val="00507D9F"/>
    <w:rsid w:val="00514ABD"/>
    <w:rsid w:val="005A052C"/>
    <w:rsid w:val="005B020B"/>
    <w:rsid w:val="005C411C"/>
    <w:rsid w:val="005C6A95"/>
    <w:rsid w:val="00613293"/>
    <w:rsid w:val="0062555D"/>
    <w:rsid w:val="006411D5"/>
    <w:rsid w:val="00664266"/>
    <w:rsid w:val="00682891"/>
    <w:rsid w:val="00693EAF"/>
    <w:rsid w:val="00731DC9"/>
    <w:rsid w:val="00747486"/>
    <w:rsid w:val="007F05E1"/>
    <w:rsid w:val="00802899"/>
    <w:rsid w:val="00802904"/>
    <w:rsid w:val="008445ED"/>
    <w:rsid w:val="00865E2D"/>
    <w:rsid w:val="00870317"/>
    <w:rsid w:val="008919C2"/>
    <w:rsid w:val="0089600F"/>
    <w:rsid w:val="0094565C"/>
    <w:rsid w:val="00964735"/>
    <w:rsid w:val="009946A6"/>
    <w:rsid w:val="009A291A"/>
    <w:rsid w:val="009C4656"/>
    <w:rsid w:val="009E6C76"/>
    <w:rsid w:val="00A226E7"/>
    <w:rsid w:val="00A32768"/>
    <w:rsid w:val="00A5684B"/>
    <w:rsid w:val="00A61335"/>
    <w:rsid w:val="00A62D52"/>
    <w:rsid w:val="00A77EFB"/>
    <w:rsid w:val="00A80944"/>
    <w:rsid w:val="00AF124D"/>
    <w:rsid w:val="00AF2195"/>
    <w:rsid w:val="00B31F36"/>
    <w:rsid w:val="00B3428C"/>
    <w:rsid w:val="00B346CD"/>
    <w:rsid w:val="00B61E8B"/>
    <w:rsid w:val="00BE27FD"/>
    <w:rsid w:val="00BE708B"/>
    <w:rsid w:val="00BF7484"/>
    <w:rsid w:val="00C4332E"/>
    <w:rsid w:val="00C52F23"/>
    <w:rsid w:val="00C82764"/>
    <w:rsid w:val="00C92488"/>
    <w:rsid w:val="00CB2B80"/>
    <w:rsid w:val="00CE663D"/>
    <w:rsid w:val="00D079DC"/>
    <w:rsid w:val="00D3250D"/>
    <w:rsid w:val="00D7637F"/>
    <w:rsid w:val="00DB3BAB"/>
    <w:rsid w:val="00DF7817"/>
    <w:rsid w:val="00E955ED"/>
    <w:rsid w:val="00ED6CCA"/>
    <w:rsid w:val="00F206AF"/>
    <w:rsid w:val="00F51392"/>
    <w:rsid w:val="00F55173"/>
    <w:rsid w:val="00F65A37"/>
    <w:rsid w:val="00F803CB"/>
    <w:rsid w:val="00FA74FC"/>
    <w:rsid w:val="00FB03C3"/>
    <w:rsid w:val="00FE1441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#00863d" strokecolor="none"/>
    </o:shapedefaults>
    <o:shapelayout v:ext="edit">
      <o:idmap v:ext="edit" data="1"/>
    </o:shapelayout>
  </w:shapeDefaults>
  <w:decimalSymbol w:val="."/>
  <w:listSeparator w:val=";"/>
  <w14:docId w14:val="36567173"/>
  <w15:docId w15:val="{2CF23C66-99B9-48DA-A8C8-D4231442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EA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16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3EAF"/>
  </w:style>
  <w:style w:type="paragraph" w:styleId="Pieddepage">
    <w:name w:val="footer"/>
    <w:basedOn w:val="Normal"/>
    <w:link w:val="PieddepageCar"/>
    <w:uiPriority w:val="99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A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93EAF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93EAF"/>
    <w:rPr>
      <w:rFonts w:ascii="Arial" w:eastAsia="Times New Roman" w:hAnsi="Arial" w:cs="Arial"/>
      <w:sz w:val="16"/>
      <w:szCs w:val="24"/>
      <w:lang w:val="fr-FR" w:eastAsia="fr-FR"/>
    </w:rPr>
  </w:style>
  <w:style w:type="paragraph" w:customStyle="1" w:styleId="Default">
    <w:name w:val="Default"/>
    <w:rsid w:val="00693E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93EAF"/>
    <w:rPr>
      <w:rFonts w:ascii="Cambria" w:eastAsia="Times New Roman" w:hAnsi="Cambria" w:cs="Times New Roman"/>
      <w:i/>
      <w:iCs/>
      <w:color w:val="404040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3765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B0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etitia.Qalla-Widmer@chu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aetitia.Qalla-Widmer@chuv.ch" TargetMode="External"/><Relationship Id="rId1" Type="http://schemas.openxmlformats.org/officeDocument/2006/relationships/hyperlink" Target="mailto:Laetitia.Qalla-Widmer@chuv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M\HPCI_VAUD\COMMUN\Masques%20HPCI\Mod&#232;les%20formation\Mod_Ouest_Affiche%20Cours%20Programme%20et%20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Mod_Ouest_Affiche Cours Programme et inscription.dotx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1503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mailto:laetitia.qalla-widmer@chuv.ch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mailto:veronique.nicole@chuv.ch/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Kaa Brigitte (HOS45329)</dc:creator>
  <cp:lastModifiedBy>Battistella Firmino</cp:lastModifiedBy>
  <cp:revision>2</cp:revision>
  <cp:lastPrinted>2014-12-15T13:34:00Z</cp:lastPrinted>
  <dcterms:created xsi:type="dcterms:W3CDTF">2022-04-07T10:42:00Z</dcterms:created>
  <dcterms:modified xsi:type="dcterms:W3CDTF">2022-04-07T10:42:00Z</dcterms:modified>
</cp:coreProperties>
</file>