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80" w:rsidRPr="00376551" w:rsidRDefault="00CB2B80" w:rsidP="00CB2B80">
      <w:pPr>
        <w:spacing w:after="0" w:line="240" w:lineRule="auto"/>
        <w:jc w:val="center"/>
        <w:rPr>
          <w:rFonts w:ascii="Arial" w:hAnsi="Arial" w:cs="Arial"/>
          <w:color w:val="002060"/>
          <w:sz w:val="52"/>
          <w:szCs w:val="52"/>
          <w:lang w:val="fr-CH"/>
        </w:rPr>
      </w:pPr>
      <w:r>
        <w:rPr>
          <w:rFonts w:ascii="Arial" w:hAnsi="Arial" w:cs="Arial"/>
          <w:color w:val="002060"/>
          <w:sz w:val="52"/>
          <w:szCs w:val="52"/>
          <w:lang w:val="fr-CH"/>
        </w:rPr>
        <w:t>Formation en prévention des infections</w:t>
      </w:r>
    </w:p>
    <w:p w:rsidR="00376551" w:rsidRPr="00376551" w:rsidRDefault="00376551" w:rsidP="00376551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  <w:lang w:val="fr-CH"/>
        </w:rPr>
      </w:pPr>
    </w:p>
    <w:tbl>
      <w:tblPr>
        <w:tblStyle w:val="Grilledutableau"/>
        <w:tblW w:w="9718" w:type="dxa"/>
        <w:tblLayout w:type="fixed"/>
        <w:tblLook w:val="04A0" w:firstRow="1" w:lastRow="0" w:firstColumn="1" w:lastColumn="0" w:noHBand="0" w:noVBand="1"/>
      </w:tblPr>
      <w:tblGrid>
        <w:gridCol w:w="4503"/>
        <w:gridCol w:w="5215"/>
      </w:tblGrid>
      <w:tr w:rsidR="00442260" w:rsidRPr="00F51392" w:rsidTr="000C18EE">
        <w:trPr>
          <w:trHeight w:val="6353"/>
        </w:trPr>
        <w:tc>
          <w:tcPr>
            <w:tcW w:w="4503" w:type="dxa"/>
            <w:shd w:val="clear" w:color="auto" w:fill="008000"/>
          </w:tcPr>
          <w:p w:rsidR="00442260" w:rsidRPr="00DF7817" w:rsidRDefault="00442260" w:rsidP="000C18EE">
            <w:pPr>
              <w:pStyle w:val="Corpsdetexte"/>
              <w:spacing w:before="240" w:after="120"/>
              <w:ind w:left="142"/>
              <w:rPr>
                <w:b/>
                <w:color w:val="FFFFFF" w:themeColor="background1"/>
                <w:sz w:val="32"/>
                <w:szCs w:val="32"/>
              </w:rPr>
            </w:pPr>
            <w:r w:rsidRPr="00DF7817">
              <w:rPr>
                <w:b/>
                <w:color w:val="FFFFFF" w:themeColor="background1"/>
                <w:sz w:val="32"/>
                <w:szCs w:val="32"/>
              </w:rPr>
              <w:t xml:space="preserve">Objectif </w:t>
            </w:r>
          </w:p>
          <w:p w:rsidR="00CB2B80" w:rsidRPr="00CB2B80" w:rsidRDefault="00CB2B80" w:rsidP="001D7475">
            <w:pPr>
              <w:spacing w:before="120" w:after="120" w:line="240" w:lineRule="auto"/>
              <w:ind w:left="142" w:right="-998"/>
              <w:jc w:val="both"/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</w:pPr>
            <w:r w:rsidRPr="00CB2B80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Mise à jour des connaissances</w:t>
            </w:r>
          </w:p>
          <w:p w:rsidR="005B020B" w:rsidRPr="00CB2B80" w:rsidRDefault="00CB2B80" w:rsidP="001D7475">
            <w:pPr>
              <w:spacing w:before="120" w:after="120" w:line="240" w:lineRule="auto"/>
              <w:ind w:left="142" w:right="-998"/>
              <w:jc w:val="both"/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</w:pPr>
            <w:proofErr w:type="gramStart"/>
            <w:r w:rsidRPr="00CB2B80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en</w:t>
            </w:r>
            <w:proofErr w:type="gramEnd"/>
            <w:r w:rsidRPr="00CB2B80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 xml:space="preserve"> prévention des infections</w:t>
            </w:r>
          </w:p>
          <w:p w:rsidR="00442260" w:rsidRPr="00DF7817" w:rsidRDefault="00442260" w:rsidP="000C18EE">
            <w:pPr>
              <w:spacing w:before="360" w:after="120" w:line="240" w:lineRule="auto"/>
              <w:ind w:left="142" w:right="-998"/>
              <w:jc w:val="both"/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</w:pPr>
            <w:r w:rsidRPr="00DF7817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H"/>
              </w:rPr>
              <w:t>Public :</w:t>
            </w:r>
          </w:p>
          <w:p w:rsidR="00CB2B80" w:rsidRDefault="00CB2B80" w:rsidP="000C18EE">
            <w:pPr>
              <w:pStyle w:val="Corpsdetexte"/>
              <w:spacing w:before="120" w:after="12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Personnel </w:t>
            </w:r>
            <w:r w:rsidR="000C18EE">
              <w:rPr>
                <w:color w:val="FFFFFF" w:themeColor="background1"/>
                <w:sz w:val="28"/>
                <w:szCs w:val="28"/>
              </w:rPr>
              <w:t xml:space="preserve">d’intendance </w:t>
            </w:r>
          </w:p>
          <w:p w:rsidR="00442260" w:rsidRPr="00DF7817" w:rsidRDefault="00442260" w:rsidP="000C18EE">
            <w:pPr>
              <w:pStyle w:val="Corpsdetexte"/>
              <w:spacing w:before="360" w:after="120"/>
              <w:ind w:left="164" w:right="-1140"/>
              <w:jc w:val="left"/>
              <w:rPr>
                <w:color w:val="FFFFFF" w:themeColor="background1"/>
                <w:sz w:val="28"/>
                <w:szCs w:val="28"/>
              </w:rPr>
            </w:pPr>
            <w:r w:rsidRPr="00DF7817">
              <w:rPr>
                <w:b/>
                <w:color w:val="FFFFFF" w:themeColor="background1"/>
                <w:sz w:val="32"/>
                <w:szCs w:val="32"/>
              </w:rPr>
              <w:t>Intervenant</w:t>
            </w:r>
            <w:r w:rsidR="00F51392">
              <w:rPr>
                <w:b/>
                <w:color w:val="FFFFFF" w:themeColor="background1"/>
                <w:sz w:val="32"/>
                <w:szCs w:val="32"/>
              </w:rPr>
              <w:t>e</w:t>
            </w:r>
            <w:r w:rsidRPr="00DF7817">
              <w:rPr>
                <w:b/>
                <w:color w:val="FFFFFF" w:themeColor="background1"/>
                <w:sz w:val="32"/>
                <w:szCs w:val="32"/>
              </w:rPr>
              <w:t> :</w:t>
            </w:r>
            <w:r w:rsidRPr="00DF7817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  <w:p w:rsidR="005B020B" w:rsidRDefault="00CB2B80" w:rsidP="001D7475">
            <w:pPr>
              <w:pStyle w:val="Corpsdetexte"/>
              <w:spacing w:before="4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Mme </w:t>
            </w:r>
            <w:r w:rsidR="000C18EE">
              <w:rPr>
                <w:color w:val="FFFFFF" w:themeColor="background1"/>
                <w:sz w:val="28"/>
                <w:szCs w:val="28"/>
              </w:rPr>
              <w:t>Beatrix Sobgoui</w:t>
            </w:r>
          </w:p>
          <w:p w:rsidR="00F51392" w:rsidRDefault="00F51392" w:rsidP="001D7475">
            <w:pPr>
              <w:pStyle w:val="Corpsdetexte"/>
              <w:spacing w:before="4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Infirmière HPCI</w:t>
            </w:r>
          </w:p>
          <w:p w:rsidR="00442260" w:rsidRPr="00DF7817" w:rsidRDefault="00442260" w:rsidP="001D7475">
            <w:pPr>
              <w:pStyle w:val="Corpsdetexte"/>
              <w:spacing w:before="4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 w:rsidRPr="00DF7817">
              <w:rPr>
                <w:color w:val="FFFFFF" w:themeColor="background1"/>
                <w:sz w:val="28"/>
                <w:szCs w:val="28"/>
              </w:rPr>
              <w:t>Unité cantonale HPCI</w:t>
            </w:r>
          </w:p>
          <w:p w:rsidR="00442260" w:rsidRPr="000E37E8" w:rsidRDefault="00442260" w:rsidP="000C18EE">
            <w:pPr>
              <w:spacing w:before="360" w:after="120" w:line="240" w:lineRule="auto"/>
              <w:ind w:left="142" w:right="-981"/>
              <w:rPr>
                <w:color w:val="002060"/>
                <w:sz w:val="32"/>
                <w:szCs w:val="32"/>
                <w:lang w:val="fr-CH"/>
              </w:rPr>
            </w:pPr>
            <w:r w:rsidRPr="00DF7817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H"/>
              </w:rPr>
              <w:t xml:space="preserve">Horaire : </w:t>
            </w:r>
            <w:r w:rsidR="005B020B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H"/>
              </w:rPr>
              <w:t xml:space="preserve"> </w:t>
            </w:r>
            <w:r w:rsidR="00CB2B80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13h30 à 16h30</w:t>
            </w:r>
          </w:p>
        </w:tc>
        <w:tc>
          <w:tcPr>
            <w:tcW w:w="5215" w:type="dxa"/>
          </w:tcPr>
          <w:p w:rsidR="00442260" w:rsidRPr="006411D5" w:rsidRDefault="005B020B" w:rsidP="000C18EE">
            <w:pPr>
              <w:pStyle w:val="Corpsdetexte"/>
              <w:spacing w:before="240"/>
              <w:jc w:val="left"/>
              <w:rPr>
                <w:color w:val="002060"/>
                <w:sz w:val="32"/>
                <w:szCs w:val="32"/>
                <w:lang w:val="fr-CH"/>
              </w:rPr>
            </w:pPr>
            <w:r w:rsidRPr="00F51392">
              <w:rPr>
                <w:b/>
                <w:color w:val="002060"/>
                <w:sz w:val="28"/>
                <w:szCs w:val="28"/>
                <w:lang w:val="fr-CH"/>
              </w:rPr>
              <w:t>Date :</w:t>
            </w:r>
            <w:r>
              <w:rPr>
                <w:color w:val="002060"/>
                <w:sz w:val="32"/>
                <w:szCs w:val="32"/>
                <w:lang w:val="fr-CH"/>
              </w:rPr>
              <w:t xml:space="preserve"> </w:t>
            </w:r>
            <w:r w:rsidR="00F51392">
              <w:rPr>
                <w:color w:val="002060"/>
                <w:sz w:val="32"/>
                <w:szCs w:val="32"/>
                <w:lang w:val="fr-CH"/>
              </w:rPr>
              <w:t>J</w:t>
            </w:r>
            <w:r w:rsidR="00CB2B80" w:rsidRPr="00F51392">
              <w:rPr>
                <w:color w:val="002060"/>
                <w:sz w:val="32"/>
                <w:szCs w:val="32"/>
                <w:lang w:val="fr-CH"/>
              </w:rPr>
              <w:t xml:space="preserve">eudi </w:t>
            </w:r>
            <w:r w:rsidR="000C18EE">
              <w:rPr>
                <w:color w:val="002060"/>
                <w:sz w:val="32"/>
                <w:szCs w:val="32"/>
                <w:lang w:val="fr-CH"/>
              </w:rPr>
              <w:t>19.05.2022</w:t>
            </w:r>
          </w:p>
          <w:p w:rsidR="00442260" w:rsidRDefault="00442260" w:rsidP="00442260">
            <w:pPr>
              <w:pStyle w:val="Corpsdetexte"/>
              <w:ind w:left="34"/>
              <w:jc w:val="center"/>
              <w:rPr>
                <w:color w:val="002060"/>
                <w:sz w:val="28"/>
                <w:szCs w:val="28"/>
              </w:rPr>
            </w:pPr>
          </w:p>
          <w:p w:rsidR="00CB2B80" w:rsidRPr="00F51392" w:rsidRDefault="005B020B" w:rsidP="00CB2B80">
            <w:pPr>
              <w:pStyle w:val="Corpsdetexte"/>
              <w:ind w:left="34"/>
              <w:jc w:val="left"/>
              <w:rPr>
                <w:color w:val="002060"/>
                <w:sz w:val="28"/>
                <w:szCs w:val="28"/>
                <w:lang w:val="fr-CH"/>
              </w:rPr>
            </w:pPr>
            <w:r>
              <w:rPr>
                <w:b/>
                <w:color w:val="002060"/>
                <w:sz w:val="28"/>
                <w:szCs w:val="28"/>
              </w:rPr>
              <w:t>Lieu :</w:t>
            </w:r>
            <w:r w:rsidR="00CB2B80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CB2B80" w:rsidRPr="00F51392">
              <w:rPr>
                <w:color w:val="002060"/>
                <w:sz w:val="28"/>
                <w:szCs w:val="28"/>
                <w:lang w:val="fr-CH"/>
              </w:rPr>
              <w:t xml:space="preserve">Auditoire </w:t>
            </w:r>
            <w:r w:rsidR="00F51392">
              <w:rPr>
                <w:color w:val="002060"/>
                <w:sz w:val="28"/>
                <w:szCs w:val="28"/>
                <w:lang w:val="fr-CH"/>
              </w:rPr>
              <w:t>Je</w:t>
            </w:r>
            <w:r w:rsidR="00CB2B80" w:rsidRPr="00F51392">
              <w:rPr>
                <w:color w:val="002060"/>
                <w:sz w:val="28"/>
                <w:szCs w:val="28"/>
                <w:lang w:val="fr-CH"/>
              </w:rPr>
              <w:t xml:space="preserve">quier Doge </w:t>
            </w:r>
          </w:p>
          <w:p w:rsidR="00F51392" w:rsidRPr="000C18EE" w:rsidRDefault="00CB2B80" w:rsidP="000C18EE">
            <w:pPr>
              <w:pStyle w:val="Corpsdetexte"/>
              <w:ind w:left="34"/>
              <w:jc w:val="left"/>
              <w:rPr>
                <w:color w:val="002060"/>
                <w:sz w:val="28"/>
                <w:szCs w:val="28"/>
              </w:rPr>
            </w:pPr>
            <w:r w:rsidRPr="00F51392">
              <w:rPr>
                <w:color w:val="002060"/>
                <w:sz w:val="28"/>
                <w:szCs w:val="28"/>
                <w:lang w:val="fr-CH"/>
              </w:rPr>
              <w:t xml:space="preserve">           PMU CHUV</w:t>
            </w:r>
          </w:p>
          <w:p w:rsidR="000C18EE" w:rsidRPr="000C18EE" w:rsidRDefault="00CB2B80" w:rsidP="000C18EE">
            <w:pPr>
              <w:pStyle w:val="Corpsdetexte"/>
              <w:spacing w:after="120"/>
              <w:ind w:left="34"/>
              <w:jc w:val="left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32"/>
                <w:szCs w:val="32"/>
              </w:rPr>
              <w:t>De</w:t>
            </w:r>
            <w:r w:rsidR="00442260" w:rsidRPr="00B17FF6">
              <w:rPr>
                <w:b/>
                <w:color w:val="002060"/>
                <w:sz w:val="32"/>
                <w:szCs w:val="32"/>
              </w:rPr>
              <w:t>scriptif</w:t>
            </w:r>
            <w:r w:rsidR="00B346CD">
              <w:rPr>
                <w:b/>
                <w:color w:val="002060"/>
                <w:sz w:val="32"/>
                <w:szCs w:val="32"/>
              </w:rPr>
              <w:t xml:space="preserve"> </w:t>
            </w:r>
            <w:r w:rsidR="00442260" w:rsidRPr="00B17FF6">
              <w:rPr>
                <w:b/>
                <w:color w:val="002060"/>
                <w:sz w:val="32"/>
                <w:szCs w:val="32"/>
              </w:rPr>
              <w:t>du cours</w:t>
            </w:r>
            <w:r>
              <w:rPr>
                <w:b/>
                <w:color w:val="002060"/>
                <w:sz w:val="32"/>
                <w:szCs w:val="32"/>
              </w:rPr>
              <w:t xml:space="preserve"> : </w:t>
            </w:r>
          </w:p>
          <w:p w:rsidR="000C18EE" w:rsidRDefault="00F51392" w:rsidP="00F51392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color w:val="002060"/>
                <w:sz w:val="28"/>
                <w:szCs w:val="28"/>
                <w:lang w:val="fr-CH"/>
              </w:rPr>
            </w:pPr>
            <w:r w:rsidRPr="00F51392">
              <w:rPr>
                <w:color w:val="002060"/>
                <w:sz w:val="28"/>
                <w:szCs w:val="28"/>
                <w:lang w:val="fr-CH"/>
              </w:rPr>
              <w:t xml:space="preserve">Rappel théorique </w:t>
            </w:r>
            <w:r w:rsidR="000C18EE">
              <w:rPr>
                <w:color w:val="002060"/>
                <w:sz w:val="28"/>
                <w:szCs w:val="28"/>
                <w:lang w:val="fr-CH"/>
              </w:rPr>
              <w:t>en hygiène</w:t>
            </w:r>
          </w:p>
          <w:p w:rsidR="000C18EE" w:rsidRDefault="000C18EE" w:rsidP="00F51392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color w:val="002060"/>
                <w:sz w:val="28"/>
                <w:szCs w:val="28"/>
                <w:lang w:val="fr-CH"/>
              </w:rPr>
            </w:pPr>
            <w:r>
              <w:rPr>
                <w:color w:val="002060"/>
                <w:sz w:val="28"/>
                <w:szCs w:val="28"/>
                <w:lang w:val="fr-CH"/>
              </w:rPr>
              <w:t xml:space="preserve">Agents infectieux et modes de transmissions d’un germe </w:t>
            </w:r>
          </w:p>
          <w:p w:rsidR="000C18EE" w:rsidRDefault="000C18EE" w:rsidP="00F51392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color w:val="002060"/>
                <w:sz w:val="28"/>
                <w:szCs w:val="28"/>
                <w:lang w:val="fr-CH"/>
              </w:rPr>
            </w:pPr>
            <w:r>
              <w:rPr>
                <w:color w:val="002060"/>
                <w:sz w:val="28"/>
                <w:szCs w:val="28"/>
                <w:lang w:val="fr-CH"/>
              </w:rPr>
              <w:t>Conditions favorables au développement des infections</w:t>
            </w:r>
          </w:p>
          <w:p w:rsidR="000C18EE" w:rsidRDefault="000C18EE" w:rsidP="00F51392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color w:val="002060"/>
                <w:sz w:val="28"/>
                <w:szCs w:val="28"/>
                <w:lang w:val="fr-CH"/>
              </w:rPr>
            </w:pPr>
            <w:r>
              <w:rPr>
                <w:color w:val="002060"/>
                <w:sz w:val="28"/>
                <w:szCs w:val="28"/>
                <w:lang w:val="fr-CH"/>
              </w:rPr>
              <w:t xml:space="preserve">Mesures de prévention pour limiter le risque infectieux </w:t>
            </w:r>
          </w:p>
          <w:p w:rsidR="00442260" w:rsidRPr="00F51392" w:rsidRDefault="000C18EE" w:rsidP="00F51392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color w:val="002060"/>
                <w:sz w:val="28"/>
                <w:szCs w:val="28"/>
                <w:lang w:val="fr-CH"/>
              </w:rPr>
            </w:pPr>
            <w:r>
              <w:rPr>
                <w:color w:val="002060"/>
                <w:sz w:val="28"/>
                <w:szCs w:val="28"/>
                <w:lang w:val="fr-CH"/>
              </w:rPr>
              <w:t xml:space="preserve">Rappel </w:t>
            </w:r>
            <w:r w:rsidR="00F51392" w:rsidRPr="00F51392">
              <w:rPr>
                <w:color w:val="002060"/>
                <w:sz w:val="28"/>
                <w:szCs w:val="28"/>
                <w:lang w:val="fr-CH"/>
              </w:rPr>
              <w:t xml:space="preserve">sur les Précautions Standard </w:t>
            </w:r>
          </w:p>
          <w:p w:rsidR="00F51392" w:rsidRPr="00F51392" w:rsidRDefault="00F51392" w:rsidP="00F51392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color w:val="002060"/>
                <w:sz w:val="28"/>
                <w:szCs w:val="28"/>
                <w:lang w:val="fr-CH"/>
              </w:rPr>
            </w:pPr>
            <w:r w:rsidRPr="00F51392">
              <w:rPr>
                <w:color w:val="002060"/>
                <w:sz w:val="28"/>
                <w:szCs w:val="28"/>
                <w:lang w:val="fr-CH"/>
              </w:rPr>
              <w:t xml:space="preserve">Rappel </w:t>
            </w:r>
            <w:r w:rsidR="000C18EE">
              <w:rPr>
                <w:color w:val="002060"/>
                <w:sz w:val="28"/>
                <w:szCs w:val="28"/>
                <w:lang w:val="fr-CH"/>
              </w:rPr>
              <w:t xml:space="preserve">sur </w:t>
            </w:r>
            <w:r w:rsidRPr="00F51392">
              <w:rPr>
                <w:color w:val="002060"/>
                <w:sz w:val="28"/>
                <w:szCs w:val="28"/>
                <w:lang w:val="fr-CH"/>
              </w:rPr>
              <w:t xml:space="preserve">les </w:t>
            </w:r>
            <w:r>
              <w:rPr>
                <w:color w:val="002060"/>
                <w:sz w:val="28"/>
                <w:szCs w:val="28"/>
                <w:lang w:val="fr-CH"/>
              </w:rPr>
              <w:t xml:space="preserve">Mesures Additionnelles aux Précautions </w:t>
            </w:r>
            <w:r w:rsidRPr="00F51392">
              <w:rPr>
                <w:color w:val="002060"/>
                <w:sz w:val="28"/>
                <w:szCs w:val="28"/>
                <w:lang w:val="fr-CH"/>
              </w:rPr>
              <w:t xml:space="preserve">Standard </w:t>
            </w:r>
          </w:p>
          <w:p w:rsidR="00442260" w:rsidRPr="000C18EE" w:rsidRDefault="000C18EE" w:rsidP="00F803CB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color w:val="002060"/>
                <w:sz w:val="28"/>
                <w:szCs w:val="28"/>
                <w:lang w:val="fr-CH"/>
              </w:rPr>
            </w:pPr>
            <w:r>
              <w:rPr>
                <w:color w:val="002060"/>
                <w:sz w:val="28"/>
                <w:szCs w:val="28"/>
                <w:lang w:val="fr-CH"/>
              </w:rPr>
              <w:t>Exercices</w:t>
            </w:r>
            <w:r w:rsidR="00F51392">
              <w:rPr>
                <w:color w:val="002060"/>
                <w:sz w:val="28"/>
                <w:szCs w:val="28"/>
                <w:lang w:val="fr-CH"/>
              </w:rPr>
              <w:t xml:space="preserve"> pratiques </w:t>
            </w:r>
          </w:p>
        </w:tc>
      </w:tr>
    </w:tbl>
    <w:p w:rsidR="00802904" w:rsidRPr="00BE27FD" w:rsidRDefault="00802904" w:rsidP="00071267">
      <w:pPr>
        <w:pStyle w:val="Corpsdetexte"/>
        <w:rPr>
          <w:color w:val="002060"/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B3BAB" w:rsidTr="00BE27FD">
        <w:tc>
          <w:tcPr>
            <w:tcW w:w="9500" w:type="dxa"/>
          </w:tcPr>
          <w:p w:rsidR="00DB3BAB" w:rsidRPr="004D5B60" w:rsidRDefault="00DB3BAB" w:rsidP="00DB3BAB">
            <w:pPr>
              <w:spacing w:after="0" w:line="240" w:lineRule="auto"/>
              <w:jc w:val="center"/>
              <w:rPr>
                <w:b/>
                <w:color w:val="002060"/>
                <w:sz w:val="36"/>
                <w:szCs w:val="36"/>
                <w:lang w:val="fr-CH"/>
              </w:rPr>
            </w:pPr>
            <w:r w:rsidRPr="004D5B60">
              <w:rPr>
                <w:b/>
                <w:color w:val="002060"/>
                <w:sz w:val="36"/>
                <w:szCs w:val="36"/>
                <w:lang w:val="fr-CH"/>
              </w:rPr>
              <w:t xml:space="preserve">Bulletin d'inscription </w:t>
            </w:r>
          </w:p>
        </w:tc>
      </w:tr>
      <w:tr w:rsidR="00DB3BAB" w:rsidRPr="00063064" w:rsidTr="00BE27FD">
        <w:tc>
          <w:tcPr>
            <w:tcW w:w="9500" w:type="dxa"/>
          </w:tcPr>
          <w:p w:rsidR="00DB3BAB" w:rsidRPr="00F51392" w:rsidRDefault="00DB3BAB" w:rsidP="000C18E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</w:pPr>
            <w:r w:rsidRPr="00376551">
              <w:rPr>
                <w:rFonts w:ascii="Arial" w:hAnsi="Arial" w:cs="Arial"/>
                <w:color w:val="002060"/>
                <w:sz w:val="24"/>
                <w:szCs w:val="24"/>
                <w:lang w:val="fr-FR"/>
              </w:rPr>
              <w:t xml:space="preserve">à retourner </w:t>
            </w:r>
            <w:r w:rsidR="00454059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 par courriel </w:t>
            </w:r>
            <w:r w:rsidR="00046580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 au </w:t>
            </w:r>
            <w:hyperlink r:id="rId7" w:history="1">
              <w:r w:rsidR="000C18EE" w:rsidRPr="000C18EE">
                <w:rPr>
                  <w:rStyle w:val="Lienhypertexte"/>
                  <w:rFonts w:ascii="Arial" w:hAnsi="Arial" w:cs="Arial"/>
                  <w:b/>
                  <w:sz w:val="24"/>
                  <w:szCs w:val="24"/>
                  <w:lang w:val="fr-CH"/>
                </w:rPr>
                <w:t>beatrix.sobgoui</w:t>
              </w:r>
              <w:r w:rsidR="000C18EE" w:rsidRPr="000C18EE">
                <w:rPr>
                  <w:rStyle w:val="Lienhypertexte"/>
                  <w:rFonts w:ascii="Arial" w:hAnsi="Arial" w:cs="Arial"/>
                  <w:b/>
                  <w:sz w:val="24"/>
                  <w:szCs w:val="24"/>
                  <w:lang w:val="fr-FR"/>
                </w:rPr>
                <w:t>@chuv.ch</w:t>
              </w:r>
            </w:hyperlink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 jusqu'au </w:t>
            </w:r>
            <w:r w:rsidR="000C18EE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>12.05</w:t>
            </w:r>
            <w:r w:rsidR="00F51392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>.2022</w:t>
            </w:r>
          </w:p>
        </w:tc>
      </w:tr>
    </w:tbl>
    <w:p w:rsidR="00376551" w:rsidRDefault="00376551" w:rsidP="00376551">
      <w:pPr>
        <w:spacing w:after="0" w:line="240" w:lineRule="auto"/>
        <w:rPr>
          <w:color w:val="002060"/>
          <w:lang w:val="fr-CH"/>
        </w:rPr>
      </w:pPr>
    </w:p>
    <w:p w:rsidR="00376551" w:rsidRPr="00376551" w:rsidRDefault="00F51392" w:rsidP="00376551">
      <w:pPr>
        <w:tabs>
          <w:tab w:val="left" w:pos="5040"/>
        </w:tabs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t>Nom </w:t>
      </w:r>
      <w:r w:rsidR="00376551" w:rsidRPr="00376551">
        <w:rPr>
          <w:rFonts w:ascii="Arial" w:hAnsi="Arial" w:cs="Arial"/>
          <w:color w:val="002060"/>
          <w:sz w:val="24"/>
          <w:szCs w:val="24"/>
          <w:lang w:val="fr-CH"/>
        </w:rPr>
        <w:t xml:space="preserve">et Prénom                     </w:t>
      </w:r>
      <w:r w:rsidR="000F4648">
        <w:rPr>
          <w:rFonts w:ascii="Arial" w:hAnsi="Arial" w:cs="Arial"/>
          <w:color w:val="002060"/>
          <w:sz w:val="24"/>
          <w:szCs w:val="24"/>
          <w:lang w:val="fr-CH"/>
        </w:rPr>
        <w:t xml:space="preserve">     </w:t>
      </w:r>
      <w:r w:rsidR="00376551" w:rsidRPr="00376551">
        <w:rPr>
          <w:rFonts w:ascii="Arial" w:hAnsi="Arial" w:cs="Arial"/>
          <w:color w:val="002060"/>
          <w:sz w:val="24"/>
          <w:szCs w:val="24"/>
          <w:lang w:val="fr-CH"/>
        </w:rPr>
        <w:t xml:space="preserve">  Fonction                        </w:t>
      </w:r>
      <w:r w:rsidR="000F4648">
        <w:rPr>
          <w:rFonts w:ascii="Arial" w:hAnsi="Arial" w:cs="Arial"/>
          <w:color w:val="002060"/>
          <w:sz w:val="24"/>
          <w:szCs w:val="24"/>
          <w:lang w:val="fr-CH"/>
        </w:rPr>
        <w:tab/>
        <w:t xml:space="preserve">      </w:t>
      </w:r>
      <w:r w:rsidR="00376551" w:rsidRPr="00376551">
        <w:rPr>
          <w:rFonts w:ascii="Arial" w:hAnsi="Arial" w:cs="Arial"/>
          <w:color w:val="002060"/>
          <w:sz w:val="24"/>
          <w:szCs w:val="24"/>
          <w:lang w:val="fr-CH"/>
        </w:rPr>
        <w:t xml:space="preserve"> Etablissement</w:t>
      </w:r>
    </w:p>
    <w:p w:rsidR="00507D9F" w:rsidRDefault="00507D9F" w:rsidP="003E7C1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</w:p>
    <w:p w:rsidR="00063064" w:rsidRDefault="00063064" w:rsidP="00063064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bookmarkStart w:id="1" w:name="_GoBack"/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bookmarkEnd w:id="1"/>
      <w:r>
        <w:fldChar w:fldCharType="end"/>
      </w:r>
      <w:bookmarkEnd w:id="0"/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end"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end"/>
      </w:r>
    </w:p>
    <w:p w:rsidR="00063064" w:rsidRDefault="00063064" w:rsidP="003E7C1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</w:p>
    <w:p w:rsidR="00063064" w:rsidRDefault="00063064" w:rsidP="00063064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fldChar w:fldCharType="end"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end"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end"/>
      </w:r>
    </w:p>
    <w:p w:rsidR="00063064" w:rsidRDefault="00063064" w:rsidP="003E7C1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</w:p>
    <w:p w:rsidR="00063064" w:rsidRDefault="00063064" w:rsidP="00063064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fldChar w:fldCharType="end"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end"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end"/>
      </w:r>
    </w:p>
    <w:p w:rsidR="00063064" w:rsidRDefault="00063064" w:rsidP="003E7C1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</w:p>
    <w:p w:rsidR="00063064" w:rsidRDefault="00063064" w:rsidP="00063064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fldChar w:fldCharType="end"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end"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end"/>
      </w:r>
    </w:p>
    <w:p w:rsidR="00063064" w:rsidRDefault="00063064" w:rsidP="003E7C1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</w:p>
    <w:p w:rsidR="00063064" w:rsidRDefault="00063064" w:rsidP="00063064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fldChar w:fldCharType="end"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end"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end"/>
      </w:r>
    </w:p>
    <w:p w:rsidR="00063064" w:rsidRDefault="00063064" w:rsidP="003E7C1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</w:p>
    <w:p w:rsidR="00063064" w:rsidRDefault="00063064" w:rsidP="00063064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fldChar w:fldCharType="end"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end"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end"/>
      </w:r>
    </w:p>
    <w:p w:rsidR="00063064" w:rsidRDefault="00063064" w:rsidP="003E7C1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</w:p>
    <w:sectPr w:rsidR="00063064" w:rsidSect="00DF7817">
      <w:headerReference w:type="default" r:id="rId8"/>
      <w:footerReference w:type="default" r:id="rId9"/>
      <w:pgSz w:w="12240" w:h="15840"/>
      <w:pgMar w:top="1440" w:right="1440" w:bottom="993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0E2" w:rsidRDefault="003240E2" w:rsidP="00693EAF">
      <w:pPr>
        <w:spacing w:after="0" w:line="240" w:lineRule="auto"/>
      </w:pPr>
      <w:r>
        <w:separator/>
      </w:r>
    </w:p>
  </w:endnote>
  <w:endnote w:type="continuationSeparator" w:id="0">
    <w:p w:rsidR="003240E2" w:rsidRDefault="003240E2" w:rsidP="0069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84" w:rsidRDefault="00063194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1217930</wp:posOffset>
              </wp:positionH>
              <wp:positionV relativeFrom="paragraph">
                <wp:posOffset>-189230</wp:posOffset>
              </wp:positionV>
              <wp:extent cx="3992880" cy="574040"/>
              <wp:effectExtent l="0" t="127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2880" cy="574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484" w:rsidRDefault="00BF7484" w:rsidP="00ED6CC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  <w:lang w:val="fr-CH"/>
                            </w:rPr>
                          </w:pPr>
                          <w:r w:rsidRPr="000F4648">
                            <w:rPr>
                              <w:rFonts w:ascii="Arial" w:hAnsi="Arial" w:cs="Arial"/>
                              <w:b/>
                              <w:color w:val="002060"/>
                              <w:sz w:val="20"/>
                              <w:szCs w:val="20"/>
                              <w:lang w:val="fr-CH"/>
                            </w:rPr>
                            <w:t>Unité HPCI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2060"/>
                              <w:sz w:val="20"/>
                              <w:szCs w:val="20"/>
                              <w:lang w:val="fr-CH"/>
                            </w:rPr>
                            <w:t xml:space="preserve"> région </w:t>
                          </w:r>
                          <w:r w:rsidR="000E37E8">
                            <w:rPr>
                              <w:rFonts w:ascii="Arial" w:hAnsi="Arial" w:cs="Arial"/>
                              <w:b/>
                              <w:color w:val="002060"/>
                              <w:sz w:val="20"/>
                              <w:szCs w:val="20"/>
                              <w:lang w:val="fr-CH"/>
                            </w:rPr>
                            <w:t>Centre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2060"/>
                              <w:sz w:val="20"/>
                              <w:szCs w:val="20"/>
                              <w:lang w:val="fr-CH"/>
                            </w:rPr>
                            <w:t xml:space="preserve"> – </w:t>
                          </w:r>
                          <w:r w:rsidR="00CE663D">
                            <w:rPr>
                              <w:rFonts w:ascii="Arial" w:hAnsi="Arial" w:cs="Arial"/>
                              <w:b/>
                              <w:color w:val="002060"/>
                              <w:sz w:val="20"/>
                              <w:szCs w:val="20"/>
                              <w:lang w:val="fr-CH"/>
                            </w:rPr>
                            <w:t>Mont-Paisible 18 – 1011 Lausanne</w:t>
                          </w:r>
                        </w:p>
                        <w:p w:rsidR="00BF7484" w:rsidRPr="000E37E8" w:rsidRDefault="00BF7484" w:rsidP="00ED6CC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fr-CH"/>
                            </w:rPr>
                          </w:pPr>
                          <w:r w:rsidRPr="00ED6CCA"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  <w:lang w:val="fr-CH"/>
                            </w:rPr>
                            <w:t xml:space="preserve">Email : </w:t>
                          </w:r>
                          <w:hyperlink r:id="rId1" w:history="1">
                            <w:r w:rsidR="000E37E8" w:rsidRPr="0029287F">
                              <w:rPr>
                                <w:rStyle w:val="Lienhypertexte"/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>beatrix.sobgoui@chuv.ch</w:t>
                            </w:r>
                          </w:hyperlink>
                        </w:p>
                        <w:p w:rsidR="00BF7484" w:rsidRPr="00376551" w:rsidRDefault="00046580" w:rsidP="00ED6CC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  <w:lang w:val="fr-CH"/>
                            </w:rPr>
                            <w:t>www.hpci.ch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5.9pt;margin-top:-14.9pt;width:314.4pt;height:4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" stroked="f">
              <v:textbox>
                <w:txbxContent>
                  <w:p w:rsidR="00BF7484" w:rsidRDefault="00BF7484" w:rsidP="00ED6CC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2060"/>
                        <w:sz w:val="20"/>
                        <w:szCs w:val="20"/>
                        <w:lang w:val="fr-CH"/>
                      </w:rPr>
                    </w:pPr>
                    <w:r w:rsidRPr="000F4648"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  <w:lang w:val="fr-CH"/>
                      </w:rPr>
                      <w:t>Unité HPCI</w:t>
                    </w:r>
                    <w:r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  <w:lang w:val="fr-CH"/>
                      </w:rPr>
                      <w:t xml:space="preserve"> région </w:t>
                    </w:r>
                    <w:r w:rsidR="000E37E8"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  <w:lang w:val="fr-CH"/>
                      </w:rPr>
                      <w:t>Centre</w:t>
                    </w:r>
                    <w:r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  <w:lang w:val="fr-CH"/>
                      </w:rPr>
                      <w:t xml:space="preserve"> – </w:t>
                    </w:r>
                    <w:r w:rsidR="00CE663D"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  <w:lang w:val="fr-CH"/>
                      </w:rPr>
                      <w:t>Mont-Paisible 18 – 1011 Lausanne</w:t>
                    </w:r>
                  </w:p>
                  <w:p w:rsidR="00BF7484" w:rsidRPr="000E37E8" w:rsidRDefault="00BF7484" w:rsidP="00ED6CC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fr-CH"/>
                      </w:rPr>
                    </w:pPr>
                    <w:r w:rsidRPr="00ED6CCA">
                      <w:rPr>
                        <w:rFonts w:ascii="Arial" w:hAnsi="Arial" w:cs="Arial"/>
                        <w:color w:val="002060"/>
                        <w:sz w:val="20"/>
                        <w:szCs w:val="20"/>
                        <w:lang w:val="fr-CH"/>
                      </w:rPr>
                      <w:t xml:space="preserve">Email : </w:t>
                    </w:r>
                    <w:hyperlink r:id="rId2" w:history="1">
                      <w:r w:rsidR="000E37E8" w:rsidRPr="0029287F">
                        <w:rPr>
                          <w:rStyle w:val="Lienhypertexte"/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>beatrix.sobgoui@chuv.ch</w:t>
                      </w:r>
                    </w:hyperlink>
                  </w:p>
                  <w:p w:rsidR="00BF7484" w:rsidRPr="00376551" w:rsidRDefault="00046580" w:rsidP="00ED6CC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2060"/>
                        <w:sz w:val="20"/>
                        <w:szCs w:val="20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002060"/>
                        <w:sz w:val="20"/>
                        <w:szCs w:val="20"/>
                        <w:lang w:val="fr-CH"/>
                      </w:rPr>
                      <w:t>www.hpci.ch</w:t>
                    </w:r>
                  </w:p>
                </w:txbxContent>
              </v:textbox>
            </v:shape>
          </w:pict>
        </mc:Fallback>
      </mc:AlternateContent>
    </w:r>
    <w:r w:rsidR="00BF7484"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532130</wp:posOffset>
          </wp:positionH>
          <wp:positionV relativeFrom="page">
            <wp:posOffset>8879205</wp:posOffset>
          </wp:positionV>
          <wp:extent cx="173355" cy="537210"/>
          <wp:effectExtent l="19050" t="0" r="0" b="0"/>
          <wp:wrapNone/>
          <wp:docPr id="4" name="Image 1" descr="Vaud N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ud NB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3355" cy="537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0E2" w:rsidRDefault="003240E2" w:rsidP="00693EAF">
      <w:pPr>
        <w:spacing w:after="0" w:line="240" w:lineRule="auto"/>
      </w:pPr>
      <w:r>
        <w:separator/>
      </w:r>
    </w:p>
  </w:footnote>
  <w:footnote w:type="continuationSeparator" w:id="0">
    <w:p w:rsidR="003240E2" w:rsidRDefault="003240E2" w:rsidP="00693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84" w:rsidRDefault="00BF7484" w:rsidP="00693EAF">
    <w:pPr>
      <w:pStyle w:val="En-tte"/>
      <w:ind w:left="-851"/>
    </w:pPr>
    <w:r>
      <w:rPr>
        <w:noProof/>
        <w:lang w:val="fr-CH" w:eastAsia="fr-CH"/>
      </w:rPr>
      <w:drawing>
        <wp:inline distT="0" distB="0" distL="0" distR="0">
          <wp:extent cx="2663190" cy="424815"/>
          <wp:effectExtent l="19050" t="0" r="3810" b="0"/>
          <wp:docPr id="1" name="Image 1" descr="hpci_28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pci_28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424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7484" w:rsidRDefault="00BF7484" w:rsidP="00693EAF">
    <w:pPr>
      <w:pStyle w:val="En-tte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DB8"/>
    <w:multiLevelType w:val="hybridMultilevel"/>
    <w:tmpl w:val="1C02CC30"/>
    <w:lvl w:ilvl="0" w:tplc="20EC41C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frkTpZCn2UzSTDwCtmt1Yijeov2puy4tyTmxfPPL1z7QfQZcL5rCfjHqemu07kxoJFjiih0lgXvV+zMj/aCoMw==" w:salt="uyJ6bFakLTjz4exdScHzw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E4"/>
    <w:rsid w:val="00046580"/>
    <w:rsid w:val="00063064"/>
    <w:rsid w:val="00063194"/>
    <w:rsid w:val="00071267"/>
    <w:rsid w:val="000C18EE"/>
    <w:rsid w:val="000E37E8"/>
    <w:rsid w:val="000F1961"/>
    <w:rsid w:val="000F4648"/>
    <w:rsid w:val="00103F23"/>
    <w:rsid w:val="001210EA"/>
    <w:rsid w:val="001712AF"/>
    <w:rsid w:val="001D7475"/>
    <w:rsid w:val="002251A3"/>
    <w:rsid w:val="0025434F"/>
    <w:rsid w:val="00264D50"/>
    <w:rsid w:val="00276416"/>
    <w:rsid w:val="00276B06"/>
    <w:rsid w:val="002A428E"/>
    <w:rsid w:val="002F4394"/>
    <w:rsid w:val="003240E2"/>
    <w:rsid w:val="00336777"/>
    <w:rsid w:val="00351EE4"/>
    <w:rsid w:val="00376551"/>
    <w:rsid w:val="00392833"/>
    <w:rsid w:val="003E7C13"/>
    <w:rsid w:val="003F3930"/>
    <w:rsid w:val="00442260"/>
    <w:rsid w:val="00454059"/>
    <w:rsid w:val="0045492A"/>
    <w:rsid w:val="00492ECE"/>
    <w:rsid w:val="004D059E"/>
    <w:rsid w:val="004D5B60"/>
    <w:rsid w:val="005037C1"/>
    <w:rsid w:val="00507D9F"/>
    <w:rsid w:val="00514ABD"/>
    <w:rsid w:val="005A052C"/>
    <w:rsid w:val="005B020B"/>
    <w:rsid w:val="005C411C"/>
    <w:rsid w:val="005C6A95"/>
    <w:rsid w:val="00613293"/>
    <w:rsid w:val="0062555D"/>
    <w:rsid w:val="006411D5"/>
    <w:rsid w:val="00664266"/>
    <w:rsid w:val="00682891"/>
    <w:rsid w:val="00693EAF"/>
    <w:rsid w:val="00731DC9"/>
    <w:rsid w:val="00747486"/>
    <w:rsid w:val="007F05E1"/>
    <w:rsid w:val="00802899"/>
    <w:rsid w:val="00802904"/>
    <w:rsid w:val="008445ED"/>
    <w:rsid w:val="00865E2D"/>
    <w:rsid w:val="00870317"/>
    <w:rsid w:val="008919C2"/>
    <w:rsid w:val="0089600F"/>
    <w:rsid w:val="0094565C"/>
    <w:rsid w:val="00964735"/>
    <w:rsid w:val="009946A6"/>
    <w:rsid w:val="009A291A"/>
    <w:rsid w:val="009C4656"/>
    <w:rsid w:val="009E6C76"/>
    <w:rsid w:val="00A226E7"/>
    <w:rsid w:val="00A32768"/>
    <w:rsid w:val="00A61335"/>
    <w:rsid w:val="00A62D52"/>
    <w:rsid w:val="00A77EFB"/>
    <w:rsid w:val="00A80944"/>
    <w:rsid w:val="00AF124D"/>
    <w:rsid w:val="00AF2195"/>
    <w:rsid w:val="00B31F36"/>
    <w:rsid w:val="00B3428C"/>
    <w:rsid w:val="00B346CD"/>
    <w:rsid w:val="00B61E8B"/>
    <w:rsid w:val="00BE27FD"/>
    <w:rsid w:val="00BE708B"/>
    <w:rsid w:val="00BF7484"/>
    <w:rsid w:val="00C3113B"/>
    <w:rsid w:val="00C4332E"/>
    <w:rsid w:val="00C52F23"/>
    <w:rsid w:val="00C82764"/>
    <w:rsid w:val="00C92488"/>
    <w:rsid w:val="00CB2B80"/>
    <w:rsid w:val="00CE663D"/>
    <w:rsid w:val="00D079DC"/>
    <w:rsid w:val="00D3250D"/>
    <w:rsid w:val="00D7637F"/>
    <w:rsid w:val="00DB3BAB"/>
    <w:rsid w:val="00DF7817"/>
    <w:rsid w:val="00E955ED"/>
    <w:rsid w:val="00ED6CCA"/>
    <w:rsid w:val="00F206AF"/>
    <w:rsid w:val="00F51392"/>
    <w:rsid w:val="00F55173"/>
    <w:rsid w:val="00F65A37"/>
    <w:rsid w:val="00F803CB"/>
    <w:rsid w:val="00FB03C3"/>
    <w:rsid w:val="00FE1441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04E82A"/>
  <w15:docId w15:val="{2CF23C66-99B9-48DA-A8C8-D4231442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66"/>
    <w:pPr>
      <w:spacing w:after="200" w:line="276" w:lineRule="auto"/>
    </w:pPr>
    <w:rPr>
      <w:sz w:val="22"/>
      <w:szCs w:val="22"/>
      <w:lang w:val="en-US"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93EAF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16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9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93EAF"/>
  </w:style>
  <w:style w:type="paragraph" w:styleId="Pieddepage">
    <w:name w:val="footer"/>
    <w:basedOn w:val="Normal"/>
    <w:link w:val="PieddepageCar"/>
    <w:uiPriority w:val="99"/>
    <w:unhideWhenUsed/>
    <w:rsid w:val="0069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3EAF"/>
  </w:style>
  <w:style w:type="paragraph" w:styleId="Textedebulles">
    <w:name w:val="Balloon Text"/>
    <w:basedOn w:val="Normal"/>
    <w:link w:val="TextedebullesCar"/>
    <w:uiPriority w:val="99"/>
    <w:semiHidden/>
    <w:unhideWhenUsed/>
    <w:rsid w:val="0069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EA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693EAF"/>
    <w:pPr>
      <w:spacing w:after="0" w:line="240" w:lineRule="auto"/>
      <w:jc w:val="both"/>
    </w:pPr>
    <w:rPr>
      <w:rFonts w:ascii="Arial" w:eastAsia="Times New Roman" w:hAnsi="Arial" w:cs="Arial"/>
      <w:sz w:val="16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693EAF"/>
    <w:rPr>
      <w:rFonts w:ascii="Arial" w:eastAsia="Times New Roman" w:hAnsi="Arial" w:cs="Arial"/>
      <w:sz w:val="16"/>
      <w:szCs w:val="24"/>
      <w:lang w:val="fr-FR" w:eastAsia="fr-FR"/>
    </w:rPr>
  </w:style>
  <w:style w:type="paragraph" w:customStyle="1" w:styleId="Default">
    <w:name w:val="Default"/>
    <w:rsid w:val="00693EAF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93EAF"/>
    <w:rPr>
      <w:rFonts w:ascii="Cambria" w:eastAsia="Times New Roman" w:hAnsi="Cambria" w:cs="Times New Roman"/>
      <w:i/>
      <w:iCs/>
      <w:color w:val="404040"/>
      <w:sz w:val="16"/>
      <w:szCs w:val="24"/>
      <w:lang w:val="fr-FR" w:eastAsia="fr-FR"/>
    </w:rPr>
  </w:style>
  <w:style w:type="character" w:styleId="Lienhypertexte">
    <w:name w:val="Hyperlink"/>
    <w:basedOn w:val="Policepardfaut"/>
    <w:semiHidden/>
    <w:rsid w:val="0037655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4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B0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eader" Target="header1.xml"/>
	<Relationship Id="rId3" Type="http://schemas.openxmlformats.org/officeDocument/2006/relationships/settings" Target="settings.xml"/>
	<Relationship Id="rId7" Type="http://schemas.openxmlformats.org/officeDocument/2006/relationships/hyperlink" Target="http://?" TargetMode="Externa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endnotes" Target="endnotes.xml"/>
	<Relationship Id="rId11" Type="http://schemas.openxmlformats.org/officeDocument/2006/relationships/theme" Target="theme/theme1.xml"/>
	<Relationship Id="rId5" Type="http://schemas.openxmlformats.org/officeDocument/2006/relationships/footnotes" Target="footnotes.xml"/>
	<Relationship Id="rId10" Type="http://schemas.openxmlformats.org/officeDocument/2006/relationships/fontTable" Target="fontTable.xml"/>
	<Relationship Id="rId4" Type="http://schemas.openxmlformats.org/officeDocument/2006/relationships/webSettings" Target="webSettings.xml"/>
	<Relationship Id="rId9" Type="http://schemas.openxmlformats.org/officeDocument/2006/relationships/footer" Target="footer1.xml"/>
</Relationships>
</file>

<file path=word/_rels/footer1.xml.rels><?xml version="1.0" encoding="UTF-8" standalone="yes"?>
<Relationships xmlns="http://schemas.openxmlformats.org/package/2006/relationships">
	<Relationship Id="rId3" Type="http://schemas.openxmlformats.org/officeDocument/2006/relationships/image" Target="media/image2.png"/>
	<Relationship Id="rId2" Type="http://schemas.openxmlformats.org/officeDocument/2006/relationships/hyperlink" Target="http://?" TargetMode="External"/>
	<Relationship Id="rId1" Type="http://schemas.openxmlformats.org/officeDocument/2006/relationships/hyperlink" Target="http://?" TargetMode="External"/>
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M\HPCI_VAUD\COMMUN\Masques%20HPCI\Mod&#232;les%20formation\Mod_Ouest_Affiche%20Cours%20Programme%20et%20inscrip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Mod_Ouest_Affiche Cours Programme et inscription.dotx</Template>
  <TotalTime>0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1308</CharactersWithSpaces>
  <SharedDoc>false</SharedDoc>
  <HLinks>
    <vt:vector size="12" baseType="variant">
      <vt:variant>
        <vt:i4>4391037</vt:i4>
      </vt:variant>
      <vt:variant>
        <vt:i4>3</vt:i4>
      </vt:variant>
      <vt:variant>
        <vt:i4>0</vt:i4>
      </vt:variant>
      <vt:variant>
        <vt:i4>5</vt:i4>
      </vt:variant>
      <vt:variant>
        <vt:lpwstr>mailto:laetitia.qalla-widmer@chuv.ch</vt:lpwstr>
      </vt:variant>
      <vt:variant>
        <vt:lpwstr/>
      </vt:variant>
      <vt:variant>
        <vt:i4>7274561</vt:i4>
      </vt:variant>
      <vt:variant>
        <vt:i4>0</vt:i4>
      </vt:variant>
      <vt:variant>
        <vt:i4>0</vt:i4>
      </vt:variant>
      <vt:variant>
        <vt:i4>5</vt:i4>
      </vt:variant>
      <vt:variant>
        <vt:lpwstr>mailto:veronique.nicole@chuv.ch/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Der Kaa Brigitte (HOS45329)</dc:creator>
  <cp:lastModifiedBy>Qalla Widmer Laetitia</cp:lastModifiedBy>
  <cp:revision>4</cp:revision>
  <cp:lastPrinted>2014-12-15T13:34:00Z</cp:lastPrinted>
  <dcterms:created xsi:type="dcterms:W3CDTF">2022-01-13T14:17:00Z</dcterms:created>
  <dcterms:modified xsi:type="dcterms:W3CDTF">2022-01-19T10:59:00Z</dcterms:modified>
</cp:coreProperties>
</file>