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0" w:rsidRPr="00376551" w:rsidRDefault="00CB2B80" w:rsidP="00CB2B80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18" w:type="dxa"/>
        <w:tblLayout w:type="fixed"/>
        <w:tblLook w:val="04A0" w:firstRow="1" w:lastRow="0" w:firstColumn="1" w:lastColumn="0" w:noHBand="0" w:noVBand="1"/>
      </w:tblPr>
      <w:tblGrid>
        <w:gridCol w:w="4503"/>
        <w:gridCol w:w="5215"/>
      </w:tblGrid>
      <w:tr w:rsidR="00442260" w:rsidRPr="00F51392" w:rsidTr="000C18EE">
        <w:trPr>
          <w:trHeight w:val="6353"/>
        </w:trPr>
        <w:tc>
          <w:tcPr>
            <w:tcW w:w="4503" w:type="dxa"/>
            <w:shd w:val="clear" w:color="auto" w:fill="008000"/>
          </w:tcPr>
          <w:p w:rsidR="00442260" w:rsidRPr="00DF7817" w:rsidRDefault="00442260" w:rsidP="000C18EE">
            <w:pPr>
              <w:pStyle w:val="Corpsdetexte"/>
              <w:spacing w:before="2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CB2B80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B020B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442260" w:rsidRPr="00DF7817" w:rsidRDefault="00442260" w:rsidP="000C18EE">
            <w:pPr>
              <w:spacing w:before="36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CB2B80" w:rsidRPr="00E45A7B" w:rsidRDefault="00CB2B80" w:rsidP="000C18EE">
            <w:pPr>
              <w:pStyle w:val="Corpsdetexte"/>
              <w:spacing w:before="120" w:after="120"/>
              <w:ind w:left="142" w:right="-1140"/>
              <w:jc w:val="left"/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E45A7B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 xml:space="preserve">Personnel </w:t>
            </w:r>
            <w:r w:rsidR="000C18EE" w:rsidRPr="00E45A7B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 xml:space="preserve">d’intendance </w:t>
            </w:r>
          </w:p>
          <w:p w:rsidR="00442260" w:rsidRPr="00DF7817" w:rsidRDefault="00442260" w:rsidP="000C18EE">
            <w:pPr>
              <w:pStyle w:val="Corpsdetexte"/>
              <w:spacing w:before="360" w:after="120"/>
              <w:ind w:left="164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</w:t>
            </w:r>
            <w:r w:rsidR="00F51392">
              <w:rPr>
                <w:b/>
                <w:color w:val="FFFFFF" w:themeColor="background1"/>
                <w:sz w:val="32"/>
                <w:szCs w:val="32"/>
              </w:rPr>
              <w:t>e</w:t>
            </w:r>
            <w:r w:rsidRPr="00DF7817">
              <w:rPr>
                <w:b/>
                <w:color w:val="FFFFFF" w:themeColor="background1"/>
                <w:sz w:val="32"/>
                <w:szCs w:val="32"/>
              </w:rPr>
              <w:t>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F51392" w:rsidRDefault="00F51392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Infirmi</w:t>
            </w:r>
            <w:r w:rsidR="00E45A7B">
              <w:rPr>
                <w:color w:val="FFFFFF" w:themeColor="background1"/>
                <w:sz w:val="28"/>
                <w:szCs w:val="28"/>
              </w:rPr>
              <w:t xml:space="preserve">er(ère) </w:t>
            </w:r>
            <w:r>
              <w:rPr>
                <w:color w:val="FFFFFF" w:themeColor="background1"/>
                <w:sz w:val="28"/>
                <w:szCs w:val="28"/>
              </w:rPr>
              <w:t>HPCI</w:t>
            </w:r>
          </w:p>
          <w:p w:rsidR="00442260" w:rsidRPr="00DF7817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442260" w:rsidRPr="000E37E8" w:rsidRDefault="00442260" w:rsidP="000C18EE">
            <w:pPr>
              <w:spacing w:before="36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5215" w:type="dxa"/>
          </w:tcPr>
          <w:p w:rsidR="00442260" w:rsidRPr="006411D5" w:rsidRDefault="005B020B" w:rsidP="000C18EE">
            <w:pPr>
              <w:pStyle w:val="Corpsdetexte"/>
              <w:spacing w:before="240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F51392">
              <w:rPr>
                <w:color w:val="002060"/>
                <w:sz w:val="32"/>
                <w:szCs w:val="32"/>
                <w:lang w:val="fr-CH"/>
              </w:rPr>
              <w:t>J</w:t>
            </w:r>
            <w:r w:rsidR="00CB2B80" w:rsidRPr="00F51392">
              <w:rPr>
                <w:color w:val="002060"/>
                <w:sz w:val="32"/>
                <w:szCs w:val="32"/>
                <w:lang w:val="fr-CH"/>
              </w:rPr>
              <w:t xml:space="preserve">eudi </w:t>
            </w:r>
            <w:r w:rsidR="00E45A7B">
              <w:rPr>
                <w:color w:val="002060"/>
                <w:sz w:val="32"/>
                <w:szCs w:val="32"/>
                <w:lang w:val="fr-CH"/>
              </w:rPr>
              <w:t>15.09</w:t>
            </w:r>
            <w:r w:rsidR="000C18EE">
              <w:rPr>
                <w:color w:val="002060"/>
                <w:sz w:val="32"/>
                <w:szCs w:val="32"/>
                <w:lang w:val="fr-CH"/>
              </w:rPr>
              <w:t>.2022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E45A7B" w:rsidRPr="00594398" w:rsidRDefault="00E45A7B" w:rsidP="00E45A7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E45A7B">
              <w:rPr>
                <w:b/>
                <w:color w:val="002060"/>
                <w:sz w:val="28"/>
                <w:szCs w:val="28"/>
              </w:rPr>
              <w:t>Lieu :</w:t>
            </w:r>
            <w:r w:rsidRPr="00E45A7B">
              <w:rPr>
                <w:b/>
                <w:color w:val="002060"/>
                <w:sz w:val="28"/>
                <w:szCs w:val="28"/>
              </w:rPr>
              <w:tab/>
            </w:r>
            <w:r w:rsidRPr="00594398">
              <w:rPr>
                <w:b/>
                <w:color w:val="002060"/>
                <w:sz w:val="28"/>
                <w:lang w:val="fr-CH"/>
              </w:rPr>
              <w:t>Fondation Claire Magnin</w:t>
            </w:r>
          </w:p>
          <w:p w:rsidR="00E45A7B" w:rsidRPr="00594398" w:rsidRDefault="00E45A7B" w:rsidP="00E45A7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594398">
              <w:rPr>
                <w:b/>
                <w:color w:val="002060"/>
                <w:sz w:val="28"/>
                <w:lang w:val="fr-CH"/>
              </w:rPr>
              <w:tab/>
              <w:t>EMS Le Hirondelles</w:t>
            </w:r>
          </w:p>
          <w:p w:rsidR="00E45A7B" w:rsidRDefault="00E45A7B" w:rsidP="00E45A7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594398">
              <w:rPr>
                <w:b/>
                <w:color w:val="002060"/>
                <w:sz w:val="28"/>
                <w:lang w:val="fr-CH"/>
              </w:rPr>
              <w:tab/>
            </w:r>
            <w:r>
              <w:rPr>
                <w:b/>
                <w:color w:val="002060"/>
                <w:sz w:val="28"/>
                <w:lang w:val="fr-CH"/>
              </w:rPr>
              <w:t>Av. Rousseau 19</w:t>
            </w:r>
          </w:p>
          <w:p w:rsidR="00E45A7B" w:rsidRDefault="00E45A7B" w:rsidP="00E45A7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>
              <w:rPr>
                <w:b/>
                <w:color w:val="002060"/>
                <w:sz w:val="28"/>
                <w:lang w:val="fr-CH"/>
              </w:rPr>
              <w:tab/>
            </w:r>
            <w:r w:rsidRPr="00594398">
              <w:rPr>
                <w:b/>
                <w:color w:val="002060"/>
                <w:sz w:val="28"/>
                <w:lang w:val="fr-CH"/>
              </w:rPr>
              <w:t>1815 Clarens</w:t>
            </w:r>
          </w:p>
          <w:p w:rsidR="00E45A7B" w:rsidRPr="00E45A7B" w:rsidRDefault="00E45A7B" w:rsidP="00E45A7B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</w:p>
          <w:p w:rsidR="000C18EE" w:rsidRPr="000C18EE" w:rsidRDefault="00CB2B80" w:rsidP="00E45A7B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0C18EE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</w:t>
            </w:r>
            <w:r w:rsidR="000C18EE">
              <w:rPr>
                <w:color w:val="002060"/>
                <w:sz w:val="28"/>
                <w:szCs w:val="28"/>
                <w:lang w:val="fr-CH"/>
              </w:rPr>
              <w:t>en hygiène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Agents infectieux et modes de transmissions d’un germe 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Conditions favorables au développement des infections</w:t>
            </w:r>
          </w:p>
          <w:p w:rsidR="000C18EE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Mesures de prévention pour limiter le risque infectieux </w:t>
            </w:r>
          </w:p>
          <w:p w:rsidR="00442260" w:rsidRPr="00F51392" w:rsidRDefault="000C18EE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Rappel </w:t>
            </w:r>
            <w:r w:rsidR="00F51392" w:rsidRPr="00F51392">
              <w:rPr>
                <w:color w:val="002060"/>
                <w:sz w:val="28"/>
                <w:szCs w:val="28"/>
                <w:lang w:val="fr-CH"/>
              </w:rPr>
              <w:t xml:space="preserve">sur les Précautions Standard </w:t>
            </w:r>
          </w:p>
          <w:p w:rsidR="00F51392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</w:t>
            </w:r>
            <w:r w:rsidR="000C18EE">
              <w:rPr>
                <w:color w:val="002060"/>
                <w:sz w:val="28"/>
                <w:szCs w:val="28"/>
                <w:lang w:val="fr-CH"/>
              </w:rPr>
              <w:t xml:space="preserve">sur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442260" w:rsidRPr="000C18EE" w:rsidRDefault="000C18EE" w:rsidP="00F803CB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Exercices</w:t>
            </w:r>
            <w:r w:rsidR="00F51392">
              <w:rPr>
                <w:color w:val="002060"/>
                <w:sz w:val="28"/>
                <w:szCs w:val="28"/>
                <w:lang w:val="fr-CH"/>
              </w:rPr>
              <w:t xml:space="preserve"> pratiques </w:t>
            </w: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E45A7B" w:rsidTr="00BE27FD">
        <w:tc>
          <w:tcPr>
            <w:tcW w:w="9500" w:type="dxa"/>
          </w:tcPr>
          <w:p w:rsidR="00DB3BAB" w:rsidRPr="00F51392" w:rsidRDefault="00E45A7B" w:rsidP="000C18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 à</w:t>
            </w:r>
            <w:r w:rsidRPr="005342F7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8B2977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firmino.battistella@chuv.ch</w:t>
              </w:r>
            </w:hyperlink>
            <w:r w:rsidR="00DB3BAB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jusqu'au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12.09</w:t>
            </w:r>
            <w:r w:rsidR="00F5139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.2022</w:t>
            </w:r>
          </w:p>
        </w:tc>
      </w:tr>
    </w:tbl>
    <w:p w:rsidR="00E45A7B" w:rsidRPr="00E45A7B" w:rsidRDefault="00E45A7B" w:rsidP="00E45A7B">
      <w:pPr>
        <w:spacing w:before="240" w:after="240" w:line="240" w:lineRule="auto"/>
        <w:rPr>
          <w:color w:val="002060"/>
          <w:u w:val="single"/>
          <w:lang w:val="fr-CH"/>
        </w:rPr>
      </w:pPr>
      <w:r w:rsidRPr="00E45A7B">
        <w:rPr>
          <w:color w:val="002060"/>
          <w:u w:val="single"/>
          <w:lang w:val="fr-CH"/>
        </w:rPr>
        <w:t>LETTRES CAPITALES SVP</w:t>
      </w:r>
    </w:p>
    <w:p w:rsidR="00E45A7B" w:rsidRPr="00E45A7B" w:rsidRDefault="00E45A7B" w:rsidP="00E45A7B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 xml:space="preserve">Nom et Prénom                       Fonction      </w:t>
      </w:r>
      <w:r w:rsidRPr="00E45A7B">
        <w:rPr>
          <w:rFonts w:ascii="Arial" w:hAnsi="Arial" w:cs="Arial"/>
          <w:color w:val="002060"/>
          <w:sz w:val="24"/>
          <w:szCs w:val="24"/>
          <w:lang w:val="fr-CH"/>
        </w:rPr>
        <w:tab/>
        <w:t>Etablissement</w:t>
      </w:r>
      <w:r w:rsidRPr="00E45A7B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E45A7B">
        <w:rPr>
          <w:rFonts w:ascii="Arial" w:hAnsi="Arial" w:cs="Arial"/>
          <w:color w:val="002060"/>
          <w:sz w:val="24"/>
          <w:szCs w:val="24"/>
          <w:lang w:val="fr-CH"/>
        </w:rPr>
        <w:tab/>
        <w:t>Téléphone</w:t>
      </w:r>
    </w:p>
    <w:p w:rsidR="00E45A7B" w:rsidRPr="00E45A7B" w:rsidRDefault="00E45A7B" w:rsidP="00E45A7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5A7B" w:rsidRDefault="00E45A7B" w:rsidP="00E45A7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</w:t>
      </w:r>
    </w:p>
    <w:p w:rsidR="00E45A7B" w:rsidRPr="00E45A7B" w:rsidRDefault="00E45A7B" w:rsidP="00E45A7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</w:t>
      </w:r>
    </w:p>
    <w:p w:rsidR="00E45A7B" w:rsidRPr="00E45A7B" w:rsidRDefault="00E45A7B" w:rsidP="00E45A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507D9F" w:rsidRPr="00E45A7B" w:rsidRDefault="00E45A7B" w:rsidP="00E45A7B">
      <w:pPr>
        <w:pBdr>
          <w:bottom w:val="single" w:sz="6" w:space="1" w:color="auto"/>
        </w:pBd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24"/>
          <w:lang w:val="fr-CH"/>
        </w:rPr>
      </w:pPr>
      <w:r w:rsidRPr="00E45A7B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E45A7B">
        <w:rPr>
          <w:rFonts w:ascii="Arial" w:hAnsi="Arial" w:cs="Arial"/>
          <w:b/>
          <w:color w:val="002060"/>
          <w:sz w:val="18"/>
          <w:szCs w:val="24"/>
          <w:lang w:val="fr-CH"/>
        </w:rPr>
        <w:t>Plusieurs inscriptions possibles</w:t>
      </w:r>
      <w:bookmarkStart w:id="0" w:name="_GoBack"/>
      <w:bookmarkEnd w:id="0"/>
    </w:p>
    <w:sectPr w:rsidR="00507D9F" w:rsidRPr="00E45A7B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50" w:rsidRDefault="00264D50" w:rsidP="00693EAF">
      <w:pPr>
        <w:spacing w:after="0" w:line="240" w:lineRule="auto"/>
      </w:pPr>
      <w:r>
        <w:separator/>
      </w:r>
    </w:p>
  </w:endnote>
  <w:endnote w:type="continuationSeparator" w:id="0">
    <w:p w:rsidR="00264D50" w:rsidRDefault="00264D50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06319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1217930</wp:posOffset>
              </wp:positionH>
              <wp:positionV relativeFrom="paragraph">
                <wp:posOffset>-97790</wp:posOffset>
              </wp:positionV>
              <wp:extent cx="3992880" cy="574040"/>
              <wp:effectExtent l="0" t="0" r="762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A7B" w:rsidRPr="005342F7" w:rsidRDefault="00E45A7B" w:rsidP="00E45A7B">
                          <w:pPr>
                            <w:pStyle w:val="Pieddepage"/>
                            <w:jc w:val="center"/>
                            <w:rPr>
                              <w:b/>
                              <w:lang w:val="fr-CH"/>
                            </w:rPr>
                          </w:pPr>
                          <w:r w:rsidRPr="005342F7">
                            <w:rPr>
                              <w:b/>
                              <w:lang w:val="fr-CH"/>
                            </w:rPr>
                            <w:t>Unité HPCI région EST – Mont-Paisible 18 – 1011 Lausanne</w:t>
                          </w:r>
                        </w:p>
                        <w:p w:rsidR="00E45A7B" w:rsidRPr="005342F7" w:rsidRDefault="00E45A7B" w:rsidP="00E45A7B">
                          <w:pPr>
                            <w:pStyle w:val="Pieddepage"/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5342F7">
                            <w:rPr>
                              <w:b/>
                            </w:rPr>
                            <w:t>Email :</w:t>
                          </w:r>
                          <w:proofErr w:type="gramEnd"/>
                          <w:r w:rsidRPr="005342F7">
                            <w:rPr>
                              <w:b/>
                            </w:rPr>
                            <w:t xml:space="preserve"> </w:t>
                          </w:r>
                          <w:hyperlink r:id="rId1" w:history="1">
                            <w:r w:rsidRPr="005342F7">
                              <w:rPr>
                                <w:rStyle w:val="Lienhypertexte"/>
                                <w:b/>
                              </w:rPr>
                              <w:t>firmino.battistella@chuv.ch</w:t>
                            </w:r>
                          </w:hyperlink>
                        </w:p>
                        <w:p w:rsidR="00E45A7B" w:rsidRPr="005342F7" w:rsidRDefault="00E45A7B" w:rsidP="00E45A7B">
                          <w:pPr>
                            <w:pStyle w:val="Pieddepage"/>
                            <w:jc w:val="center"/>
                            <w:rPr>
                              <w:b/>
                            </w:rPr>
                          </w:pPr>
                          <w:r w:rsidRPr="005342F7">
                            <w:rPr>
                              <w:b/>
                            </w:rPr>
                            <w:t>www.hpci.ch</w:t>
                          </w:r>
                        </w:p>
                        <w:p w:rsidR="00BF7484" w:rsidRPr="00376551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9pt;margin-top:-7.7pt;width:314.4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eA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" stroked="f">
              <v:textbox>
                <w:txbxContent>
                  <w:p w:rsidR="00E45A7B" w:rsidRPr="005342F7" w:rsidRDefault="00E45A7B" w:rsidP="00E45A7B">
                    <w:pPr>
                      <w:pStyle w:val="Pieddepage"/>
                      <w:jc w:val="center"/>
                      <w:rPr>
                        <w:b/>
                        <w:lang w:val="fr-CH"/>
                      </w:rPr>
                    </w:pPr>
                    <w:r w:rsidRPr="005342F7">
                      <w:rPr>
                        <w:b/>
                        <w:lang w:val="fr-CH"/>
                      </w:rPr>
                      <w:t>Unité HPCI région EST – Mont-Paisible 18 – 1011 Lausanne</w:t>
                    </w:r>
                  </w:p>
                  <w:p w:rsidR="00E45A7B" w:rsidRPr="005342F7" w:rsidRDefault="00E45A7B" w:rsidP="00E45A7B">
                    <w:pPr>
                      <w:pStyle w:val="Pieddepage"/>
                      <w:jc w:val="center"/>
                      <w:rPr>
                        <w:b/>
                      </w:rPr>
                    </w:pPr>
                    <w:proofErr w:type="gramStart"/>
                    <w:r w:rsidRPr="005342F7">
                      <w:rPr>
                        <w:b/>
                      </w:rPr>
                      <w:t>Email :</w:t>
                    </w:r>
                    <w:proofErr w:type="gramEnd"/>
                    <w:r w:rsidRPr="005342F7">
                      <w:rPr>
                        <w:b/>
                      </w:rPr>
                      <w:t xml:space="preserve"> </w:t>
                    </w:r>
                    <w:hyperlink r:id="rId2" w:history="1">
                      <w:r w:rsidRPr="005342F7">
                        <w:rPr>
                          <w:rStyle w:val="Lienhypertexte"/>
                          <w:b/>
                        </w:rPr>
                        <w:t>firmino.battistella@chuv.ch</w:t>
                      </w:r>
                    </w:hyperlink>
                  </w:p>
                  <w:p w:rsidR="00E45A7B" w:rsidRPr="005342F7" w:rsidRDefault="00E45A7B" w:rsidP="00E45A7B">
                    <w:pPr>
                      <w:pStyle w:val="Pieddepage"/>
                      <w:jc w:val="center"/>
                      <w:rPr>
                        <w:b/>
                      </w:rPr>
                    </w:pPr>
                    <w:r w:rsidRPr="005342F7">
                      <w:rPr>
                        <w:b/>
                      </w:rPr>
                      <w:t>www.hpci.ch</w:t>
                    </w:r>
                  </w:p>
                  <w:p w:rsidR="00BF7484" w:rsidRPr="00376551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="00BF7484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50" w:rsidRDefault="00264D50" w:rsidP="00693EAF">
      <w:pPr>
        <w:spacing w:after="0" w:line="240" w:lineRule="auto"/>
      </w:pPr>
      <w:r>
        <w:separator/>
      </w:r>
    </w:p>
  </w:footnote>
  <w:footnote w:type="continuationSeparator" w:id="0">
    <w:p w:rsidR="00264D50" w:rsidRDefault="00264D50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BF7484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484" w:rsidRDefault="00BF7484" w:rsidP="00693EAF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9">
      <o:colormenu v:ext="edit" fillcolor="#00863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4"/>
    <w:rsid w:val="00046580"/>
    <w:rsid w:val="00063194"/>
    <w:rsid w:val="00071267"/>
    <w:rsid w:val="000C18EE"/>
    <w:rsid w:val="000E37E8"/>
    <w:rsid w:val="000F1961"/>
    <w:rsid w:val="000F4648"/>
    <w:rsid w:val="00103F23"/>
    <w:rsid w:val="001210EA"/>
    <w:rsid w:val="001712AF"/>
    <w:rsid w:val="001D7475"/>
    <w:rsid w:val="002251A3"/>
    <w:rsid w:val="0025434F"/>
    <w:rsid w:val="00264D50"/>
    <w:rsid w:val="00276416"/>
    <w:rsid w:val="00276B06"/>
    <w:rsid w:val="002A428E"/>
    <w:rsid w:val="002F4394"/>
    <w:rsid w:val="00336777"/>
    <w:rsid w:val="00351EE4"/>
    <w:rsid w:val="00376551"/>
    <w:rsid w:val="00392833"/>
    <w:rsid w:val="003E7C13"/>
    <w:rsid w:val="003F3930"/>
    <w:rsid w:val="00442260"/>
    <w:rsid w:val="00454059"/>
    <w:rsid w:val="0045492A"/>
    <w:rsid w:val="00492ECE"/>
    <w:rsid w:val="004D059E"/>
    <w:rsid w:val="004D5B60"/>
    <w:rsid w:val="005037C1"/>
    <w:rsid w:val="00507D9F"/>
    <w:rsid w:val="00514ABD"/>
    <w:rsid w:val="005A052C"/>
    <w:rsid w:val="005B020B"/>
    <w:rsid w:val="005C411C"/>
    <w:rsid w:val="005C6A95"/>
    <w:rsid w:val="00613293"/>
    <w:rsid w:val="0062555D"/>
    <w:rsid w:val="006411D5"/>
    <w:rsid w:val="00664266"/>
    <w:rsid w:val="00682891"/>
    <w:rsid w:val="00693EAF"/>
    <w:rsid w:val="00731DC9"/>
    <w:rsid w:val="00747486"/>
    <w:rsid w:val="007F05E1"/>
    <w:rsid w:val="00802899"/>
    <w:rsid w:val="00802904"/>
    <w:rsid w:val="008445ED"/>
    <w:rsid w:val="00865E2D"/>
    <w:rsid w:val="00870317"/>
    <w:rsid w:val="008919C2"/>
    <w:rsid w:val="0089600F"/>
    <w:rsid w:val="0094565C"/>
    <w:rsid w:val="00964735"/>
    <w:rsid w:val="009946A6"/>
    <w:rsid w:val="009A291A"/>
    <w:rsid w:val="009C4656"/>
    <w:rsid w:val="009E6C76"/>
    <w:rsid w:val="00A226E7"/>
    <w:rsid w:val="00A32768"/>
    <w:rsid w:val="00A61335"/>
    <w:rsid w:val="00A62D52"/>
    <w:rsid w:val="00A77EFB"/>
    <w:rsid w:val="00A80944"/>
    <w:rsid w:val="00AF124D"/>
    <w:rsid w:val="00AF2195"/>
    <w:rsid w:val="00B31F36"/>
    <w:rsid w:val="00B3428C"/>
    <w:rsid w:val="00B346CD"/>
    <w:rsid w:val="00B61E8B"/>
    <w:rsid w:val="00BE27FD"/>
    <w:rsid w:val="00BE708B"/>
    <w:rsid w:val="00BF7484"/>
    <w:rsid w:val="00C3113B"/>
    <w:rsid w:val="00C4332E"/>
    <w:rsid w:val="00C52F23"/>
    <w:rsid w:val="00C82764"/>
    <w:rsid w:val="00C92488"/>
    <w:rsid w:val="00CB2B80"/>
    <w:rsid w:val="00CE663D"/>
    <w:rsid w:val="00D079DC"/>
    <w:rsid w:val="00D3250D"/>
    <w:rsid w:val="00D7637F"/>
    <w:rsid w:val="00DB3BAB"/>
    <w:rsid w:val="00DF7817"/>
    <w:rsid w:val="00E45A7B"/>
    <w:rsid w:val="00E955ED"/>
    <w:rsid w:val="00ED6CCA"/>
    <w:rsid w:val="00F206AF"/>
    <w:rsid w:val="00F51392"/>
    <w:rsid w:val="00F55173"/>
    <w:rsid w:val="00F65A37"/>
    <w:rsid w:val="00F803CB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#00863d" strokecolor="none"/>
    </o:shapedefaults>
    <o:shapelayout v:ext="edit">
      <o:idmap v:ext="edit" data="1"/>
    </o:shapelayout>
  </w:shapeDefaults>
  <w:decimalSymbol w:val="."/>
  <w:listSeparator w:val=";"/>
  <w14:docId w14:val="634CF425"/>
  <w15:docId w15:val="{2CF23C66-99B9-48DA-A8C8-D423144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mino.battistella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irmino.battistella@chuv.ch" TargetMode="External"/><Relationship Id="rId1" Type="http://schemas.openxmlformats.org/officeDocument/2006/relationships/hyperlink" Target="mailto:firmino.battistella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M\HPCI_VAUD\COMMUN\Masques%20HPCI\Mod&#232;les%20formation\Mod_Ouest_Affiche%20Cours%20Programme%20et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Mod_Ouest_Affiche Cours Programme et inscription.dotx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1661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 Kaa Brigitte (HOS45329)</dc:creator>
  <cp:lastModifiedBy>Battistella Firmino</cp:lastModifiedBy>
  <cp:revision>2</cp:revision>
  <cp:lastPrinted>2014-12-15T13:34:00Z</cp:lastPrinted>
  <dcterms:created xsi:type="dcterms:W3CDTF">2022-04-07T12:27:00Z</dcterms:created>
  <dcterms:modified xsi:type="dcterms:W3CDTF">2022-04-07T12:27:00Z</dcterms:modified>
</cp:coreProperties>
</file>