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249"/>
        <w:gridCol w:w="363"/>
      </w:tblGrid>
      <w:tr w:rsidR="00442260" w:rsidRPr="00F51392" w:rsidTr="00C26DBB">
        <w:trPr>
          <w:trHeight w:val="6353"/>
        </w:trPr>
        <w:tc>
          <w:tcPr>
            <w:tcW w:w="4111" w:type="dxa"/>
            <w:shd w:val="clear" w:color="auto" w:fill="008000"/>
          </w:tcPr>
          <w:p w:rsidR="00442260" w:rsidRPr="00DF7817" w:rsidRDefault="00442260" w:rsidP="000C18EE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0C18EE">
            <w:pPr>
              <w:spacing w:before="36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Pr="00E45A7B" w:rsidRDefault="00CB2B80" w:rsidP="000C18EE">
            <w:pPr>
              <w:pStyle w:val="Corpsdetexte"/>
              <w:spacing w:before="120" w:after="120"/>
              <w:ind w:left="142" w:right="-1140"/>
              <w:jc w:val="left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45A7B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Personnel </w:t>
            </w:r>
            <w:r w:rsidR="000C18EE" w:rsidRPr="00E45A7B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d’intendance </w:t>
            </w:r>
          </w:p>
          <w:p w:rsidR="00442260" w:rsidRPr="00DF7817" w:rsidRDefault="00442260" w:rsidP="000C18EE">
            <w:pPr>
              <w:pStyle w:val="Corpsdetexte"/>
              <w:spacing w:before="360" w:after="120"/>
              <w:ind w:left="164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</w:t>
            </w:r>
            <w:r w:rsidR="00F51392"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>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F51392" w:rsidRDefault="00F51392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</w:t>
            </w:r>
            <w:r w:rsidR="00E45A7B">
              <w:rPr>
                <w:color w:val="FFFFFF" w:themeColor="background1"/>
                <w:sz w:val="28"/>
                <w:szCs w:val="28"/>
              </w:rPr>
              <w:t xml:space="preserve">er(ère) </w:t>
            </w:r>
            <w:r>
              <w:rPr>
                <w:color w:val="FFFFFF" w:themeColor="background1"/>
                <w:sz w:val="28"/>
                <w:szCs w:val="28"/>
              </w:rPr>
              <w:t>HPCI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Pr="000E37E8" w:rsidRDefault="00442260" w:rsidP="000C18EE">
            <w:pPr>
              <w:spacing w:before="36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612" w:type="dxa"/>
            <w:gridSpan w:val="2"/>
          </w:tcPr>
          <w:p w:rsidR="00442260" w:rsidRPr="006411D5" w:rsidRDefault="005B020B" w:rsidP="000C18EE">
            <w:pPr>
              <w:pStyle w:val="Corpsdetexte"/>
              <w:spacing w:before="240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bookmarkStart w:id="0" w:name="_GoBack"/>
            <w:r w:rsidR="00F51392" w:rsidRPr="00C26DBB">
              <w:rPr>
                <w:color w:val="002060"/>
                <w:sz w:val="32"/>
                <w:szCs w:val="32"/>
                <w:u w:val="single"/>
                <w:lang w:val="fr-CH"/>
              </w:rPr>
              <w:t>J</w:t>
            </w:r>
            <w:r w:rsidR="00CB2B80" w:rsidRPr="00C26DBB">
              <w:rPr>
                <w:color w:val="002060"/>
                <w:sz w:val="32"/>
                <w:szCs w:val="32"/>
                <w:u w:val="single"/>
                <w:lang w:val="fr-CH"/>
              </w:rPr>
              <w:t xml:space="preserve">eudi </w:t>
            </w:r>
            <w:r w:rsidR="00C26DBB" w:rsidRPr="00C26DBB">
              <w:rPr>
                <w:color w:val="002060"/>
                <w:sz w:val="32"/>
                <w:szCs w:val="32"/>
                <w:u w:val="single"/>
                <w:lang w:val="fr-CH"/>
              </w:rPr>
              <w:t>10.11</w:t>
            </w:r>
            <w:r w:rsidR="000C18EE" w:rsidRPr="00C26DBB">
              <w:rPr>
                <w:color w:val="002060"/>
                <w:sz w:val="32"/>
                <w:szCs w:val="32"/>
                <w:u w:val="single"/>
                <w:lang w:val="fr-CH"/>
              </w:rPr>
              <w:t>.2022</w:t>
            </w:r>
            <w:bookmarkEnd w:id="0"/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26DBB" w:rsidRPr="00C26DBB" w:rsidRDefault="00E45A7B" w:rsidP="00C26DB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E45A7B">
              <w:rPr>
                <w:b/>
                <w:color w:val="002060"/>
                <w:sz w:val="28"/>
                <w:szCs w:val="28"/>
              </w:rPr>
              <w:t>Lieu :</w:t>
            </w:r>
            <w:r w:rsidRPr="00E45A7B">
              <w:rPr>
                <w:b/>
                <w:color w:val="002060"/>
                <w:sz w:val="28"/>
                <w:szCs w:val="28"/>
              </w:rPr>
              <w:tab/>
            </w:r>
            <w:r w:rsidR="00C26DBB" w:rsidRPr="00C26DBB">
              <w:rPr>
                <w:b/>
                <w:color w:val="002060"/>
                <w:sz w:val="28"/>
                <w:lang w:val="fr-CH"/>
              </w:rPr>
              <w:t xml:space="preserve">CPNVD (Centre psychiatrique du Nord vaudois) </w:t>
            </w:r>
          </w:p>
          <w:p w:rsidR="00C26DBB" w:rsidRPr="00C26DBB" w:rsidRDefault="00C26DBB" w:rsidP="00C26DB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C26DBB">
              <w:rPr>
                <w:b/>
                <w:color w:val="002060"/>
                <w:sz w:val="28"/>
                <w:lang w:val="fr-CH"/>
              </w:rPr>
              <w:tab/>
              <w:t>Grande salle polyvalente</w:t>
            </w:r>
          </w:p>
          <w:p w:rsidR="00C26DBB" w:rsidRPr="00C26DBB" w:rsidRDefault="00C26DBB" w:rsidP="00C26DB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C26DBB">
              <w:rPr>
                <w:b/>
                <w:color w:val="002060"/>
                <w:sz w:val="28"/>
                <w:lang w:val="fr-CH"/>
              </w:rPr>
              <w:tab/>
              <w:t>Avenue des Sports 12</w:t>
            </w:r>
          </w:p>
          <w:p w:rsidR="00E45A7B" w:rsidRDefault="00C26DBB" w:rsidP="00C26DB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C26DBB">
              <w:rPr>
                <w:b/>
                <w:color w:val="002060"/>
                <w:sz w:val="28"/>
                <w:lang w:val="fr-CH"/>
              </w:rPr>
              <w:tab/>
              <w:t>1400 Yverdon-les-Bains</w:t>
            </w:r>
          </w:p>
          <w:p w:rsidR="00E45A7B" w:rsidRPr="00E45A7B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</w:p>
          <w:p w:rsidR="000C18EE" w:rsidRPr="000C18EE" w:rsidRDefault="00CB2B80" w:rsidP="00E45A7B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0C18EE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>en hygiène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Agents infectieux et modes de transmissions d’un germe 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Conditions favorables au développement des infections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Mesures de prévention pour limiter le risque infectieux </w:t>
            </w:r>
          </w:p>
          <w:p w:rsidR="00442260" w:rsidRPr="00F51392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F51392" w:rsidRPr="00F51392">
              <w:rPr>
                <w:color w:val="002060"/>
                <w:sz w:val="28"/>
                <w:szCs w:val="28"/>
                <w:lang w:val="fr-CH"/>
              </w:rPr>
              <w:t xml:space="preserve">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 xml:space="preserve">sur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442260" w:rsidRPr="000C18EE" w:rsidRDefault="000C18EE" w:rsidP="00F803CB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Exercices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 xml:space="preserve"> pratiques </w:t>
            </w:r>
          </w:p>
        </w:tc>
      </w:tr>
      <w:tr w:rsidR="00DB3BAB" w:rsidTr="00C26D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  <w:trHeight w:val="391"/>
        </w:trPr>
        <w:tc>
          <w:tcPr>
            <w:tcW w:w="9360" w:type="dxa"/>
            <w:gridSpan w:val="2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E45A7B" w:rsidTr="00C26D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</w:trPr>
        <w:tc>
          <w:tcPr>
            <w:tcW w:w="9360" w:type="dxa"/>
            <w:gridSpan w:val="2"/>
          </w:tcPr>
          <w:p w:rsidR="00DB3BAB" w:rsidRPr="00C26DBB" w:rsidRDefault="00C26DBB" w:rsidP="00C26DBB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>à retourner  par courriel à</w:t>
            </w:r>
            <w:r w:rsidRPr="00C26DBB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8B2977">
                <w:rPr>
                  <w:rStyle w:val="Lienhypertexte"/>
                  <w:rFonts w:ascii="Arial" w:hAnsi="Arial" w:cs="Arial"/>
                  <w:sz w:val="24"/>
                  <w:szCs w:val="24"/>
                  <w:lang w:val="fr-FR"/>
                </w:rPr>
                <w:t>beatrix.sobgoui@chuv.ch</w:t>
              </w:r>
            </w:hyperlink>
            <w:r w:rsidR="00DB3BAB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07.11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E45A7B" w:rsidRPr="00E45A7B" w:rsidRDefault="00E45A7B" w:rsidP="00E45A7B">
      <w:pPr>
        <w:spacing w:before="240" w:after="240" w:line="240" w:lineRule="auto"/>
        <w:rPr>
          <w:color w:val="002060"/>
          <w:u w:val="single"/>
          <w:lang w:val="fr-CH"/>
        </w:rPr>
      </w:pPr>
      <w:r w:rsidRPr="00E45A7B">
        <w:rPr>
          <w:color w:val="002060"/>
          <w:u w:val="single"/>
          <w:lang w:val="fr-CH"/>
        </w:rPr>
        <w:t>LETTRES CAPITALES SVP</w:t>
      </w:r>
    </w:p>
    <w:p w:rsidR="00E45A7B" w:rsidRPr="00E45A7B" w:rsidRDefault="00E45A7B" w:rsidP="00E45A7B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 xml:space="preserve">Nom et Prénom                       Fonction      </w:t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  <w:t>Etablissement</w:t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E45A7B" w:rsidRP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</w:t>
      </w:r>
    </w:p>
    <w:p w:rsidR="00E45A7B" w:rsidRP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</w:t>
      </w:r>
    </w:p>
    <w:p w:rsidR="00507D9F" w:rsidRPr="00E45A7B" w:rsidRDefault="00E45A7B" w:rsidP="00E45A7B">
      <w:pPr>
        <w:pBdr>
          <w:bottom w:val="single" w:sz="6" w:space="1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E45A7B">
        <w:rPr>
          <w:rFonts w:ascii="Arial" w:hAnsi="Arial" w:cs="Arial"/>
          <w:b/>
          <w:color w:val="002060"/>
          <w:sz w:val="18"/>
          <w:szCs w:val="24"/>
          <w:lang w:val="fr-CH"/>
        </w:rPr>
        <w:t>Plusieurs inscriptions possibles</w:t>
      </w:r>
    </w:p>
    <w:sectPr w:rsidR="00507D9F" w:rsidRPr="00E45A7B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0" w:rsidRDefault="00264D50" w:rsidP="00693EAF">
      <w:pPr>
        <w:spacing w:after="0" w:line="240" w:lineRule="auto"/>
      </w:pPr>
      <w:r>
        <w:separator/>
      </w:r>
    </w:p>
  </w:endnote>
  <w:end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-97790</wp:posOffset>
              </wp:positionV>
              <wp:extent cx="3992880" cy="574040"/>
              <wp:effectExtent l="0" t="0" r="762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A7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  <w:lang w:val="fr-CH"/>
                            </w:rPr>
                          </w:pPr>
                          <w:r w:rsidRPr="005342F7">
                            <w:rPr>
                              <w:b/>
                              <w:lang w:val="fr-CH"/>
                            </w:rPr>
                            <w:t>Unité HPCI région EST – Mont-Paisible 18 – 1011 Lausanne</w:t>
                          </w:r>
                        </w:p>
                        <w:p w:rsidR="00C26DB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5342F7">
                            <w:rPr>
                              <w:b/>
                            </w:rPr>
                            <w:t>Email :</w:t>
                          </w:r>
                          <w:proofErr w:type="gramEnd"/>
                          <w:r w:rsidRPr="005342F7">
                            <w:rPr>
                              <w:b/>
                            </w:rPr>
                            <w:t xml:space="preserve"> </w:t>
                          </w:r>
                          <w:hyperlink r:id="rId1" w:history="1">
                            <w:r w:rsidR="00C26DBB" w:rsidRPr="008B2977">
                              <w:rPr>
                                <w:rStyle w:val="Lienhypertexte"/>
                                <w:b/>
                              </w:rPr>
                              <w:t>beatrix.sobgoui@chuv.ch</w:t>
                            </w:r>
                          </w:hyperlink>
                        </w:p>
                        <w:p w:rsidR="00E45A7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</w:rPr>
                          </w:pPr>
                          <w:r w:rsidRPr="005342F7">
                            <w:rPr>
                              <w:b/>
                            </w:rPr>
                            <w:t>www.hpci.ch</w:t>
                          </w:r>
                        </w:p>
                        <w:p w:rsidR="00BF7484" w:rsidRPr="00376551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7.7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" stroked="f">
              <v:textbox>
                <w:txbxContent>
                  <w:p w:rsidR="00E45A7B" w:rsidRPr="005342F7" w:rsidRDefault="00E45A7B" w:rsidP="00E45A7B">
                    <w:pPr>
                      <w:pStyle w:val="Pieddepage"/>
                      <w:jc w:val="center"/>
                      <w:rPr>
                        <w:b/>
                        <w:lang w:val="fr-CH"/>
                      </w:rPr>
                    </w:pPr>
                    <w:r w:rsidRPr="005342F7">
                      <w:rPr>
                        <w:b/>
                        <w:lang w:val="fr-CH"/>
                      </w:rPr>
                      <w:t>Unité HPCI région EST – Mont-Paisible 18 – 1011 Lausanne</w:t>
                    </w:r>
                  </w:p>
                  <w:p w:rsidR="00C26DBB" w:rsidRPr="005342F7" w:rsidRDefault="00E45A7B" w:rsidP="00E45A7B">
                    <w:pPr>
                      <w:pStyle w:val="Pieddepage"/>
                      <w:jc w:val="center"/>
                      <w:rPr>
                        <w:b/>
                      </w:rPr>
                    </w:pPr>
                    <w:proofErr w:type="gramStart"/>
                    <w:r w:rsidRPr="005342F7">
                      <w:rPr>
                        <w:b/>
                      </w:rPr>
                      <w:t>Email :</w:t>
                    </w:r>
                    <w:proofErr w:type="gramEnd"/>
                    <w:r w:rsidRPr="005342F7">
                      <w:rPr>
                        <w:b/>
                      </w:rPr>
                      <w:t xml:space="preserve"> </w:t>
                    </w:r>
                    <w:hyperlink r:id="rId2" w:history="1">
                      <w:r w:rsidR="00C26DBB" w:rsidRPr="008B2977">
                        <w:rPr>
                          <w:rStyle w:val="Lienhypertexte"/>
                          <w:b/>
                        </w:rPr>
                        <w:t>beatrix.sobgoui@chuv.ch</w:t>
                      </w:r>
                    </w:hyperlink>
                  </w:p>
                  <w:p w:rsidR="00E45A7B" w:rsidRPr="005342F7" w:rsidRDefault="00E45A7B" w:rsidP="00E45A7B">
                    <w:pPr>
                      <w:pStyle w:val="Pieddepage"/>
                      <w:jc w:val="center"/>
                      <w:rPr>
                        <w:b/>
                      </w:rPr>
                    </w:pPr>
                    <w:r w:rsidRPr="005342F7">
                      <w:rPr>
                        <w:b/>
                      </w:rPr>
                      <w:t>www.hpci.ch</w:t>
                    </w:r>
                  </w:p>
                  <w:p w:rsidR="00BF7484" w:rsidRPr="00376551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0" w:rsidRDefault="00264D50" w:rsidP="00693EAF">
      <w:pPr>
        <w:spacing w:after="0" w:line="240" w:lineRule="auto"/>
      </w:pPr>
      <w:r>
        <w:separator/>
      </w:r>
    </w:p>
  </w:footnote>
  <w:foot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>
      <o:colormenu v:ext="edit" fillcolor="#00863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194"/>
    <w:rsid w:val="00071267"/>
    <w:rsid w:val="000C18EE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A226E7"/>
    <w:rsid w:val="00A32768"/>
    <w:rsid w:val="00A61335"/>
    <w:rsid w:val="00A62D52"/>
    <w:rsid w:val="00A77EFB"/>
    <w:rsid w:val="00A80944"/>
    <w:rsid w:val="00AF124D"/>
    <w:rsid w:val="00AF2195"/>
    <w:rsid w:val="00B31F36"/>
    <w:rsid w:val="00B3428C"/>
    <w:rsid w:val="00B346CD"/>
    <w:rsid w:val="00B61E8B"/>
    <w:rsid w:val="00BE27FD"/>
    <w:rsid w:val="00BE708B"/>
    <w:rsid w:val="00BF7484"/>
    <w:rsid w:val="00C26DBB"/>
    <w:rsid w:val="00C3113B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45A7B"/>
    <w:rsid w:val="00E955ED"/>
    <w:rsid w:val="00ED6CCA"/>
    <w:rsid w:val="00F206AF"/>
    <w:rsid w:val="00F51392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#00863d" strokecolor="none"/>
    </o:shapedefaults>
    <o:shapelayout v:ext="edit">
      <o:idmap v:ext="edit" data="1"/>
    </o:shapelayout>
  </w:shapeDefaults>
  <w:decimalSymbol w:val="."/>
  <w:listSeparator w:val=";"/>
  <w14:docId w14:val="634CF425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x.sobgoui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eatrix.sobgoui@chuv.ch" TargetMode="External"/><Relationship Id="rId1" Type="http://schemas.openxmlformats.org/officeDocument/2006/relationships/hyperlink" Target="mailto:beatrix.sobgoui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1693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Kaa Brigitte (HOS45329)</dc:creator>
  <cp:lastModifiedBy>Battistella Firmino</cp:lastModifiedBy>
  <cp:revision>2</cp:revision>
  <cp:lastPrinted>2022-04-07T12:27:00Z</cp:lastPrinted>
  <dcterms:created xsi:type="dcterms:W3CDTF">2022-04-07T12:32:00Z</dcterms:created>
  <dcterms:modified xsi:type="dcterms:W3CDTF">2022-04-07T12:32:00Z</dcterms:modified>
</cp:coreProperties>
</file>