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18" w:type="dxa"/>
        <w:tblLayout w:type="fixed"/>
        <w:tblLook w:val="04A0" w:firstRow="1" w:lastRow="0" w:firstColumn="1" w:lastColumn="0" w:noHBand="0" w:noVBand="1"/>
      </w:tblPr>
      <w:tblGrid>
        <w:gridCol w:w="4503"/>
        <w:gridCol w:w="5215"/>
      </w:tblGrid>
      <w:tr w:rsidR="00442260" w:rsidRPr="00F51392" w:rsidTr="00CB2B80">
        <w:tc>
          <w:tcPr>
            <w:tcW w:w="4503" w:type="dxa"/>
            <w:shd w:val="clear" w:color="auto" w:fill="008000"/>
          </w:tcPr>
          <w:p w:rsidR="00442260" w:rsidRPr="00DF7817" w:rsidRDefault="00442260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Default="00CB2B80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Personnel non infirmier en charge des </w:t>
            </w:r>
          </w:p>
          <w:p w:rsidR="00CB2B80" w:rsidRDefault="00F51392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</w:t>
            </w:r>
            <w:r w:rsidR="00CB2B80">
              <w:rPr>
                <w:color w:val="FFFFFF" w:themeColor="background1"/>
                <w:sz w:val="28"/>
                <w:szCs w:val="28"/>
              </w:rPr>
              <w:t>es</w:t>
            </w:r>
            <w:proofErr w:type="gramEnd"/>
            <w:r w:rsidR="00CB2B80">
              <w:rPr>
                <w:color w:val="FFFFFF" w:themeColor="background1"/>
                <w:sz w:val="28"/>
                <w:szCs w:val="28"/>
              </w:rPr>
              <w:t xml:space="preserve"> résidents (aide soignants, </w:t>
            </w:r>
          </w:p>
          <w:p w:rsidR="00CB2B80" w:rsidRPr="005B020B" w:rsidRDefault="00CB2B80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AUX, ASE, ASA, éducateurs…)</w:t>
            </w:r>
          </w:p>
          <w:p w:rsidR="00442260" w:rsidRPr="00DF7817" w:rsidRDefault="00442260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</w:t>
            </w:r>
            <w:r w:rsidR="00F51392"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>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CB2B8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Mme Beatrix Sobgoui</w:t>
            </w:r>
          </w:p>
          <w:p w:rsidR="00F51392" w:rsidRDefault="00F51392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Infirmière HPCI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Pr="000E37E8" w:rsidRDefault="00442260" w:rsidP="00CB2B80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215" w:type="dxa"/>
          </w:tcPr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F51392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F51392">
              <w:rPr>
                <w:color w:val="002060"/>
                <w:sz w:val="32"/>
                <w:szCs w:val="32"/>
                <w:lang w:val="fr-CH"/>
              </w:rPr>
              <w:t>J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>eudi 14.04.2022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CB2B80" w:rsidRPr="00F51392" w:rsidRDefault="005B020B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CB2B8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Auditoire 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>Je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quier Doge </w:t>
            </w:r>
          </w:p>
          <w:p w:rsidR="00CB2B80" w:rsidRPr="00F51392" w:rsidRDefault="00CB2B80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           PMU CHUV</w:t>
            </w:r>
          </w:p>
          <w:p w:rsidR="00F51392" w:rsidRDefault="00F51392" w:rsidP="00CB2B80">
            <w:pPr>
              <w:pStyle w:val="Corpsdetexte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442260" w:rsidRPr="00CB2B80" w:rsidRDefault="00CB2B80" w:rsidP="00F51392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442260" w:rsidRDefault="00442260" w:rsidP="00F803CB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0C5019" w:rsidTr="00BE27FD">
        <w:tc>
          <w:tcPr>
            <w:tcW w:w="9500" w:type="dxa"/>
          </w:tcPr>
          <w:p w:rsidR="00DB3BAB" w:rsidRPr="00F51392" w:rsidRDefault="00DB3BAB" w:rsidP="00F51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45405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</w:t>
            </w:r>
            <w:r w:rsidR="00046580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au </w:t>
            </w:r>
            <w:hyperlink r:id="rId7" w:history="1">
              <w:r w:rsidR="00F51392" w:rsidRPr="00AF50AF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beatrix.sobgoui@chuv.ch</w:t>
              </w:r>
            </w:hyperlink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07.04.2022</w:t>
            </w:r>
          </w:p>
        </w:tc>
      </w:tr>
    </w:tbl>
    <w:p w:rsidR="00376551" w:rsidRDefault="00376551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F51392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bookmarkStart w:id="1" w:name="_GoBack"/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bookmarkEnd w:id="1"/>
      <w:r>
        <w:fldChar w:fldCharType="end"/>
      </w:r>
      <w:bookmarkEnd w:id="0"/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C5019" w:rsidRDefault="000C5019" w:rsidP="000C50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tab/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2060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color w:val="002060"/>
          <w:sz w:val="24"/>
          <w:szCs w:val="24"/>
          <w:lang w:val="fr-CH"/>
        </w:rPr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color w:val="002060"/>
          <w:sz w:val="24"/>
          <w:szCs w:val="24"/>
          <w:lang w:val="fr-CH"/>
        </w:rPr>
        <w:t> </w:t>
      </w:r>
      <w:r>
        <w:rPr>
          <w:rFonts w:ascii="Arial" w:hAnsi="Arial" w:cs="Arial"/>
          <w:color w:val="002060"/>
          <w:sz w:val="24"/>
          <w:szCs w:val="24"/>
          <w:lang w:val="fr-CH"/>
        </w:rPr>
        <w:fldChar w:fldCharType="end"/>
      </w:r>
    </w:p>
    <w:p w:rsidR="000C5019" w:rsidRDefault="000C5019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0C5019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B3" w:rsidRDefault="00030BB3" w:rsidP="00693EAF">
      <w:pPr>
        <w:spacing w:after="0" w:line="240" w:lineRule="auto"/>
      </w:pPr>
      <w:r>
        <w:separator/>
      </w:r>
    </w:p>
  </w:endnote>
  <w:endnote w:type="continuationSeparator" w:id="0">
    <w:p w:rsidR="00030BB3" w:rsidRDefault="00030BB3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-189230</wp:posOffset>
              </wp:positionV>
              <wp:extent cx="3992880" cy="57404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484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 w:rsidRPr="000F464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Unité HPCI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région </w:t>
                          </w:r>
                          <w:r w:rsidR="000E37E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Centre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– </w:t>
                          </w:r>
                          <w:r w:rsidR="00CE663D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Mont-Paisible 18 – 1011 Lausanne</w:t>
                          </w:r>
                        </w:p>
                        <w:p w:rsidR="00BF7484" w:rsidRPr="000E37E8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ED6CCA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Email : </w:t>
                          </w:r>
                          <w:hyperlink r:id="rId1" w:history="1">
                            <w:r w:rsidR="000E37E8" w:rsidRPr="0029287F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beatrix.sobgoui@chuv.ch</w:t>
                            </w:r>
                          </w:hyperlink>
                        </w:p>
                        <w:p w:rsidR="00BF7484" w:rsidRPr="00376551" w:rsidRDefault="00046580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www.hpci.ch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14.9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" stroked="f">
              <v:textbox>
                <w:txbxContent>
                  <w:p w:rsidR="00BF7484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 w:rsidRPr="000F464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Unité HPCI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région </w:t>
                    </w:r>
                    <w:r w:rsidR="000E37E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Centre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– </w:t>
                    </w:r>
                    <w:r w:rsidR="00CE663D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Mont-Paisible 18 – 1011 Lausanne</w:t>
                    </w:r>
                  </w:p>
                  <w:p w:rsidR="00BF7484" w:rsidRPr="000E37E8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ED6CCA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 xml:space="preserve">Email : </w:t>
                    </w:r>
                    <w:hyperlink r:id="rId2" w:history="1">
                      <w:r w:rsidR="000E37E8" w:rsidRPr="0029287F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beatrix.sobgoui@chuv.ch</w:t>
                      </w:r>
                    </w:hyperlink>
                  </w:p>
                  <w:p w:rsidR="00BF7484" w:rsidRPr="00376551" w:rsidRDefault="00046580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>www.hpci.ch</w:t>
                    </w: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B3" w:rsidRDefault="00030BB3" w:rsidP="00693EAF">
      <w:pPr>
        <w:spacing w:after="0" w:line="240" w:lineRule="auto"/>
      </w:pPr>
      <w:r>
        <w:separator/>
      </w:r>
    </w:p>
  </w:footnote>
  <w:footnote w:type="continuationSeparator" w:id="0">
    <w:p w:rsidR="00030BB3" w:rsidRDefault="00030BB3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9CBcoDTgiaxXxmqhvbBogVzgpL1p4p0Xch/OdlkwQAfymV8fYdMNetD7+3urKm5LYalSmyLWQtb8zwRkU2zzQ==" w:salt="gAPno3r17twt8jUSAAVN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30BB3"/>
    <w:rsid w:val="00046580"/>
    <w:rsid w:val="00063194"/>
    <w:rsid w:val="00071267"/>
    <w:rsid w:val="000C5019"/>
    <w:rsid w:val="000E37E8"/>
    <w:rsid w:val="000F1961"/>
    <w:rsid w:val="000F4648"/>
    <w:rsid w:val="00103F23"/>
    <w:rsid w:val="001210EA"/>
    <w:rsid w:val="001712AF"/>
    <w:rsid w:val="001D7475"/>
    <w:rsid w:val="002251A3"/>
    <w:rsid w:val="0025434F"/>
    <w:rsid w:val="00264D50"/>
    <w:rsid w:val="00276416"/>
    <w:rsid w:val="00276B06"/>
    <w:rsid w:val="002A428E"/>
    <w:rsid w:val="002F4394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600F"/>
    <w:rsid w:val="00964735"/>
    <w:rsid w:val="009946A6"/>
    <w:rsid w:val="009A291A"/>
    <w:rsid w:val="009C4656"/>
    <w:rsid w:val="009E6C76"/>
    <w:rsid w:val="00A226E7"/>
    <w:rsid w:val="00A32768"/>
    <w:rsid w:val="00A61335"/>
    <w:rsid w:val="00A62D52"/>
    <w:rsid w:val="00A77EFB"/>
    <w:rsid w:val="00A80944"/>
    <w:rsid w:val="00AF2195"/>
    <w:rsid w:val="00B31F36"/>
    <w:rsid w:val="00B3428C"/>
    <w:rsid w:val="00B346CD"/>
    <w:rsid w:val="00B61E8B"/>
    <w:rsid w:val="00BE27FD"/>
    <w:rsid w:val="00BE708B"/>
    <w:rsid w:val="00BF7484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955ED"/>
    <w:rsid w:val="00ED6CCA"/>
    <w:rsid w:val="00F206AF"/>
    <w:rsid w:val="00F51392"/>
    <w:rsid w:val="00F55173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2917D6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footer" Target="footer1.xml"/>
</Relationships>
</file>

<file path=word/_rels/footer1.xml.rels><?xml version="1.0" encoding="UTF-8" standalone="yes"?>
<Relationships xmlns="http://schemas.openxmlformats.org/package/2006/relationships">
	<Relationship Id="rId3" Type="http://schemas.openxmlformats.org/officeDocument/2006/relationships/image" Target="media/image2.png"/>
	<Relationship Id="rId2" Type="http://schemas.openxmlformats.org/officeDocument/2006/relationships/hyperlink" Target="http://?" TargetMode="External"/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1320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Kaa Brigitte (HOS45329)</dc:creator>
  <cp:lastModifiedBy>Qalla Widmer Laetitia</cp:lastModifiedBy>
  <cp:revision>4</cp:revision>
  <cp:lastPrinted>2014-12-15T13:34:00Z</cp:lastPrinted>
  <dcterms:created xsi:type="dcterms:W3CDTF">2022-01-13T13:52:00Z</dcterms:created>
  <dcterms:modified xsi:type="dcterms:W3CDTF">2022-01-19T10:58:00Z</dcterms:modified>
</cp:coreProperties>
</file>