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B7D" w14:textId="77777777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1C523120" wp14:editId="183362E2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95B8F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3FFA8325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08860893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391C9F79" w14:textId="2E12AC1E" w:rsidR="00674F6F" w:rsidRPr="00BA5840" w:rsidRDefault="00BA5840" w:rsidP="00BA5840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Prise en charge de patients porteurs de Bactéries Multi-Résistantes (BMR) en EMS/CMS/CTR</w:t>
      </w:r>
    </w:p>
    <w:p w14:paraId="1A1ECA43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2A4235FF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7B76EAD6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491E4051" w14:textId="77777777" w:rsidR="005C41B6" w:rsidRPr="007810C0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7810C0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2896449C" w14:textId="77777777" w:rsidR="004B4C30" w:rsidRPr="007810C0" w:rsidRDefault="004B4C30" w:rsidP="004B4C30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7810C0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Personnel soignant </w:t>
            </w:r>
            <w:r w:rsidR="005B6CC7" w:rsidRPr="007810C0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des structures de soins.</w:t>
            </w:r>
          </w:p>
          <w:p w14:paraId="27D2DEB4" w14:textId="77777777" w:rsidR="005F4187" w:rsidRPr="007810C0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5FB6648C" w14:textId="77777777" w:rsidR="005F4187" w:rsidRPr="007810C0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7810C0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19FB5518" w14:textId="77777777" w:rsidR="007810C0" w:rsidRPr="007810C0" w:rsidRDefault="007810C0" w:rsidP="007810C0">
            <w:pPr>
              <w:pStyle w:val="Paragraphedeliste"/>
              <w:numPr>
                <w:ilvl w:val="0"/>
                <w:numId w:val="9"/>
              </w:numP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</w:pPr>
            <w:r w:rsidRPr="007810C0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Sensibiliser à l’épidémiologie des BMR</w:t>
            </w:r>
          </w:p>
          <w:p w14:paraId="59FC46AB" w14:textId="77777777" w:rsidR="007810C0" w:rsidRPr="007810C0" w:rsidRDefault="007810C0" w:rsidP="007810C0">
            <w:pPr>
              <w:pStyle w:val="Paragraphedeliste"/>
              <w:numPr>
                <w:ilvl w:val="0"/>
                <w:numId w:val="9"/>
              </w:numP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</w:pPr>
            <w:r w:rsidRPr="007810C0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Connaitre les mesures de prévention en milieu de soins</w:t>
            </w:r>
          </w:p>
          <w:p w14:paraId="69B5215F" w14:textId="77777777" w:rsidR="00935E56" w:rsidRPr="007810C0" w:rsidRDefault="00935E56" w:rsidP="005C41B6">
            <w:pPr>
              <w:rPr>
                <w:rFonts w:ascii="Source Sans Pro" w:hAnsi="Source Sans Pro" w:cs="Arial"/>
                <w:color w:val="FFFFFF" w:themeColor="background1"/>
              </w:rPr>
            </w:pPr>
          </w:p>
          <w:p w14:paraId="64CE39DD" w14:textId="77777777" w:rsidR="005C41B6" w:rsidRPr="007810C0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7810C0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5A12AE" w:rsidRPr="007810C0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568EB2E5" w14:textId="77777777" w:rsidR="00480DC9" w:rsidRPr="007810C0" w:rsidRDefault="005B6CC7" w:rsidP="00935E56">
            <w:pPr>
              <w:rPr>
                <w:rFonts w:ascii="Source Sans Pro" w:hAnsi="Source Sans Pro" w:cs="Arial"/>
                <w:color w:val="FFFFFF" w:themeColor="background1"/>
              </w:rPr>
            </w:pPr>
            <w:r w:rsidRPr="007810C0">
              <w:rPr>
                <w:rFonts w:ascii="Source Sans Pro" w:hAnsi="Source Sans Pro" w:cs="Arial"/>
                <w:color w:val="FFFFFF" w:themeColor="background1"/>
              </w:rPr>
              <w:t>Dre M-I. Nahimana-Tessemo</w:t>
            </w:r>
          </w:p>
          <w:p w14:paraId="3B71CC57" w14:textId="77777777" w:rsidR="00935E56" w:rsidRPr="007810C0" w:rsidRDefault="005B6CC7" w:rsidP="00935E56">
            <w:pPr>
              <w:rPr>
                <w:rFonts w:ascii="Source Sans Pro" w:hAnsi="Source Sans Pro" w:cs="Arial"/>
                <w:color w:val="FFFFFF" w:themeColor="background1"/>
              </w:rPr>
            </w:pPr>
            <w:r w:rsidRPr="007810C0">
              <w:rPr>
                <w:rFonts w:ascii="Source Sans Pro" w:hAnsi="Source Sans Pro" w:cs="Arial"/>
                <w:color w:val="FFFFFF" w:themeColor="background1"/>
              </w:rPr>
              <w:t>Médecin responsable de l’Unité</w:t>
            </w:r>
            <w:r w:rsidR="00DE021E" w:rsidRPr="007810C0">
              <w:rPr>
                <w:rFonts w:ascii="Source Sans Pro" w:hAnsi="Source Sans Pro" w:cs="Arial"/>
                <w:color w:val="FFFFFF" w:themeColor="background1"/>
              </w:rPr>
              <w:t xml:space="preserve"> cantonale HPCi </w:t>
            </w:r>
          </w:p>
          <w:p w14:paraId="17B8F495" w14:textId="77777777" w:rsidR="00DE021E" w:rsidRPr="00935E56" w:rsidRDefault="00DE021E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BBCD7" w14:textId="77777777" w:rsid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64D84D3C" w14:textId="77777777" w:rsidR="004078B3" w:rsidRDefault="004078B3" w:rsidP="00935E56">
            <w:pPr>
              <w:rPr>
                <w:rFonts w:ascii="Source Sans Pro" w:hAnsi="Source Sans Pro" w:cs="Tahoma"/>
                <w:b/>
                <w:sz w:val="24"/>
              </w:rPr>
            </w:pPr>
          </w:p>
          <w:p w14:paraId="1917AE84" w14:textId="77777777" w:rsidR="00BA5840" w:rsidRPr="00365F39" w:rsidRDefault="00BA5840" w:rsidP="00BA5840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Epidémiologie</w:t>
            </w:r>
          </w:p>
          <w:p w14:paraId="3C8ECA02" w14:textId="77777777" w:rsidR="00BA5840" w:rsidRPr="00365F39" w:rsidRDefault="00BA5840" w:rsidP="00BA5840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Clinique</w:t>
            </w:r>
          </w:p>
          <w:p w14:paraId="4CE87037" w14:textId="77777777" w:rsidR="00BA5840" w:rsidRDefault="00BA5840" w:rsidP="00BA5840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Transmission</w:t>
            </w:r>
          </w:p>
          <w:p w14:paraId="0C25BE62" w14:textId="77777777" w:rsidR="00BA5840" w:rsidRDefault="00BA5840" w:rsidP="00BA5840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Population à risque</w:t>
            </w:r>
          </w:p>
          <w:p w14:paraId="4461EABB" w14:textId="226CBC8E" w:rsidR="00CD63E1" w:rsidRPr="00167112" w:rsidRDefault="00BA5840" w:rsidP="00167112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Mesures de prévention en milieu</w:t>
            </w:r>
          </w:p>
        </w:tc>
      </w:tr>
    </w:tbl>
    <w:p w14:paraId="1C1C0AF5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7ADD0C2D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0D291CE0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7D458108" w14:textId="109DC29C" w:rsidR="00674F6F" w:rsidRPr="0004172D" w:rsidRDefault="00BA5840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18</w:t>
      </w:r>
      <w:r w:rsidR="008F6DCB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04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8A0127">
        <w:rPr>
          <w:rFonts w:ascii="Source Sans Pro" w:hAnsi="Source Sans Pro" w:cs="Tahoma"/>
          <w:b/>
          <w:sz w:val="28"/>
          <w:szCs w:val="28"/>
        </w:rPr>
        <w:t>202</w:t>
      </w:r>
      <w:r w:rsidR="00167112">
        <w:rPr>
          <w:rFonts w:ascii="Source Sans Pro" w:hAnsi="Source Sans Pro" w:cs="Tahoma"/>
          <w:b/>
          <w:sz w:val="28"/>
          <w:szCs w:val="28"/>
        </w:rPr>
        <w:t>4</w:t>
      </w:r>
    </w:p>
    <w:p w14:paraId="6E7410EE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75BA7291" w14:textId="77777777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0CCA2B7A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42F2921B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5C3D9A3D" w14:textId="77777777" w:rsidR="00BA5840" w:rsidRPr="000875E5" w:rsidRDefault="00BA5840" w:rsidP="00BA5840">
      <w:pPr>
        <w:spacing w:before="120"/>
        <w:jc w:val="center"/>
        <w:rPr>
          <w:rFonts w:cs="Arial"/>
          <w:i/>
          <w:szCs w:val="22"/>
          <w:shd w:val="clear" w:color="auto" w:fill="FFFFFF"/>
        </w:rPr>
      </w:pPr>
      <w:r w:rsidRPr="000875E5">
        <w:rPr>
          <w:rFonts w:cs="Arial"/>
          <w:i/>
          <w:szCs w:val="22"/>
          <w:shd w:val="clear" w:color="auto" w:fill="FFFFFF"/>
        </w:rPr>
        <w:t>Réseau Santé La Côte</w:t>
      </w:r>
    </w:p>
    <w:p w14:paraId="4252F099" w14:textId="77777777" w:rsidR="00BA5840" w:rsidRPr="000875E5" w:rsidRDefault="00BA5840" w:rsidP="00BA5840">
      <w:pPr>
        <w:spacing w:before="120"/>
        <w:jc w:val="center"/>
        <w:rPr>
          <w:rFonts w:cs="Arial"/>
          <w:i/>
          <w:szCs w:val="22"/>
          <w:shd w:val="clear" w:color="auto" w:fill="FFFFFF"/>
        </w:rPr>
      </w:pPr>
      <w:r w:rsidRPr="000875E5">
        <w:rPr>
          <w:rFonts w:cs="Arial"/>
          <w:i/>
          <w:szCs w:val="22"/>
          <w:shd w:val="clear" w:color="auto" w:fill="FFFFFF"/>
        </w:rPr>
        <w:t>Z.A la Pièce 1</w:t>
      </w:r>
      <w:r>
        <w:rPr>
          <w:rFonts w:cs="Arial"/>
          <w:i/>
          <w:szCs w:val="22"/>
          <w:shd w:val="clear" w:color="auto" w:fill="FFFFFF"/>
        </w:rPr>
        <w:t xml:space="preserve">, </w:t>
      </w:r>
      <w:r w:rsidRPr="000875E5">
        <w:rPr>
          <w:rFonts w:cs="Arial"/>
          <w:i/>
          <w:szCs w:val="22"/>
          <w:shd w:val="clear" w:color="auto" w:fill="FFFFFF"/>
        </w:rPr>
        <w:t>1180 Rolle</w:t>
      </w:r>
    </w:p>
    <w:p w14:paraId="04E4B7BC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55694A23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7E746113" w14:textId="77777777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434E0C50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243B2C9C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0D2B2475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4B22506E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 xml:space="preserve">Adresse </w:t>
            </w:r>
            <w:proofErr w:type="gramStart"/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E-mail</w:t>
            </w:r>
            <w:proofErr w:type="gramEnd"/>
          </w:p>
        </w:tc>
      </w:tr>
      <w:tr w:rsidR="000438F8" w14:paraId="5A5898F6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51BD234B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AF3BF9938FEF4C5A9669A3C501733C2F"/>
                </w:placeholder>
                <w:showingPlcHdr/>
              </w:sdtPr>
              <w:sdtContent>
                <w:r w:rsidR="000438F8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5FFFC4CB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82FCFB2E2EA246D3943F18FF3EBE07DF"/>
                </w:placeholder>
                <w:showingPlcHdr/>
              </w:sdtPr>
              <w:sdtContent>
                <w:r w:rsidR="000438F8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22D83B3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7469E676D6BC47498EA7331F39DD4243"/>
                </w:placeholder>
                <w:showingPlcHdr/>
              </w:sdtPr>
              <w:sdtContent>
                <w:r w:rsidR="000438F8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57224FB4" w14:textId="1CF8680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25B62AC2FC984C04B68AE638EA6FD143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1</w:t>
                </w:r>
              </w:sdtContent>
            </w:sdt>
          </w:p>
        </w:tc>
      </w:tr>
      <w:tr w:rsidR="000438F8" w14:paraId="6EDAE43C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13F0F6C7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F78AB5BCF7AA458A9887355A0A2069F0"/>
                </w:placeholder>
                <w:showingPlcHdr/>
              </w:sdtPr>
              <w:sdtContent>
                <w:r w:rsidR="000438F8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1E37E8DE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6607654748044C4DB59B70630DAA646F"/>
                </w:placeholder>
                <w:showingPlcHdr/>
              </w:sdtPr>
              <w:sdtContent>
                <w:r w:rsidR="000438F8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61ED4571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0B3DD9C991EF4F03A9E6D88BADAA5973"/>
                </w:placeholder>
                <w:showingPlcHdr/>
              </w:sdtPr>
              <w:sdtContent>
                <w:r w:rsidR="000438F8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668DF41D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844A7FB0EB7E40D4B284396994C4AA19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2</w:t>
                </w:r>
              </w:sdtContent>
            </w:sdt>
          </w:p>
        </w:tc>
      </w:tr>
      <w:tr w:rsidR="000438F8" w14:paraId="1DDB5585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5E72BA9F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16C0FDAD9CFD417CAC54AB275C9ABA91"/>
                </w:placeholder>
                <w:showingPlcHdr/>
              </w:sdtPr>
              <w:sdtContent>
                <w:r w:rsidR="000438F8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726E4418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8442086F4C6E42EE94053D35397734AE"/>
                </w:placeholder>
                <w:showingPlcHdr/>
              </w:sdtPr>
              <w:sdtContent>
                <w:r w:rsidR="000438F8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0B3740DC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18BE3C7F484E425481C44EF78D7316A1"/>
                </w:placeholder>
                <w:showingPlcHdr/>
              </w:sdtPr>
              <w:sdtContent>
                <w:r w:rsidR="000438F8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61C00060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22C230C7DA1F4F839E0ED0EC2E7F122C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3</w:t>
                </w:r>
              </w:sdtContent>
            </w:sdt>
          </w:p>
        </w:tc>
      </w:tr>
      <w:tr w:rsidR="000438F8" w14:paraId="5CF688C0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026C7F59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76E29E679ACB4BE4998186A05E19DC72"/>
                </w:placeholder>
                <w:showingPlcHdr/>
              </w:sdtPr>
              <w:sdtContent>
                <w:r w:rsidR="000438F8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175E3D5F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431F8DC669194C30B5A95DD6E8F0A7D2"/>
                </w:placeholder>
                <w:showingPlcHdr/>
              </w:sdtPr>
              <w:sdtContent>
                <w:r w:rsidR="000438F8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1565164C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F5FA1ADFF3B5428D9F4F0DA4254B2617"/>
                </w:placeholder>
                <w:showingPlcHdr/>
              </w:sdtPr>
              <w:sdtContent>
                <w:r w:rsidR="000438F8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62150F3D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F67D67BAE7464FEABB13E5175BF47F4E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4</w:t>
                </w:r>
              </w:sdtContent>
            </w:sdt>
          </w:p>
        </w:tc>
      </w:tr>
      <w:tr w:rsidR="000438F8" w14:paraId="39AC3F21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8E915AC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CF1EDFCF478B420988367544227DECAA"/>
                </w:placeholder>
                <w:showingPlcHdr/>
              </w:sdtPr>
              <w:sdtContent>
                <w:r w:rsidR="000438F8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20F16537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A45E9B2326B74A8D8FF6DB9BE758530F"/>
                </w:placeholder>
                <w:showingPlcHdr/>
              </w:sdtPr>
              <w:sdtContent>
                <w:r w:rsidR="000438F8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67C4C106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12D9B0E70B0A4B62A09F897E02033BAC"/>
                </w:placeholder>
                <w:showingPlcHdr/>
              </w:sdtPr>
              <w:sdtContent>
                <w:r w:rsidR="000438F8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022DFF6A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571E2666491142DA8A341AA0DD36236D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5</w:t>
                </w:r>
              </w:sdtContent>
            </w:sdt>
          </w:p>
        </w:tc>
      </w:tr>
    </w:tbl>
    <w:p w14:paraId="1FFEA29E" w14:textId="77777777" w:rsidR="009E422D" w:rsidRPr="007810C0" w:rsidRDefault="009E422D" w:rsidP="00F72B68">
      <w:pPr>
        <w:rPr>
          <w:rFonts w:ascii="Source Sans Pro" w:hAnsi="Source Sans Pro"/>
        </w:rPr>
      </w:pPr>
    </w:p>
    <w:p w14:paraId="06B158C6" w14:textId="05B273DB" w:rsidR="00095FB2" w:rsidRPr="007810C0" w:rsidRDefault="00095FB2" w:rsidP="007C3617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 w:rsidRPr="007810C0">
        <w:rPr>
          <w:rFonts w:ascii="Source Sans Pro" w:hAnsi="Source Sans Pro" w:cs="Arial"/>
          <w:sz w:val="28"/>
          <w:szCs w:val="22"/>
        </w:rPr>
        <w:t xml:space="preserve">Renvoyez votre bulletin d’inscription par </w:t>
      </w:r>
      <w:r w:rsidR="00F72B68" w:rsidRPr="007810C0">
        <w:rPr>
          <w:rFonts w:ascii="Source Sans Pro" w:hAnsi="Source Sans Pro" w:cs="Arial"/>
          <w:sz w:val="28"/>
          <w:szCs w:val="22"/>
        </w:rPr>
        <w:t>courriel</w:t>
      </w:r>
      <w:r w:rsidRPr="007810C0">
        <w:rPr>
          <w:rFonts w:ascii="Source Sans Pro" w:hAnsi="Source Sans Pro" w:cs="Arial"/>
          <w:sz w:val="28"/>
          <w:szCs w:val="22"/>
        </w:rPr>
        <w:t xml:space="preserve"> à : </w:t>
      </w:r>
      <w:r w:rsidRPr="007810C0">
        <w:rPr>
          <w:rFonts w:ascii="Source Sans Pro" w:hAnsi="Source Sans Pro" w:cs="Arial"/>
          <w:sz w:val="28"/>
          <w:szCs w:val="22"/>
        </w:rPr>
        <w:br/>
      </w:r>
      <w:hyperlink r:id="rId9" w:history="1">
        <w:r w:rsidR="00BA5840" w:rsidRPr="007810C0">
          <w:rPr>
            <w:rStyle w:val="Lienhypertexte"/>
            <w:rFonts w:ascii="Source Sans Pro" w:hAnsi="Source Sans Pro" w:cs="Tahoma"/>
            <w:sz w:val="28"/>
            <w:szCs w:val="28"/>
          </w:rPr>
          <w:t>coralie.riccio</w:t>
        </w:r>
        <w:r w:rsidR="00831510" w:rsidRPr="007810C0">
          <w:rPr>
            <w:rStyle w:val="Lienhypertexte"/>
            <w:rFonts w:ascii="Source Sans Pro" w:hAnsi="Source Sans Pro" w:cs="Tahoma"/>
            <w:sz w:val="28"/>
            <w:szCs w:val="28"/>
          </w:rPr>
          <w:t>@vd.ch</w:t>
        </w:r>
      </w:hyperlink>
    </w:p>
    <w:p w14:paraId="5CA76172" w14:textId="77777777" w:rsidR="00931347" w:rsidRPr="007810C0" w:rsidRDefault="00F83AD8" w:rsidP="007C3617">
      <w:pPr>
        <w:pStyle w:val="En-tte"/>
        <w:jc w:val="center"/>
        <w:rPr>
          <w:rFonts w:ascii="Source Sans Pro" w:hAnsi="Source Sans Pro" w:cs="Arial"/>
          <w:sz w:val="24"/>
          <w:szCs w:val="22"/>
          <w:u w:val="single"/>
        </w:rPr>
      </w:pPr>
      <w:r w:rsidRPr="007810C0">
        <w:rPr>
          <w:rFonts w:ascii="Source Sans Pro" w:hAnsi="Source Sans Pro" w:cs="Arial"/>
          <w:i/>
          <w:color w:val="808080" w:themeColor="background1" w:themeShade="80"/>
          <w:szCs w:val="22"/>
        </w:rPr>
        <w:t>Maximum10 jours avant la date du cours</w:t>
      </w:r>
      <w:r w:rsidRPr="007810C0">
        <w:rPr>
          <w:rFonts w:ascii="Source Sans Pro" w:hAnsi="Source Sans Pro"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7810C0" w:rsidSect="00F72B68">
      <w:footerReference w:type="default" r:id="rId10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7C10" w14:textId="77777777" w:rsidR="006D4136" w:rsidRDefault="006D4136">
      <w:r>
        <w:separator/>
      </w:r>
    </w:p>
  </w:endnote>
  <w:endnote w:type="continuationSeparator" w:id="0">
    <w:p w14:paraId="5799F1FB" w14:textId="77777777" w:rsidR="006D4136" w:rsidRDefault="006D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BDE6" w14:textId="77777777" w:rsidR="003E1A0D" w:rsidRPr="00E645A9" w:rsidRDefault="008F561C" w:rsidP="00E645A9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53AA6379" wp14:editId="4AB70441">
          <wp:simplePos x="0" y="0"/>
          <wp:positionH relativeFrom="margin">
            <wp:posOffset>0</wp:posOffset>
          </wp:positionH>
          <wp:positionV relativeFrom="paragraph">
            <wp:posOffset>26035</wp:posOffset>
          </wp:positionV>
          <wp:extent cx="135890" cy="435610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EB81" w14:textId="77777777" w:rsidR="006D4136" w:rsidRDefault="006D4136">
      <w:r>
        <w:separator/>
      </w:r>
    </w:p>
  </w:footnote>
  <w:footnote w:type="continuationSeparator" w:id="0">
    <w:p w14:paraId="25D21F22" w14:textId="77777777" w:rsidR="006D4136" w:rsidRDefault="006D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42E8"/>
    <w:multiLevelType w:val="hybridMultilevel"/>
    <w:tmpl w:val="6BFE54C8"/>
    <w:lvl w:ilvl="0" w:tplc="21645A3E">
      <w:start w:val="1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16F41"/>
    <w:multiLevelType w:val="hybridMultilevel"/>
    <w:tmpl w:val="41E203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3"/>
  </w:num>
  <w:num w:numId="3" w16cid:durableId="2028552969">
    <w:abstractNumId w:val="6"/>
  </w:num>
  <w:num w:numId="4" w16cid:durableId="1599751682">
    <w:abstractNumId w:val="4"/>
  </w:num>
  <w:num w:numId="5" w16cid:durableId="342561513">
    <w:abstractNumId w:val="5"/>
  </w:num>
  <w:num w:numId="6" w16cid:durableId="786117060">
    <w:abstractNumId w:val="7"/>
  </w:num>
  <w:num w:numId="7" w16cid:durableId="1209534174">
    <w:abstractNumId w:val="0"/>
  </w:num>
  <w:num w:numId="8" w16cid:durableId="2066829533">
    <w:abstractNumId w:val="8"/>
  </w:num>
  <w:num w:numId="9" w16cid:durableId="1309676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wXaUn46dCCXp4bvPgGTpbvd7w/8V2UU7DzVzAfAOhD6ZvLAEyo25rgJN7AlIJTXuODlYSDF2yCFwyKZFoKSHCQ==" w:salt="4bF7lvNMtJRntvQjP2jqG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40"/>
    <w:rsid w:val="00033FC4"/>
    <w:rsid w:val="00037C2A"/>
    <w:rsid w:val="0004172D"/>
    <w:rsid w:val="000438F8"/>
    <w:rsid w:val="00047B07"/>
    <w:rsid w:val="00065338"/>
    <w:rsid w:val="00073ABE"/>
    <w:rsid w:val="00073DF8"/>
    <w:rsid w:val="00095FB2"/>
    <w:rsid w:val="000A435C"/>
    <w:rsid w:val="000B4F82"/>
    <w:rsid w:val="000D1107"/>
    <w:rsid w:val="000D4B19"/>
    <w:rsid w:val="000D63E7"/>
    <w:rsid w:val="000E7A4A"/>
    <w:rsid w:val="00125FCE"/>
    <w:rsid w:val="001331C4"/>
    <w:rsid w:val="001362CE"/>
    <w:rsid w:val="00143DCC"/>
    <w:rsid w:val="0014524D"/>
    <w:rsid w:val="00155B57"/>
    <w:rsid w:val="00160434"/>
    <w:rsid w:val="00167112"/>
    <w:rsid w:val="00181A3F"/>
    <w:rsid w:val="00185634"/>
    <w:rsid w:val="00196556"/>
    <w:rsid w:val="001A6DD4"/>
    <w:rsid w:val="001B6E33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6BDF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F16F9"/>
    <w:rsid w:val="00307294"/>
    <w:rsid w:val="00332B18"/>
    <w:rsid w:val="00334C28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2226"/>
    <w:rsid w:val="003D3A26"/>
    <w:rsid w:val="003E1A0D"/>
    <w:rsid w:val="003E681F"/>
    <w:rsid w:val="004071E0"/>
    <w:rsid w:val="004078B3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91206"/>
    <w:rsid w:val="00494D74"/>
    <w:rsid w:val="004A233E"/>
    <w:rsid w:val="004B171C"/>
    <w:rsid w:val="004B3467"/>
    <w:rsid w:val="004B4C30"/>
    <w:rsid w:val="004C0523"/>
    <w:rsid w:val="004C4238"/>
    <w:rsid w:val="004D387D"/>
    <w:rsid w:val="004D4B69"/>
    <w:rsid w:val="004E2A6A"/>
    <w:rsid w:val="004E5B1F"/>
    <w:rsid w:val="004E6071"/>
    <w:rsid w:val="00503D45"/>
    <w:rsid w:val="005364F2"/>
    <w:rsid w:val="005660F8"/>
    <w:rsid w:val="0058027E"/>
    <w:rsid w:val="00595E6D"/>
    <w:rsid w:val="005A12AE"/>
    <w:rsid w:val="005A2988"/>
    <w:rsid w:val="005A7D8C"/>
    <w:rsid w:val="005B6CC7"/>
    <w:rsid w:val="005B6D2B"/>
    <w:rsid w:val="005C41B6"/>
    <w:rsid w:val="005D36F2"/>
    <w:rsid w:val="005D5D39"/>
    <w:rsid w:val="005D64DA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3FA8"/>
    <w:rsid w:val="006961CD"/>
    <w:rsid w:val="00697B82"/>
    <w:rsid w:val="006A3DAA"/>
    <w:rsid w:val="006C024B"/>
    <w:rsid w:val="006D4136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10C0"/>
    <w:rsid w:val="00782896"/>
    <w:rsid w:val="00790568"/>
    <w:rsid w:val="00790DA9"/>
    <w:rsid w:val="007C3617"/>
    <w:rsid w:val="007C38CF"/>
    <w:rsid w:val="007C3DEC"/>
    <w:rsid w:val="007E3D96"/>
    <w:rsid w:val="007F5B0E"/>
    <w:rsid w:val="008146C3"/>
    <w:rsid w:val="00817817"/>
    <w:rsid w:val="008249FC"/>
    <w:rsid w:val="00831510"/>
    <w:rsid w:val="0084691F"/>
    <w:rsid w:val="00850376"/>
    <w:rsid w:val="00851959"/>
    <w:rsid w:val="00853BB8"/>
    <w:rsid w:val="00862E88"/>
    <w:rsid w:val="0087001D"/>
    <w:rsid w:val="00871A5C"/>
    <w:rsid w:val="00874315"/>
    <w:rsid w:val="0087557E"/>
    <w:rsid w:val="008769A6"/>
    <w:rsid w:val="008827C4"/>
    <w:rsid w:val="008A0127"/>
    <w:rsid w:val="008A3BAE"/>
    <w:rsid w:val="008A6CF5"/>
    <w:rsid w:val="008C0E89"/>
    <w:rsid w:val="008E48A3"/>
    <w:rsid w:val="008F561C"/>
    <w:rsid w:val="008F6DCB"/>
    <w:rsid w:val="00902A8B"/>
    <w:rsid w:val="00907C37"/>
    <w:rsid w:val="00931347"/>
    <w:rsid w:val="00935E56"/>
    <w:rsid w:val="009434A4"/>
    <w:rsid w:val="00951610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40F11"/>
    <w:rsid w:val="00A64C7B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9365D"/>
    <w:rsid w:val="00BA5840"/>
    <w:rsid w:val="00BC2627"/>
    <w:rsid w:val="00BF085A"/>
    <w:rsid w:val="00C00A96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B2DAD"/>
    <w:rsid w:val="00CD288A"/>
    <w:rsid w:val="00CD63E1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021E"/>
    <w:rsid w:val="00DE74CC"/>
    <w:rsid w:val="00DF02E6"/>
    <w:rsid w:val="00DF44FD"/>
    <w:rsid w:val="00DF5D9E"/>
    <w:rsid w:val="00E0428E"/>
    <w:rsid w:val="00E267BE"/>
    <w:rsid w:val="00E404ED"/>
    <w:rsid w:val="00E4140A"/>
    <w:rsid w:val="00E645A9"/>
    <w:rsid w:val="00E6549C"/>
    <w:rsid w:val="00E7408C"/>
    <w:rsid w:val="00E924AA"/>
    <w:rsid w:val="00EA236E"/>
    <w:rsid w:val="00EA50D7"/>
    <w:rsid w:val="00EA6AA9"/>
    <w:rsid w:val="00EA7AC7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4A08"/>
    <w:rsid w:val="00F26ABB"/>
    <w:rsid w:val="00F45D26"/>
    <w:rsid w:val="00F46988"/>
    <w:rsid w:val="00F71EB3"/>
    <w:rsid w:val="00F72B68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1042B93"/>
  <w15:chartTrackingRefBased/>
  <w15:docId w15:val="{759E37B5-7BB6-4609-9122-ADFB857A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***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SP\_MC\C10%20MALADIES%20TRANSMISSIBLES\HPCi%20Vaud\COMMUN\4-HPCI%20COMMUN\FORMATIONS\3.%20PREVENTION%20DU%20RISQUE%20INFECTIEUX-%20SPECIFICITES\FORMATIONS%20MEDICALES\Mod&#232;le%20de%20documents\Affiche%20cours%20infection%20urinaire_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3BF9938FEF4C5A9669A3C501733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4BBF6-9B18-4BC2-BC56-00C5FB0F84C0}"/>
      </w:docPartPr>
      <w:docPartBody>
        <w:p w:rsidR="00643F3F" w:rsidRDefault="00643F3F">
          <w:pPr>
            <w:pStyle w:val="AF3BF9938FEF4C5A9669A3C501733C2F"/>
          </w:pPr>
          <w:r w:rsidRPr="008A6CF5">
            <w:t>Nom, prénom 1</w:t>
          </w:r>
        </w:p>
      </w:docPartBody>
    </w:docPart>
    <w:docPart>
      <w:docPartPr>
        <w:name w:val="82FCFB2E2EA246D3943F18FF3EBE0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C605B-0914-4EEF-BE32-1C56421A5DA8}"/>
      </w:docPartPr>
      <w:docPartBody>
        <w:p w:rsidR="00643F3F" w:rsidRDefault="00643F3F">
          <w:pPr>
            <w:pStyle w:val="82FCFB2E2EA246D3943F18FF3EBE07DF"/>
          </w:pPr>
          <w:r w:rsidRPr="00073ABE">
            <w:t>Fonction 1</w:t>
          </w:r>
        </w:p>
      </w:docPartBody>
    </w:docPart>
    <w:docPart>
      <w:docPartPr>
        <w:name w:val="7469E676D6BC47498EA7331F39DD42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6DCF8-768E-46EA-B63A-E637DDCC2B0A}"/>
      </w:docPartPr>
      <w:docPartBody>
        <w:p w:rsidR="00643F3F" w:rsidRDefault="00643F3F">
          <w:pPr>
            <w:pStyle w:val="7469E676D6BC47498EA7331F39DD4243"/>
          </w:pPr>
          <w:r w:rsidRPr="00073ABE">
            <w:t>Etablissement 1</w:t>
          </w:r>
        </w:p>
      </w:docPartBody>
    </w:docPart>
    <w:docPart>
      <w:docPartPr>
        <w:name w:val="25B62AC2FC984C04B68AE638EA6FD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DDC42-7327-4F65-988B-54AF914D6E7B}"/>
      </w:docPartPr>
      <w:docPartBody>
        <w:p w:rsidR="00643F3F" w:rsidRDefault="00643F3F">
          <w:pPr>
            <w:pStyle w:val="25B62AC2FC984C04B68AE638EA6FD143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F78AB5BCF7AA458A9887355A0A206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85315-AEBD-4FE7-B32A-DF53B53CCA49}"/>
      </w:docPartPr>
      <w:docPartBody>
        <w:p w:rsidR="00643F3F" w:rsidRDefault="00643F3F">
          <w:pPr>
            <w:pStyle w:val="F78AB5BCF7AA458A9887355A0A2069F0"/>
          </w:pPr>
          <w:r w:rsidRPr="00073ABE">
            <w:t>Nom, prénom 2</w:t>
          </w:r>
        </w:p>
      </w:docPartBody>
    </w:docPart>
    <w:docPart>
      <w:docPartPr>
        <w:name w:val="6607654748044C4DB59B70630DAA6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88FE9-9B4A-427E-8BC8-E758D81B9805}"/>
      </w:docPartPr>
      <w:docPartBody>
        <w:p w:rsidR="00643F3F" w:rsidRDefault="00643F3F">
          <w:pPr>
            <w:pStyle w:val="6607654748044C4DB59B70630DAA646F"/>
          </w:pPr>
          <w:r w:rsidRPr="00073ABE">
            <w:t>Fonction 2</w:t>
          </w:r>
        </w:p>
      </w:docPartBody>
    </w:docPart>
    <w:docPart>
      <w:docPartPr>
        <w:name w:val="0B3DD9C991EF4F03A9E6D88BADAA59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20BA7-AA6B-4342-A654-D3708ED7220C}"/>
      </w:docPartPr>
      <w:docPartBody>
        <w:p w:rsidR="00643F3F" w:rsidRDefault="00643F3F">
          <w:pPr>
            <w:pStyle w:val="0B3DD9C991EF4F03A9E6D88BADAA5973"/>
          </w:pPr>
          <w:r w:rsidRPr="00073ABE">
            <w:t>Etablissement 2</w:t>
          </w:r>
        </w:p>
      </w:docPartBody>
    </w:docPart>
    <w:docPart>
      <w:docPartPr>
        <w:name w:val="844A7FB0EB7E40D4B284396994C4A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9F40C-BF69-4D14-942E-D60EA03509FF}"/>
      </w:docPartPr>
      <w:docPartBody>
        <w:p w:rsidR="00643F3F" w:rsidRDefault="00643F3F">
          <w:pPr>
            <w:pStyle w:val="844A7FB0EB7E40D4B284396994C4AA19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16C0FDAD9CFD417CAC54AB275C9AB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B9698-42C0-4D46-832F-E6FBCB21FF37}"/>
      </w:docPartPr>
      <w:docPartBody>
        <w:p w:rsidR="00643F3F" w:rsidRDefault="00643F3F">
          <w:pPr>
            <w:pStyle w:val="16C0FDAD9CFD417CAC54AB275C9ABA91"/>
          </w:pPr>
          <w:r w:rsidRPr="00073ABE">
            <w:t>Nom, prénom 3</w:t>
          </w:r>
        </w:p>
      </w:docPartBody>
    </w:docPart>
    <w:docPart>
      <w:docPartPr>
        <w:name w:val="8442086F4C6E42EE94053D3539773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74FBC-42CD-4A9E-8C06-417BCC526374}"/>
      </w:docPartPr>
      <w:docPartBody>
        <w:p w:rsidR="00643F3F" w:rsidRDefault="00643F3F">
          <w:pPr>
            <w:pStyle w:val="8442086F4C6E42EE94053D35397734AE"/>
          </w:pPr>
          <w:r w:rsidRPr="00073ABE">
            <w:t>Fonction 3</w:t>
          </w:r>
        </w:p>
      </w:docPartBody>
    </w:docPart>
    <w:docPart>
      <w:docPartPr>
        <w:name w:val="18BE3C7F484E425481C44EF78D731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2FB07-F175-4055-95BC-EB54E28F842A}"/>
      </w:docPartPr>
      <w:docPartBody>
        <w:p w:rsidR="00643F3F" w:rsidRDefault="00643F3F">
          <w:pPr>
            <w:pStyle w:val="18BE3C7F484E425481C44EF78D7316A1"/>
          </w:pPr>
          <w:r w:rsidRPr="00073ABE">
            <w:t>Etablissement 3</w:t>
          </w:r>
        </w:p>
      </w:docPartBody>
    </w:docPart>
    <w:docPart>
      <w:docPartPr>
        <w:name w:val="22C230C7DA1F4F839E0ED0EC2E7F1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7EC6B-9F18-492B-A15F-5457C079B926}"/>
      </w:docPartPr>
      <w:docPartBody>
        <w:p w:rsidR="00643F3F" w:rsidRDefault="00643F3F">
          <w:pPr>
            <w:pStyle w:val="22C230C7DA1F4F839E0ED0EC2E7F122C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76E29E679ACB4BE4998186A05E19D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E1915-F460-48D4-B052-ECD32D725A36}"/>
      </w:docPartPr>
      <w:docPartBody>
        <w:p w:rsidR="00643F3F" w:rsidRDefault="00643F3F">
          <w:pPr>
            <w:pStyle w:val="76E29E679ACB4BE4998186A05E19DC72"/>
          </w:pPr>
          <w:r w:rsidRPr="00073ABE">
            <w:t>Nom, prénom 4</w:t>
          </w:r>
        </w:p>
      </w:docPartBody>
    </w:docPart>
    <w:docPart>
      <w:docPartPr>
        <w:name w:val="431F8DC669194C30B5A95DD6E8F0A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A4B7D-F5FA-431A-ABA5-B1B85E727E9D}"/>
      </w:docPartPr>
      <w:docPartBody>
        <w:p w:rsidR="00643F3F" w:rsidRDefault="00643F3F">
          <w:pPr>
            <w:pStyle w:val="431F8DC669194C30B5A95DD6E8F0A7D2"/>
          </w:pPr>
          <w:r w:rsidRPr="00073ABE">
            <w:t>Fonction 4</w:t>
          </w:r>
        </w:p>
      </w:docPartBody>
    </w:docPart>
    <w:docPart>
      <w:docPartPr>
        <w:name w:val="F5FA1ADFF3B5428D9F4F0DA4254B26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6D7D4-EF71-4BDC-AB99-6F00A3139B80}"/>
      </w:docPartPr>
      <w:docPartBody>
        <w:p w:rsidR="00643F3F" w:rsidRDefault="00643F3F">
          <w:pPr>
            <w:pStyle w:val="F5FA1ADFF3B5428D9F4F0DA4254B2617"/>
          </w:pPr>
          <w:r w:rsidRPr="00073ABE">
            <w:t>Etablissement 4</w:t>
          </w:r>
        </w:p>
      </w:docPartBody>
    </w:docPart>
    <w:docPart>
      <w:docPartPr>
        <w:name w:val="F67D67BAE7464FEABB13E5175BF47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F454F-DCC0-4DAA-88F2-42FC6CD76125}"/>
      </w:docPartPr>
      <w:docPartBody>
        <w:p w:rsidR="00643F3F" w:rsidRDefault="00643F3F">
          <w:pPr>
            <w:pStyle w:val="F67D67BAE7464FEABB13E5175BF47F4E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CF1EDFCF478B420988367544227DE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E3D86-D13F-43EF-8A4D-5F25AA9051AD}"/>
      </w:docPartPr>
      <w:docPartBody>
        <w:p w:rsidR="00643F3F" w:rsidRDefault="00643F3F">
          <w:pPr>
            <w:pStyle w:val="CF1EDFCF478B420988367544227DECAA"/>
          </w:pPr>
          <w:r w:rsidRPr="00073ABE">
            <w:t>Nom, prénom 5</w:t>
          </w:r>
        </w:p>
      </w:docPartBody>
    </w:docPart>
    <w:docPart>
      <w:docPartPr>
        <w:name w:val="A45E9B2326B74A8D8FF6DB9BE7585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B2FF2-A590-41C3-8AF8-3D72093928F5}"/>
      </w:docPartPr>
      <w:docPartBody>
        <w:p w:rsidR="00643F3F" w:rsidRDefault="00643F3F">
          <w:pPr>
            <w:pStyle w:val="A45E9B2326B74A8D8FF6DB9BE758530F"/>
          </w:pPr>
          <w:r w:rsidRPr="00073ABE">
            <w:t>Fonction 5</w:t>
          </w:r>
        </w:p>
      </w:docPartBody>
    </w:docPart>
    <w:docPart>
      <w:docPartPr>
        <w:name w:val="12D9B0E70B0A4B62A09F897E02033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AECD4-CE23-46C5-A96E-88C63E5247E2}"/>
      </w:docPartPr>
      <w:docPartBody>
        <w:p w:rsidR="00643F3F" w:rsidRDefault="00643F3F">
          <w:pPr>
            <w:pStyle w:val="12D9B0E70B0A4B62A09F897E02033BAC"/>
          </w:pPr>
          <w:r w:rsidRPr="00073ABE">
            <w:t>Etablissement 5</w:t>
          </w:r>
        </w:p>
      </w:docPartBody>
    </w:docPart>
    <w:docPart>
      <w:docPartPr>
        <w:name w:val="571E2666491142DA8A341AA0DD362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E5774-E169-4B40-98B6-E7570AF11AAF}"/>
      </w:docPartPr>
      <w:docPartBody>
        <w:p w:rsidR="00643F3F" w:rsidRDefault="00643F3F">
          <w:pPr>
            <w:pStyle w:val="571E2666491142DA8A341AA0DD36236D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3F"/>
    <w:rsid w:val="00643F3F"/>
    <w:rsid w:val="00E4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3BF9938FEF4C5A9669A3C501733C2F">
    <w:name w:val="AF3BF9938FEF4C5A9669A3C501733C2F"/>
  </w:style>
  <w:style w:type="paragraph" w:customStyle="1" w:styleId="82FCFB2E2EA246D3943F18FF3EBE07DF">
    <w:name w:val="82FCFB2E2EA246D3943F18FF3EBE07DF"/>
  </w:style>
  <w:style w:type="paragraph" w:customStyle="1" w:styleId="7469E676D6BC47498EA7331F39DD4243">
    <w:name w:val="7469E676D6BC47498EA7331F39DD4243"/>
  </w:style>
  <w:style w:type="paragraph" w:customStyle="1" w:styleId="25B62AC2FC984C04B68AE638EA6FD143">
    <w:name w:val="25B62AC2FC984C04B68AE638EA6FD143"/>
  </w:style>
  <w:style w:type="paragraph" w:customStyle="1" w:styleId="F78AB5BCF7AA458A9887355A0A2069F0">
    <w:name w:val="F78AB5BCF7AA458A9887355A0A2069F0"/>
  </w:style>
  <w:style w:type="paragraph" w:customStyle="1" w:styleId="6607654748044C4DB59B70630DAA646F">
    <w:name w:val="6607654748044C4DB59B70630DAA646F"/>
  </w:style>
  <w:style w:type="paragraph" w:customStyle="1" w:styleId="0B3DD9C991EF4F03A9E6D88BADAA5973">
    <w:name w:val="0B3DD9C991EF4F03A9E6D88BADAA5973"/>
  </w:style>
  <w:style w:type="paragraph" w:customStyle="1" w:styleId="844A7FB0EB7E40D4B284396994C4AA19">
    <w:name w:val="844A7FB0EB7E40D4B284396994C4AA19"/>
  </w:style>
  <w:style w:type="paragraph" w:customStyle="1" w:styleId="16C0FDAD9CFD417CAC54AB275C9ABA91">
    <w:name w:val="16C0FDAD9CFD417CAC54AB275C9ABA91"/>
  </w:style>
  <w:style w:type="paragraph" w:customStyle="1" w:styleId="8442086F4C6E42EE94053D35397734AE">
    <w:name w:val="8442086F4C6E42EE94053D35397734AE"/>
  </w:style>
  <w:style w:type="paragraph" w:customStyle="1" w:styleId="18BE3C7F484E425481C44EF78D7316A1">
    <w:name w:val="18BE3C7F484E425481C44EF78D7316A1"/>
  </w:style>
  <w:style w:type="paragraph" w:customStyle="1" w:styleId="22C230C7DA1F4F839E0ED0EC2E7F122C">
    <w:name w:val="22C230C7DA1F4F839E0ED0EC2E7F122C"/>
  </w:style>
  <w:style w:type="paragraph" w:customStyle="1" w:styleId="76E29E679ACB4BE4998186A05E19DC72">
    <w:name w:val="76E29E679ACB4BE4998186A05E19DC72"/>
  </w:style>
  <w:style w:type="paragraph" w:customStyle="1" w:styleId="431F8DC669194C30B5A95DD6E8F0A7D2">
    <w:name w:val="431F8DC669194C30B5A95DD6E8F0A7D2"/>
  </w:style>
  <w:style w:type="paragraph" w:customStyle="1" w:styleId="F5FA1ADFF3B5428D9F4F0DA4254B2617">
    <w:name w:val="F5FA1ADFF3B5428D9F4F0DA4254B2617"/>
  </w:style>
  <w:style w:type="paragraph" w:customStyle="1" w:styleId="F67D67BAE7464FEABB13E5175BF47F4E">
    <w:name w:val="F67D67BAE7464FEABB13E5175BF47F4E"/>
  </w:style>
  <w:style w:type="paragraph" w:customStyle="1" w:styleId="CF1EDFCF478B420988367544227DECAA">
    <w:name w:val="CF1EDFCF478B420988367544227DECAA"/>
  </w:style>
  <w:style w:type="paragraph" w:customStyle="1" w:styleId="A45E9B2326B74A8D8FF6DB9BE758530F">
    <w:name w:val="A45E9B2326B74A8D8FF6DB9BE758530F"/>
  </w:style>
  <w:style w:type="paragraph" w:customStyle="1" w:styleId="12D9B0E70B0A4B62A09F897E02033BAC">
    <w:name w:val="12D9B0E70B0A4B62A09F897E02033BAC"/>
  </w:style>
  <w:style w:type="paragraph" w:customStyle="1" w:styleId="571E2666491142DA8A341AA0DD36236D">
    <w:name w:val="571E2666491142DA8A341AA0DD362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 cours infection urinaire_IN.dotx</Template>
  <TotalTime>0</TotalTime>
  <Pages>1</Pages>
  <Words>167</Words>
  <Characters>922</Characters>
  <Application>Microsoft Office Word</Application>
  <DocSecurity>2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1087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Coralie</dc:creator>
  <cp:keywords/>
  <cp:lastModifiedBy>Moroni May Kou</cp:lastModifiedBy>
  <cp:revision>3</cp:revision>
  <cp:lastPrinted>2014-10-09T07:31:00Z</cp:lastPrinted>
  <dcterms:created xsi:type="dcterms:W3CDTF">2024-01-30T14:45:00Z</dcterms:created>
  <dcterms:modified xsi:type="dcterms:W3CDTF">2024-03-04T13:43:00Z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