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525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2027C89F" wp14:editId="31484C03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8FCC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408598F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4F606B43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40FFB88A" w14:textId="12163113" w:rsidR="0020555B" w:rsidRPr="00295C45" w:rsidRDefault="000008B8" w:rsidP="0020555B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Gastroentérites, d</w:t>
      </w:r>
      <w:r w:rsidR="0020555B">
        <w:rPr>
          <w:rFonts w:ascii="Source Sans Pro" w:hAnsi="Source Sans Pro" w:cs="Tahoma"/>
          <w:b/>
          <w:color w:val="00B050"/>
          <w:sz w:val="36"/>
          <w:szCs w:val="36"/>
        </w:rPr>
        <w:t xml:space="preserve">iarrhées infectieuses </w:t>
      </w:r>
      <w:r>
        <w:rPr>
          <w:rFonts w:ascii="Source Sans Pro" w:hAnsi="Source Sans Pro" w:cs="Tahoma"/>
          <w:b/>
          <w:color w:val="00B050"/>
          <w:sz w:val="36"/>
          <w:szCs w:val="36"/>
        </w:rPr>
        <w:br/>
      </w:r>
      <w:r w:rsidR="0020555B">
        <w:rPr>
          <w:rFonts w:ascii="Source Sans Pro" w:hAnsi="Source Sans Pro" w:cs="Tahoma"/>
          <w:b/>
          <w:color w:val="00B050"/>
          <w:sz w:val="36"/>
          <w:szCs w:val="36"/>
        </w:rPr>
        <w:t>et mesures de prévention</w:t>
      </w:r>
    </w:p>
    <w:p w14:paraId="2D575FC0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0C010585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22E94961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E3D7EB5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3832B2DB" w14:textId="77777777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="005B6CC7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soins.</w:t>
            </w:r>
          </w:p>
          <w:p w14:paraId="0C0451E1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1CC5E1CF" w14:textId="77777777" w:rsidR="005F4187" w:rsidRPr="00007B52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6E747719" w14:textId="77777777" w:rsidR="0020555B" w:rsidRPr="0020555B" w:rsidRDefault="0020555B" w:rsidP="0020555B">
            <w:pPr>
              <w:pStyle w:val="Paragraphedeliste"/>
              <w:numPr>
                <w:ilvl w:val="0"/>
                <w:numId w:val="10"/>
              </w:numPr>
              <w:rPr>
                <w:rFonts w:ascii="Source Sans Pro" w:hAnsi="Source Sans Pro" w:cs="Arial"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color w:val="FFFFFF" w:themeColor="background1"/>
                <w:sz w:val="24"/>
              </w:rPr>
              <w:t>Prendre en charge des résidents atteints de diarrhées infectieuses.</w:t>
            </w:r>
          </w:p>
          <w:p w14:paraId="0509DD11" w14:textId="77777777" w:rsidR="00935E56" w:rsidRPr="00007B52" w:rsidRDefault="00935E56" w:rsidP="005C41B6">
            <w:pPr>
              <w:rPr>
                <w:rFonts w:ascii="Source Sans Pro" w:hAnsi="Source Sans Pro" w:cs="Arial"/>
                <w:color w:val="FFFFFF" w:themeColor="background1"/>
              </w:rPr>
            </w:pPr>
          </w:p>
          <w:p w14:paraId="667286B4" w14:textId="77777777" w:rsidR="005C41B6" w:rsidRPr="00007B52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52A683B4" w14:textId="77777777" w:rsidR="00480DC9" w:rsidRPr="00007B52" w:rsidRDefault="0020555B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>
              <w:rPr>
                <w:rFonts w:ascii="Source Sans Pro" w:hAnsi="Source Sans Pro" w:cs="Arial"/>
                <w:color w:val="FFFFFF" w:themeColor="background1"/>
              </w:rPr>
              <w:t>Dr E. Glampedakis</w:t>
            </w:r>
          </w:p>
          <w:p w14:paraId="591761D6" w14:textId="77777777" w:rsidR="00935E56" w:rsidRPr="00007B52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Médecin </w:t>
            </w:r>
            <w:r w:rsidR="0020555B">
              <w:rPr>
                <w:rFonts w:ascii="Source Sans Pro" w:hAnsi="Source Sans Pro" w:cs="Arial"/>
                <w:color w:val="FFFFFF" w:themeColor="background1"/>
              </w:rPr>
              <w:t>coordinateur</w:t>
            </w: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 de l’Unité</w:t>
            </w:r>
            <w:r w:rsidR="00DE021E" w:rsidRPr="00007B52">
              <w:rPr>
                <w:rFonts w:ascii="Source Sans Pro" w:hAnsi="Source Sans Pro" w:cs="Arial"/>
                <w:color w:val="FFFFFF" w:themeColor="background1"/>
              </w:rPr>
              <w:t xml:space="preserve"> cantonale HPCi </w:t>
            </w:r>
          </w:p>
          <w:p w14:paraId="71113996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B3072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3FDE501E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4EB46C69" w14:textId="77777777" w:rsidR="0020555B" w:rsidRPr="00B7015C" w:rsidRDefault="0020555B" w:rsidP="0020555B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Micro-organismes responsables</w:t>
            </w:r>
          </w:p>
          <w:p w14:paraId="7AAFC5FE" w14:textId="77777777" w:rsidR="0020555B" w:rsidRPr="00476A08" w:rsidRDefault="0020555B" w:rsidP="0020555B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Diagnostic</w:t>
            </w:r>
            <w:r w:rsidRPr="00476A08">
              <w:rPr>
                <w:rFonts w:ascii="Source Sans Pro" w:hAnsi="Source Sans Pro" w:cs="Tahoma"/>
              </w:rPr>
              <w:t xml:space="preserve"> </w:t>
            </w:r>
          </w:p>
          <w:p w14:paraId="444B96E9" w14:textId="77777777" w:rsidR="00CD63E1" w:rsidRPr="004078B3" w:rsidRDefault="0020555B" w:rsidP="0020555B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  <w:r w:rsidRPr="00B7015C">
              <w:rPr>
                <w:rFonts w:ascii="Source Sans Pro" w:hAnsi="Source Sans Pro" w:cs="Tahoma"/>
              </w:rPr>
              <w:t>Mesures de prévention</w:t>
            </w:r>
            <w:r>
              <w:rPr>
                <w:rFonts w:ascii="Source Sans Pro" w:hAnsi="Source Sans Pro" w:cs="Tahoma"/>
              </w:rPr>
              <w:t xml:space="preserve"> pour le personnel et les résidents</w:t>
            </w:r>
            <w:r w:rsidRPr="004078B3">
              <w:rPr>
                <w:rFonts w:cs="Arial"/>
                <w:szCs w:val="22"/>
              </w:rPr>
              <w:t xml:space="preserve"> </w:t>
            </w:r>
          </w:p>
        </w:tc>
      </w:tr>
    </w:tbl>
    <w:p w14:paraId="6AB0D4D2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1CE15A2D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0C4D3AAE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09D0DFE2" w14:textId="38848F15" w:rsidR="00674F6F" w:rsidRPr="0004172D" w:rsidRDefault="00A30AD2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05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 w:rsidR="00BA5840">
        <w:rPr>
          <w:rFonts w:ascii="Source Sans Pro" w:hAnsi="Source Sans Pro" w:cs="Tahoma"/>
          <w:b/>
          <w:sz w:val="28"/>
          <w:szCs w:val="28"/>
        </w:rPr>
        <w:t>0</w:t>
      </w:r>
      <w:r>
        <w:rPr>
          <w:rFonts w:ascii="Source Sans Pro" w:hAnsi="Source Sans Pro" w:cs="Tahoma"/>
          <w:b/>
          <w:sz w:val="28"/>
          <w:szCs w:val="28"/>
        </w:rPr>
        <w:t>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2D299D32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30805491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46390A81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1554C9D0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3E72C02C" w14:textId="0A1C0945" w:rsidR="00A30AD2" w:rsidRDefault="00A30AD2" w:rsidP="00A30AD2">
      <w:pPr>
        <w:pStyle w:val="NormalWeb"/>
        <w:spacing w:before="0" w:beforeAutospacing="0" w:after="0" w:afterAutospacing="0"/>
        <w:jc w:val="center"/>
        <w:textAlignment w:val="center"/>
      </w:pPr>
      <w:r>
        <w:rPr>
          <w:rFonts w:ascii="Source Sans Pro" w:eastAsia="+mn-ea" w:hAnsi="Source Sans Pro" w:cs="+mn-cs"/>
          <w:color w:val="000000"/>
          <w:kern w:val="24"/>
          <w:sz w:val="32"/>
          <w:szCs w:val="32"/>
        </w:rPr>
        <w:t xml:space="preserve">EMS Les Hirondelles </w:t>
      </w:r>
      <w:r>
        <w:rPr>
          <w:rFonts w:ascii="Source Sans Pro" w:eastAsia="+mn-ea" w:hAnsi="Source Sans Pro" w:cs="+mn-cs"/>
          <w:color w:val="000000"/>
          <w:kern w:val="24"/>
          <w:sz w:val="32"/>
          <w:szCs w:val="32"/>
        </w:rPr>
        <w:br/>
        <w:t>Montreux</w:t>
      </w:r>
    </w:p>
    <w:p w14:paraId="4C7F4043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48D11C89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4A119322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9409794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5E03BA24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5008EBD1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014B8A9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77394419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F4660FD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66C37E38A14A47BA8D5218DF210388A4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6A037C7C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D3B671F4958F4D8AA64BAD5612E40068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2CB9231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37260F2B676448C8B1D64BF4FF32EB42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6B41FEA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9093F745282B4DAB9941010D4D3C9DA0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6DAB1C34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AF6691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7892E4A51094B46990C10F4EEE39C3B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0A2A9ADC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0C50C4E06BC84BCCACB2F4A36F32A73A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F839502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2570A7244A4E47FC99FACEE1C3B023DC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5F83237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5952467CD34848069526ACC2E5AB999B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3F72E963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865E7E2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E4277072F2A46709F7323EA5EDAE70D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587D9FA4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25E0C136390E416FABBD9822D2DC35AE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6624EE9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35A458446C884B499837704691041FE9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47A35E8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6A08B9C2451540EAA98D3735D21A90D9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3B5B16E3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670483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B8B98AB817974E3D9BC01A26346F0548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0C8F4A3D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E979FB887DC44535AB2741B56B5A4697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01FBAFB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AF5D360CE70F432EBFA6A0ECC8A75CE2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C553190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F4B63A28F64947FB9EAAF1CC9B7AED14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0A6DDD6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089D76F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D45970AD6BB844398192ED421E6AA0E7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331A966A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3954244EAFE541D2BD9548D9D49F13D7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E09393A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05577F56C6B04D31B1CADF379B0523BE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2E51BF1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C8F181D223FB415BAC3B0709D0919606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33D3344C" w14:textId="77777777" w:rsidR="009E422D" w:rsidRDefault="009E422D" w:rsidP="00F72B68"/>
    <w:p w14:paraId="488A21D3" w14:textId="3F6FC78D" w:rsidR="00095FB2" w:rsidRPr="00007B52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 w:rsidRPr="00007B52">
        <w:rPr>
          <w:rFonts w:ascii="Source Sans Pro" w:hAnsi="Source Sans Pro" w:cs="Arial"/>
          <w:sz w:val="28"/>
          <w:szCs w:val="22"/>
        </w:rPr>
        <w:t xml:space="preserve">Renvoyez votre bulletin d’inscription par </w:t>
      </w:r>
      <w:r w:rsidR="00F72B68" w:rsidRPr="00007B52">
        <w:rPr>
          <w:rFonts w:ascii="Source Sans Pro" w:hAnsi="Source Sans Pro" w:cs="Arial"/>
          <w:sz w:val="28"/>
          <w:szCs w:val="22"/>
        </w:rPr>
        <w:t>courriel</w:t>
      </w:r>
      <w:r w:rsidRPr="00007B52">
        <w:rPr>
          <w:rFonts w:ascii="Source Sans Pro" w:hAnsi="Source Sans Pro" w:cs="Arial"/>
          <w:sz w:val="28"/>
          <w:szCs w:val="22"/>
        </w:rPr>
        <w:t xml:space="preserve"> à : </w:t>
      </w:r>
      <w:r w:rsidRPr="00007B52">
        <w:rPr>
          <w:rFonts w:ascii="Source Sans Pro" w:hAnsi="Source Sans Pro" w:cs="Arial"/>
          <w:sz w:val="28"/>
          <w:szCs w:val="22"/>
        </w:rPr>
        <w:br/>
      </w:r>
      <w:hyperlink r:id="rId9" w:history="1">
        <w:r w:rsidR="00A30AD2" w:rsidRPr="00D67ABE">
          <w:rPr>
            <w:rStyle w:val="Lienhypertexte"/>
            <w:rFonts w:ascii="Source Sans Pro" w:hAnsi="Source Sans Pro" w:cs="Tahoma"/>
            <w:sz w:val="28"/>
            <w:szCs w:val="28"/>
          </w:rPr>
          <w:t>francisco-javier.garcia-sanchez@vd.ch</w:t>
        </w:r>
      </w:hyperlink>
    </w:p>
    <w:p w14:paraId="764069CD" w14:textId="77777777" w:rsidR="00931347" w:rsidRPr="00007B52" w:rsidRDefault="00F83AD8" w:rsidP="007C3617">
      <w:pPr>
        <w:pStyle w:val="En-tte"/>
        <w:jc w:val="center"/>
        <w:rPr>
          <w:rFonts w:ascii="Source Sans Pro" w:hAnsi="Source Sans Pro" w:cs="Arial"/>
          <w:sz w:val="24"/>
          <w:szCs w:val="22"/>
          <w:u w:val="single"/>
        </w:rPr>
      </w:pPr>
      <w:r w:rsidRPr="00007B52">
        <w:rPr>
          <w:rFonts w:ascii="Source Sans Pro" w:hAnsi="Source Sans Pro" w:cs="Arial"/>
          <w:i/>
          <w:color w:val="808080" w:themeColor="background1" w:themeShade="80"/>
          <w:szCs w:val="22"/>
        </w:rPr>
        <w:t>Maximum10 jours avant la date du cours</w:t>
      </w:r>
      <w:r w:rsidRPr="00007B52">
        <w:rPr>
          <w:rFonts w:ascii="Source Sans Pro" w:hAnsi="Source Sans Pro"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007B52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FE0E" w14:textId="77777777" w:rsidR="002537B9" w:rsidRDefault="002537B9">
      <w:r>
        <w:separator/>
      </w:r>
    </w:p>
  </w:endnote>
  <w:endnote w:type="continuationSeparator" w:id="0">
    <w:p w14:paraId="5B0F24DC" w14:textId="77777777" w:rsidR="002537B9" w:rsidRDefault="0025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B62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CC12C38" wp14:editId="29CA4FEA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A6EA" w14:textId="77777777" w:rsidR="002537B9" w:rsidRDefault="002537B9">
      <w:r>
        <w:separator/>
      </w:r>
    </w:p>
  </w:footnote>
  <w:footnote w:type="continuationSeparator" w:id="0">
    <w:p w14:paraId="30A12694" w14:textId="77777777" w:rsidR="002537B9" w:rsidRDefault="0025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E8"/>
    <w:multiLevelType w:val="hybridMultilevel"/>
    <w:tmpl w:val="6BFE54C8"/>
    <w:lvl w:ilvl="0" w:tplc="21645A3E">
      <w:start w:val="1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4BC"/>
    <w:multiLevelType w:val="hybridMultilevel"/>
    <w:tmpl w:val="976ED41A"/>
    <w:lvl w:ilvl="0" w:tplc="9F00419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3"/>
  </w:num>
  <w:num w:numId="3" w16cid:durableId="2028552969">
    <w:abstractNumId w:val="6"/>
  </w:num>
  <w:num w:numId="4" w16cid:durableId="1599751682">
    <w:abstractNumId w:val="4"/>
  </w:num>
  <w:num w:numId="5" w16cid:durableId="342561513">
    <w:abstractNumId w:val="5"/>
  </w:num>
  <w:num w:numId="6" w16cid:durableId="786117060">
    <w:abstractNumId w:val="8"/>
  </w:num>
  <w:num w:numId="7" w16cid:durableId="1209534174">
    <w:abstractNumId w:val="0"/>
  </w:num>
  <w:num w:numId="8" w16cid:durableId="2066829533">
    <w:abstractNumId w:val="9"/>
  </w:num>
  <w:num w:numId="9" w16cid:durableId="26295916">
    <w:abstractNumId w:val="2"/>
  </w:num>
  <w:num w:numId="10" w16cid:durableId="458571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9aD/w6BI73Qjik9E3yDFiUpWIUb8cc19hZ5/ESCRF7dnjA2t2MMWnBp6cS0TXEcHMU16HODOx3a3/TLn9Pbmg==" w:salt="hRQ9Uqaut+nhhAOifPKIP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D2"/>
    <w:rsid w:val="000008B8"/>
    <w:rsid w:val="00007B52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B6D65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B6E33"/>
    <w:rsid w:val="001C1C05"/>
    <w:rsid w:val="001D73F7"/>
    <w:rsid w:val="001E35F8"/>
    <w:rsid w:val="001F1B4A"/>
    <w:rsid w:val="0020086A"/>
    <w:rsid w:val="0020555B"/>
    <w:rsid w:val="00206C8A"/>
    <w:rsid w:val="00207D3D"/>
    <w:rsid w:val="0022426D"/>
    <w:rsid w:val="00226500"/>
    <w:rsid w:val="00235289"/>
    <w:rsid w:val="0024251C"/>
    <w:rsid w:val="002537B9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1847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CC7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31510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30AD2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A584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0B38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65E312"/>
  <w15:chartTrackingRefBased/>
  <w15:docId w15:val="{D829F9CF-DEF8-4388-98E8-F395A2F5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0AD2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isco-javier.garcia-sanchez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3.%20PREVENTION%20DU%20RISQUE%20INFECTIEUX-%20SPECIFICITES\FORMATIONS%20MEDICALES\Mod&#232;le%20de%20documents\Affiche%20cours%20gastro-ent&#233;rite_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37E38A14A47BA8D5218DF21038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F261B-9B17-439F-A7D3-4E34A9848BF3}"/>
      </w:docPartPr>
      <w:docPartBody>
        <w:p w:rsidR="005F55F6" w:rsidRDefault="00000000">
          <w:pPr>
            <w:pStyle w:val="66C37E38A14A47BA8D5218DF210388A4"/>
          </w:pPr>
          <w:r w:rsidRPr="008A6CF5">
            <w:t>Nom, prénom 1</w:t>
          </w:r>
        </w:p>
      </w:docPartBody>
    </w:docPart>
    <w:docPart>
      <w:docPartPr>
        <w:name w:val="D3B671F4958F4D8AA64BAD5612E40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579A0-D92C-4CC3-92AB-27AC91A3DB7D}"/>
      </w:docPartPr>
      <w:docPartBody>
        <w:p w:rsidR="005F55F6" w:rsidRDefault="00000000">
          <w:pPr>
            <w:pStyle w:val="D3B671F4958F4D8AA64BAD5612E40068"/>
          </w:pPr>
          <w:r w:rsidRPr="00073ABE">
            <w:t>Fonction 1</w:t>
          </w:r>
        </w:p>
      </w:docPartBody>
    </w:docPart>
    <w:docPart>
      <w:docPartPr>
        <w:name w:val="37260F2B676448C8B1D64BF4FF32E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B4E38-239A-4066-BA5F-3E729EAA2407}"/>
      </w:docPartPr>
      <w:docPartBody>
        <w:p w:rsidR="005F55F6" w:rsidRDefault="00000000">
          <w:pPr>
            <w:pStyle w:val="37260F2B676448C8B1D64BF4FF32EB42"/>
          </w:pPr>
          <w:r w:rsidRPr="00073ABE">
            <w:t>Etablissement 1</w:t>
          </w:r>
        </w:p>
      </w:docPartBody>
    </w:docPart>
    <w:docPart>
      <w:docPartPr>
        <w:name w:val="9093F745282B4DAB9941010D4D3C9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2C910-5F85-4A64-9499-986C929DAA62}"/>
      </w:docPartPr>
      <w:docPartBody>
        <w:p w:rsidR="005F55F6" w:rsidRDefault="00000000">
          <w:pPr>
            <w:pStyle w:val="9093F745282B4DAB9941010D4D3C9DA0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07892E4A51094B46990C10F4EEE39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0226A-40F5-43F0-A84D-5DE7FEB2B71A}"/>
      </w:docPartPr>
      <w:docPartBody>
        <w:p w:rsidR="005F55F6" w:rsidRDefault="00000000">
          <w:pPr>
            <w:pStyle w:val="07892E4A51094B46990C10F4EEE39C3B"/>
          </w:pPr>
          <w:r w:rsidRPr="00073ABE">
            <w:t>Nom, prénom 2</w:t>
          </w:r>
        </w:p>
      </w:docPartBody>
    </w:docPart>
    <w:docPart>
      <w:docPartPr>
        <w:name w:val="0C50C4E06BC84BCCACB2F4A36F32A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C641D-82F4-480A-97AA-63969233EE2B}"/>
      </w:docPartPr>
      <w:docPartBody>
        <w:p w:rsidR="005F55F6" w:rsidRDefault="00000000">
          <w:pPr>
            <w:pStyle w:val="0C50C4E06BC84BCCACB2F4A36F32A73A"/>
          </w:pPr>
          <w:r w:rsidRPr="00073ABE">
            <w:t>Fonction 2</w:t>
          </w:r>
        </w:p>
      </w:docPartBody>
    </w:docPart>
    <w:docPart>
      <w:docPartPr>
        <w:name w:val="2570A7244A4E47FC99FACEE1C3B0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6AC93-D3EE-4580-84AE-F4AEBCCCDD2C}"/>
      </w:docPartPr>
      <w:docPartBody>
        <w:p w:rsidR="005F55F6" w:rsidRDefault="00000000">
          <w:pPr>
            <w:pStyle w:val="2570A7244A4E47FC99FACEE1C3B023DC"/>
          </w:pPr>
          <w:r w:rsidRPr="00073ABE">
            <w:t>Etablissement 2</w:t>
          </w:r>
        </w:p>
      </w:docPartBody>
    </w:docPart>
    <w:docPart>
      <w:docPartPr>
        <w:name w:val="5952467CD34848069526ACC2E5AB9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313AE-E3B1-4223-887B-ED91BE2E68EE}"/>
      </w:docPartPr>
      <w:docPartBody>
        <w:p w:rsidR="005F55F6" w:rsidRDefault="00000000">
          <w:pPr>
            <w:pStyle w:val="5952467CD34848069526ACC2E5AB999B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8E4277072F2A46709F7323EA5EDAE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82640-9761-46A8-9C64-8BD01811959A}"/>
      </w:docPartPr>
      <w:docPartBody>
        <w:p w:rsidR="005F55F6" w:rsidRDefault="00000000">
          <w:pPr>
            <w:pStyle w:val="8E4277072F2A46709F7323EA5EDAE70D"/>
          </w:pPr>
          <w:r w:rsidRPr="00073ABE">
            <w:t>Nom, prénom 3</w:t>
          </w:r>
        </w:p>
      </w:docPartBody>
    </w:docPart>
    <w:docPart>
      <w:docPartPr>
        <w:name w:val="25E0C136390E416FABBD9822D2DC3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D4C5F-3685-4B32-8BF6-61C4A5188DCC}"/>
      </w:docPartPr>
      <w:docPartBody>
        <w:p w:rsidR="005F55F6" w:rsidRDefault="00000000">
          <w:pPr>
            <w:pStyle w:val="25E0C136390E416FABBD9822D2DC35AE"/>
          </w:pPr>
          <w:r w:rsidRPr="00073ABE">
            <w:t>Fonction 3</w:t>
          </w:r>
        </w:p>
      </w:docPartBody>
    </w:docPart>
    <w:docPart>
      <w:docPartPr>
        <w:name w:val="35A458446C884B499837704691041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7F564-A649-439B-B488-7C275EDD254B}"/>
      </w:docPartPr>
      <w:docPartBody>
        <w:p w:rsidR="005F55F6" w:rsidRDefault="00000000">
          <w:pPr>
            <w:pStyle w:val="35A458446C884B499837704691041FE9"/>
          </w:pPr>
          <w:r w:rsidRPr="00073ABE">
            <w:t>Etablissement 3</w:t>
          </w:r>
        </w:p>
      </w:docPartBody>
    </w:docPart>
    <w:docPart>
      <w:docPartPr>
        <w:name w:val="6A08B9C2451540EAA98D3735D21A9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26B4C-9454-43CA-961E-3587AF121904}"/>
      </w:docPartPr>
      <w:docPartBody>
        <w:p w:rsidR="005F55F6" w:rsidRDefault="00000000">
          <w:pPr>
            <w:pStyle w:val="6A08B9C2451540EAA98D3735D21A90D9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B8B98AB817974E3D9BC01A26346F0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B454E-C795-404A-85A0-4D2985022E5F}"/>
      </w:docPartPr>
      <w:docPartBody>
        <w:p w:rsidR="005F55F6" w:rsidRDefault="00000000">
          <w:pPr>
            <w:pStyle w:val="B8B98AB817974E3D9BC01A26346F0548"/>
          </w:pPr>
          <w:r w:rsidRPr="00073ABE">
            <w:t>Nom, prénom 4</w:t>
          </w:r>
        </w:p>
      </w:docPartBody>
    </w:docPart>
    <w:docPart>
      <w:docPartPr>
        <w:name w:val="E979FB887DC44535AB2741B56B5A4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2212A-97CE-41AC-A6A5-9833E3868B16}"/>
      </w:docPartPr>
      <w:docPartBody>
        <w:p w:rsidR="005F55F6" w:rsidRDefault="00000000">
          <w:pPr>
            <w:pStyle w:val="E979FB887DC44535AB2741B56B5A4697"/>
          </w:pPr>
          <w:r w:rsidRPr="00073ABE">
            <w:t>Fonction 4</w:t>
          </w:r>
        </w:p>
      </w:docPartBody>
    </w:docPart>
    <w:docPart>
      <w:docPartPr>
        <w:name w:val="AF5D360CE70F432EBFA6A0ECC8A75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7ADA1-E81A-4587-8A9A-042676077975}"/>
      </w:docPartPr>
      <w:docPartBody>
        <w:p w:rsidR="005F55F6" w:rsidRDefault="00000000">
          <w:pPr>
            <w:pStyle w:val="AF5D360CE70F432EBFA6A0ECC8A75CE2"/>
          </w:pPr>
          <w:r w:rsidRPr="00073ABE">
            <w:t>Etablissement 4</w:t>
          </w:r>
        </w:p>
      </w:docPartBody>
    </w:docPart>
    <w:docPart>
      <w:docPartPr>
        <w:name w:val="F4B63A28F64947FB9EAAF1CC9B7AE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2E5DC-549B-4C1D-97EA-57368A02D829}"/>
      </w:docPartPr>
      <w:docPartBody>
        <w:p w:rsidR="005F55F6" w:rsidRDefault="00000000">
          <w:pPr>
            <w:pStyle w:val="F4B63A28F64947FB9EAAF1CC9B7AED14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D45970AD6BB844398192ED421E6AA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B741B-D015-4A3C-A9CF-BC9F2693986A}"/>
      </w:docPartPr>
      <w:docPartBody>
        <w:p w:rsidR="005F55F6" w:rsidRDefault="00000000">
          <w:pPr>
            <w:pStyle w:val="D45970AD6BB844398192ED421E6AA0E7"/>
          </w:pPr>
          <w:r w:rsidRPr="00073ABE">
            <w:t>Nom, prénom 5</w:t>
          </w:r>
        </w:p>
      </w:docPartBody>
    </w:docPart>
    <w:docPart>
      <w:docPartPr>
        <w:name w:val="3954244EAFE541D2BD9548D9D49F1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D1BB4-1303-4C27-B47A-A8A05B12691A}"/>
      </w:docPartPr>
      <w:docPartBody>
        <w:p w:rsidR="005F55F6" w:rsidRDefault="00000000">
          <w:pPr>
            <w:pStyle w:val="3954244EAFE541D2BD9548D9D49F13D7"/>
          </w:pPr>
          <w:r w:rsidRPr="00073ABE">
            <w:t>Fonction 5</w:t>
          </w:r>
        </w:p>
      </w:docPartBody>
    </w:docPart>
    <w:docPart>
      <w:docPartPr>
        <w:name w:val="05577F56C6B04D31B1CADF379B052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FA10D-58FD-43A0-A0C6-1981587FF38E}"/>
      </w:docPartPr>
      <w:docPartBody>
        <w:p w:rsidR="005F55F6" w:rsidRDefault="00000000">
          <w:pPr>
            <w:pStyle w:val="05577F56C6B04D31B1CADF379B0523BE"/>
          </w:pPr>
          <w:r w:rsidRPr="00073ABE">
            <w:t>Etablissement 5</w:t>
          </w:r>
        </w:p>
      </w:docPartBody>
    </w:docPart>
    <w:docPart>
      <w:docPartPr>
        <w:name w:val="C8F181D223FB415BAC3B0709D0919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C7804-883D-4789-91AC-69F2B9D5A148}"/>
      </w:docPartPr>
      <w:docPartBody>
        <w:p w:rsidR="005F55F6" w:rsidRDefault="00000000">
          <w:pPr>
            <w:pStyle w:val="C8F181D223FB415BAC3B0709D0919606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6"/>
    <w:rsid w:val="0005549B"/>
    <w:rsid w:val="005F55F6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6C37E38A14A47BA8D5218DF210388A4">
    <w:name w:val="66C37E38A14A47BA8D5218DF210388A4"/>
  </w:style>
  <w:style w:type="paragraph" w:customStyle="1" w:styleId="D3B671F4958F4D8AA64BAD5612E40068">
    <w:name w:val="D3B671F4958F4D8AA64BAD5612E40068"/>
  </w:style>
  <w:style w:type="paragraph" w:customStyle="1" w:styleId="37260F2B676448C8B1D64BF4FF32EB42">
    <w:name w:val="37260F2B676448C8B1D64BF4FF32EB42"/>
  </w:style>
  <w:style w:type="paragraph" w:customStyle="1" w:styleId="9093F745282B4DAB9941010D4D3C9DA0">
    <w:name w:val="9093F745282B4DAB9941010D4D3C9DA0"/>
  </w:style>
  <w:style w:type="paragraph" w:customStyle="1" w:styleId="07892E4A51094B46990C10F4EEE39C3B">
    <w:name w:val="07892E4A51094B46990C10F4EEE39C3B"/>
  </w:style>
  <w:style w:type="paragraph" w:customStyle="1" w:styleId="0C50C4E06BC84BCCACB2F4A36F32A73A">
    <w:name w:val="0C50C4E06BC84BCCACB2F4A36F32A73A"/>
  </w:style>
  <w:style w:type="paragraph" w:customStyle="1" w:styleId="2570A7244A4E47FC99FACEE1C3B023DC">
    <w:name w:val="2570A7244A4E47FC99FACEE1C3B023DC"/>
  </w:style>
  <w:style w:type="paragraph" w:customStyle="1" w:styleId="5952467CD34848069526ACC2E5AB999B">
    <w:name w:val="5952467CD34848069526ACC2E5AB999B"/>
  </w:style>
  <w:style w:type="paragraph" w:customStyle="1" w:styleId="8E4277072F2A46709F7323EA5EDAE70D">
    <w:name w:val="8E4277072F2A46709F7323EA5EDAE70D"/>
  </w:style>
  <w:style w:type="paragraph" w:customStyle="1" w:styleId="25E0C136390E416FABBD9822D2DC35AE">
    <w:name w:val="25E0C136390E416FABBD9822D2DC35AE"/>
  </w:style>
  <w:style w:type="paragraph" w:customStyle="1" w:styleId="35A458446C884B499837704691041FE9">
    <w:name w:val="35A458446C884B499837704691041FE9"/>
  </w:style>
  <w:style w:type="paragraph" w:customStyle="1" w:styleId="6A08B9C2451540EAA98D3735D21A90D9">
    <w:name w:val="6A08B9C2451540EAA98D3735D21A90D9"/>
  </w:style>
  <w:style w:type="paragraph" w:customStyle="1" w:styleId="B8B98AB817974E3D9BC01A26346F0548">
    <w:name w:val="B8B98AB817974E3D9BC01A26346F0548"/>
  </w:style>
  <w:style w:type="paragraph" w:customStyle="1" w:styleId="E979FB887DC44535AB2741B56B5A4697">
    <w:name w:val="E979FB887DC44535AB2741B56B5A4697"/>
  </w:style>
  <w:style w:type="paragraph" w:customStyle="1" w:styleId="AF5D360CE70F432EBFA6A0ECC8A75CE2">
    <w:name w:val="AF5D360CE70F432EBFA6A0ECC8A75CE2"/>
  </w:style>
  <w:style w:type="paragraph" w:customStyle="1" w:styleId="F4B63A28F64947FB9EAAF1CC9B7AED14">
    <w:name w:val="F4B63A28F64947FB9EAAF1CC9B7AED14"/>
  </w:style>
  <w:style w:type="paragraph" w:customStyle="1" w:styleId="D45970AD6BB844398192ED421E6AA0E7">
    <w:name w:val="D45970AD6BB844398192ED421E6AA0E7"/>
  </w:style>
  <w:style w:type="paragraph" w:customStyle="1" w:styleId="3954244EAFE541D2BD9548D9D49F13D7">
    <w:name w:val="3954244EAFE541D2BD9548D9D49F13D7"/>
  </w:style>
  <w:style w:type="paragraph" w:customStyle="1" w:styleId="05577F56C6B04D31B1CADF379B0523BE">
    <w:name w:val="05577F56C6B04D31B1CADF379B0523BE"/>
  </w:style>
  <w:style w:type="paragraph" w:customStyle="1" w:styleId="C8F181D223FB415BAC3B0709D0919606">
    <w:name w:val="C8F181D223FB415BAC3B0709D0919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cours gastro-entérite_EG.dotx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1070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Sanchez Francisco Javier</dc:creator>
  <cp:keywords/>
  <cp:lastModifiedBy>Moroni May Kou</cp:lastModifiedBy>
  <cp:revision>4</cp:revision>
  <cp:lastPrinted>2014-10-09T07:31:00Z</cp:lastPrinted>
  <dcterms:created xsi:type="dcterms:W3CDTF">2024-02-06T14:32:00Z</dcterms:created>
  <dcterms:modified xsi:type="dcterms:W3CDTF">2024-03-04T14:39:00Z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