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44ABD" w14:textId="77777777" w:rsidR="00674F6F" w:rsidRPr="0004172D" w:rsidRDefault="000B4F82" w:rsidP="00674F6F">
      <w:pPr>
        <w:tabs>
          <w:tab w:val="left" w:pos="1843"/>
          <w:tab w:val="left" w:pos="2977"/>
        </w:tabs>
        <w:rPr>
          <w:rFonts w:ascii="Source Sans Pro" w:hAnsi="Source Sans Pro"/>
          <w:b/>
        </w:rPr>
      </w:pPr>
      <w:r>
        <w:rPr>
          <w:rFonts w:ascii="Source Sans Pro" w:hAnsi="Source Sans Pro"/>
          <w:noProof/>
          <w:lang w:val="fr-CH" w:eastAsia="fr-CH"/>
        </w:rPr>
        <w:drawing>
          <wp:inline distT="0" distB="0" distL="0" distR="0" wp14:anchorId="1B4636D0" wp14:editId="6FB178FD">
            <wp:extent cx="2194526" cy="511175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95" cy="53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403C9" w14:textId="77777777"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14:paraId="69E208AA" w14:textId="77777777"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14:paraId="1F734903" w14:textId="77777777" w:rsidR="00674F6F" w:rsidRPr="00ED71A5" w:rsidRDefault="00935E56" w:rsidP="005660F8">
      <w:pPr>
        <w:pStyle w:val="Default"/>
        <w:spacing w:before="60" w:after="60"/>
        <w:jc w:val="center"/>
        <w:rPr>
          <w:rFonts w:ascii="Source Sans Pro" w:hAnsi="Source Sans Pro" w:cs="Tahoma"/>
          <w:b/>
          <w:color w:val="auto"/>
          <w:sz w:val="36"/>
          <w:szCs w:val="36"/>
        </w:rPr>
      </w:pPr>
      <w:r>
        <w:rPr>
          <w:rFonts w:ascii="Source Sans Pro" w:hAnsi="Source Sans Pro" w:cs="Tahoma"/>
          <w:b/>
          <w:color w:val="auto"/>
          <w:szCs w:val="36"/>
        </w:rPr>
        <w:t>Formation/Cours</w:t>
      </w:r>
    </w:p>
    <w:p w14:paraId="00112D00" w14:textId="77777777" w:rsidR="00F8472C" w:rsidRPr="00295C45" w:rsidRDefault="00F8472C" w:rsidP="00F8472C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>
        <w:rPr>
          <w:rFonts w:ascii="Source Sans Pro" w:hAnsi="Source Sans Pro" w:cs="Tahoma"/>
          <w:b/>
          <w:color w:val="00B050"/>
          <w:sz w:val="36"/>
          <w:szCs w:val="36"/>
        </w:rPr>
        <w:t xml:space="preserve">Gastroentérites, diarrhées infectieuses </w:t>
      </w:r>
      <w:r>
        <w:rPr>
          <w:rFonts w:ascii="Source Sans Pro" w:hAnsi="Source Sans Pro" w:cs="Tahoma"/>
          <w:b/>
          <w:color w:val="00B050"/>
          <w:sz w:val="36"/>
          <w:szCs w:val="36"/>
        </w:rPr>
        <w:br/>
        <w:t>et mesures de prévention</w:t>
      </w:r>
    </w:p>
    <w:p w14:paraId="29B1576F" w14:textId="77777777" w:rsidR="00480DC9" w:rsidRPr="0022426D" w:rsidRDefault="00480DC9" w:rsidP="00480DC9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>
        <w:rPr>
          <w:rFonts w:ascii="Source Sans Pro" w:hAnsi="Source Sans Pro" w:cs="Tahoma"/>
          <w:b/>
          <w:color w:val="808080" w:themeColor="background1" w:themeShade="80"/>
          <w:sz w:val="20"/>
        </w:rPr>
        <w:t>RESUME</w:t>
      </w:r>
    </w:p>
    <w:p w14:paraId="137401E3" w14:textId="77777777" w:rsidR="00480DC9" w:rsidRDefault="00480DC9" w:rsidP="00674F6F">
      <w:pPr>
        <w:jc w:val="center"/>
        <w:rPr>
          <w:rFonts w:ascii="Source Sans Pro" w:hAnsi="Source Sans Pro" w:cs="Tahoma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927"/>
        <w:gridCol w:w="4928"/>
      </w:tblGrid>
      <w:tr w:rsidR="00480DC9" w14:paraId="57878520" w14:textId="77777777" w:rsidTr="00F72B68">
        <w:trPr>
          <w:trHeight w:val="2062"/>
        </w:trPr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50"/>
          </w:tcPr>
          <w:p w14:paraId="64791CA8" w14:textId="77777777" w:rsid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Public</w:t>
            </w:r>
          </w:p>
          <w:p w14:paraId="154D45E8" w14:textId="77777777" w:rsidR="004B4C30" w:rsidRPr="00CD63E1" w:rsidRDefault="004B4C30" w:rsidP="004B4C30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>
              <w:rPr>
                <w:rFonts w:ascii="Source Sans Pro" w:hAnsi="Source Sans Pro" w:cs="Arial"/>
                <w:bCs/>
                <w:color w:val="FFFFFF" w:themeColor="background1"/>
                <w:sz w:val="24"/>
              </w:rPr>
              <w:t>P</w:t>
            </w:r>
            <w:r w:rsidRPr="00CD63E1">
              <w:rPr>
                <w:rFonts w:ascii="Source Sans Pro" w:hAnsi="Source Sans Pro" w:cs="Arial"/>
                <w:bCs/>
                <w:color w:val="FFFFFF" w:themeColor="background1"/>
                <w:sz w:val="24"/>
              </w:rPr>
              <w:t xml:space="preserve">ersonnel </w:t>
            </w:r>
            <w:r>
              <w:rPr>
                <w:rFonts w:ascii="Source Sans Pro" w:hAnsi="Source Sans Pro" w:cs="Arial"/>
                <w:bCs/>
                <w:color w:val="FFFFFF" w:themeColor="background1"/>
                <w:sz w:val="24"/>
              </w:rPr>
              <w:t xml:space="preserve">soignant </w:t>
            </w:r>
            <w:r w:rsidR="005B6CC7">
              <w:rPr>
                <w:rFonts w:ascii="Source Sans Pro" w:hAnsi="Source Sans Pro" w:cs="Arial"/>
                <w:bCs/>
                <w:color w:val="FFFFFF" w:themeColor="background1"/>
                <w:sz w:val="24"/>
              </w:rPr>
              <w:t>des structures de soins.</w:t>
            </w:r>
          </w:p>
          <w:p w14:paraId="507F85D6" w14:textId="77777777" w:rsidR="005F4187" w:rsidRDefault="005F4187" w:rsidP="005F4187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</w:p>
          <w:p w14:paraId="473E3131" w14:textId="77777777" w:rsidR="005F4187" w:rsidRPr="00007B52" w:rsidRDefault="005F4187" w:rsidP="005F4187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007B52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Objectifs</w:t>
            </w:r>
          </w:p>
          <w:p w14:paraId="37F20576" w14:textId="77777777" w:rsidR="0020555B" w:rsidRPr="0020555B" w:rsidRDefault="0020555B" w:rsidP="0020555B">
            <w:pPr>
              <w:pStyle w:val="Paragraphedeliste"/>
              <w:numPr>
                <w:ilvl w:val="0"/>
                <w:numId w:val="10"/>
              </w:numPr>
              <w:rPr>
                <w:rFonts w:ascii="Source Sans Pro" w:hAnsi="Source Sans Pro" w:cs="Arial"/>
                <w:color w:val="FFFFFF" w:themeColor="background1"/>
                <w:sz w:val="24"/>
              </w:rPr>
            </w:pPr>
            <w:r>
              <w:rPr>
                <w:rFonts w:ascii="Source Sans Pro" w:hAnsi="Source Sans Pro" w:cs="Arial"/>
                <w:color w:val="FFFFFF" w:themeColor="background1"/>
                <w:sz w:val="24"/>
              </w:rPr>
              <w:t>Prendre en charge des résidents atteints de diarrhées infectieuses.</w:t>
            </w:r>
          </w:p>
          <w:p w14:paraId="5AC83F7B" w14:textId="77777777" w:rsidR="00935E56" w:rsidRPr="00007B52" w:rsidRDefault="00935E56" w:rsidP="005C41B6">
            <w:pPr>
              <w:rPr>
                <w:rFonts w:ascii="Source Sans Pro" w:hAnsi="Source Sans Pro" w:cs="Arial"/>
                <w:color w:val="FFFFFF" w:themeColor="background1"/>
              </w:rPr>
            </w:pPr>
          </w:p>
          <w:p w14:paraId="4F3833B0" w14:textId="77777777" w:rsidR="005C41B6" w:rsidRPr="00007B52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007B52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Intervenant</w:t>
            </w:r>
            <w:r w:rsidR="005A12AE" w:rsidRPr="00007B52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 </w:t>
            </w:r>
          </w:p>
          <w:p w14:paraId="3A23D741" w14:textId="77777777" w:rsidR="00480DC9" w:rsidRPr="00007B52" w:rsidRDefault="0020555B" w:rsidP="00935E56">
            <w:pPr>
              <w:rPr>
                <w:rFonts w:ascii="Source Sans Pro" w:hAnsi="Source Sans Pro" w:cs="Arial"/>
                <w:color w:val="FFFFFF" w:themeColor="background1"/>
              </w:rPr>
            </w:pPr>
            <w:r>
              <w:rPr>
                <w:rFonts w:ascii="Source Sans Pro" w:hAnsi="Source Sans Pro" w:cs="Arial"/>
                <w:color w:val="FFFFFF" w:themeColor="background1"/>
              </w:rPr>
              <w:t>Dr E. Glampedakis</w:t>
            </w:r>
          </w:p>
          <w:p w14:paraId="0C05BD2C" w14:textId="77777777" w:rsidR="00935E56" w:rsidRPr="00007B52" w:rsidRDefault="005B6CC7" w:rsidP="00935E56">
            <w:pPr>
              <w:rPr>
                <w:rFonts w:ascii="Source Sans Pro" w:hAnsi="Source Sans Pro" w:cs="Arial"/>
                <w:color w:val="FFFFFF" w:themeColor="background1"/>
              </w:rPr>
            </w:pPr>
            <w:r w:rsidRPr="00007B52">
              <w:rPr>
                <w:rFonts w:ascii="Source Sans Pro" w:hAnsi="Source Sans Pro" w:cs="Arial"/>
                <w:color w:val="FFFFFF" w:themeColor="background1"/>
              </w:rPr>
              <w:t xml:space="preserve">Médecin </w:t>
            </w:r>
            <w:r w:rsidR="0020555B">
              <w:rPr>
                <w:rFonts w:ascii="Source Sans Pro" w:hAnsi="Source Sans Pro" w:cs="Arial"/>
                <w:color w:val="FFFFFF" w:themeColor="background1"/>
              </w:rPr>
              <w:t>coordinateur</w:t>
            </w:r>
            <w:r w:rsidRPr="00007B52">
              <w:rPr>
                <w:rFonts w:ascii="Source Sans Pro" w:hAnsi="Source Sans Pro" w:cs="Arial"/>
                <w:color w:val="FFFFFF" w:themeColor="background1"/>
              </w:rPr>
              <w:t xml:space="preserve"> de l’Unité</w:t>
            </w:r>
            <w:r w:rsidR="00DE021E" w:rsidRPr="00007B52">
              <w:rPr>
                <w:rFonts w:ascii="Source Sans Pro" w:hAnsi="Source Sans Pro" w:cs="Arial"/>
                <w:color w:val="FFFFFF" w:themeColor="background1"/>
              </w:rPr>
              <w:t xml:space="preserve"> cantonale HPCi </w:t>
            </w:r>
          </w:p>
          <w:p w14:paraId="5336EB51" w14:textId="77777777" w:rsidR="00DE021E" w:rsidRPr="00935E56" w:rsidRDefault="00DE021E" w:rsidP="00935E56">
            <w:pPr>
              <w:rPr>
                <w:rFonts w:cs="Arial"/>
                <w:color w:val="FFFFFF" w:themeColor="background1"/>
              </w:rPr>
            </w:pP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EE7450" w14:textId="77777777" w:rsidR="00935E56" w:rsidRDefault="00935E56" w:rsidP="00935E56">
            <w:pPr>
              <w:rPr>
                <w:rFonts w:ascii="Source Sans Pro" w:hAnsi="Source Sans Pro" w:cs="Tahoma"/>
                <w:b/>
                <w:sz w:val="24"/>
              </w:rPr>
            </w:pPr>
            <w:r w:rsidRPr="00935E56">
              <w:rPr>
                <w:rFonts w:ascii="Source Sans Pro" w:hAnsi="Source Sans Pro" w:cs="Tahoma"/>
                <w:b/>
                <w:sz w:val="24"/>
              </w:rPr>
              <w:t>Descriptif du cours :</w:t>
            </w:r>
          </w:p>
          <w:p w14:paraId="62F124DC" w14:textId="77777777" w:rsidR="004078B3" w:rsidRDefault="004078B3" w:rsidP="00935E56">
            <w:pPr>
              <w:rPr>
                <w:rFonts w:ascii="Source Sans Pro" w:hAnsi="Source Sans Pro" w:cs="Tahoma"/>
                <w:b/>
                <w:sz w:val="24"/>
              </w:rPr>
            </w:pPr>
          </w:p>
          <w:p w14:paraId="581FF93E" w14:textId="77777777" w:rsidR="0020555B" w:rsidRPr="00B7015C" w:rsidRDefault="0020555B" w:rsidP="0020555B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Micro-organismes responsables</w:t>
            </w:r>
          </w:p>
          <w:p w14:paraId="5DA999E3" w14:textId="77777777" w:rsidR="0020555B" w:rsidRPr="00476A08" w:rsidRDefault="0020555B" w:rsidP="0020555B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Diagnostic</w:t>
            </w:r>
            <w:r w:rsidRPr="00476A08">
              <w:rPr>
                <w:rFonts w:ascii="Source Sans Pro" w:hAnsi="Source Sans Pro" w:cs="Tahoma"/>
              </w:rPr>
              <w:t xml:space="preserve"> </w:t>
            </w:r>
          </w:p>
          <w:p w14:paraId="4E81758D" w14:textId="77777777" w:rsidR="00CD63E1" w:rsidRPr="004078B3" w:rsidRDefault="0020555B" w:rsidP="0020555B">
            <w:pPr>
              <w:pStyle w:val="Paragraphedeliste"/>
              <w:spacing w:line="259" w:lineRule="auto"/>
              <w:rPr>
                <w:rFonts w:cs="Arial"/>
                <w:szCs w:val="22"/>
              </w:rPr>
            </w:pPr>
            <w:r w:rsidRPr="00B7015C">
              <w:rPr>
                <w:rFonts w:ascii="Source Sans Pro" w:hAnsi="Source Sans Pro" w:cs="Tahoma"/>
              </w:rPr>
              <w:t>Mesures de prévention</w:t>
            </w:r>
            <w:r>
              <w:rPr>
                <w:rFonts w:ascii="Source Sans Pro" w:hAnsi="Source Sans Pro" w:cs="Tahoma"/>
              </w:rPr>
              <w:t xml:space="preserve"> pour le personnel et les résidents</w:t>
            </w:r>
            <w:r w:rsidRPr="004078B3">
              <w:rPr>
                <w:rFonts w:cs="Arial"/>
                <w:szCs w:val="22"/>
              </w:rPr>
              <w:t xml:space="preserve"> </w:t>
            </w:r>
          </w:p>
        </w:tc>
      </w:tr>
    </w:tbl>
    <w:p w14:paraId="050B13D7" w14:textId="77777777" w:rsidR="00480DC9" w:rsidRDefault="00480DC9" w:rsidP="00674F6F">
      <w:pPr>
        <w:jc w:val="center"/>
        <w:rPr>
          <w:rFonts w:ascii="Source Sans Pro" w:hAnsi="Source Sans Pro" w:cs="Tahoma"/>
        </w:rPr>
      </w:pPr>
    </w:p>
    <w:p w14:paraId="1504D236" w14:textId="77777777" w:rsidR="00480DC9" w:rsidRDefault="00480DC9" w:rsidP="00674F6F">
      <w:pPr>
        <w:jc w:val="center"/>
        <w:rPr>
          <w:rFonts w:ascii="Source Sans Pro" w:hAnsi="Source Sans Pro" w:cs="Tahoma"/>
        </w:rPr>
      </w:pPr>
    </w:p>
    <w:p w14:paraId="75011072" w14:textId="77777777" w:rsidR="00674F6F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DATE</w:t>
      </w:r>
      <w:r w:rsidR="00073ABE" w:rsidRPr="00073ABE">
        <w:rPr>
          <w:i/>
          <w:color w:val="808080" w:themeColor="background1" w:themeShade="80"/>
        </w:rPr>
        <w:t xml:space="preserve"> </w:t>
      </w:r>
    </w:p>
    <w:p w14:paraId="44E0D369" w14:textId="63598A74" w:rsidR="00674F6F" w:rsidRPr="0004172D" w:rsidRDefault="00E73FC1" w:rsidP="0022426D">
      <w:pPr>
        <w:spacing w:before="120" w:line="360" w:lineRule="auto"/>
        <w:jc w:val="center"/>
        <w:rPr>
          <w:rFonts w:ascii="Source Sans Pro" w:hAnsi="Source Sans Pro" w:cs="Tahoma"/>
          <w:sz w:val="28"/>
          <w:szCs w:val="28"/>
        </w:rPr>
      </w:pPr>
      <w:r>
        <w:rPr>
          <w:rFonts w:ascii="Source Sans Pro" w:hAnsi="Source Sans Pro" w:cs="Tahoma"/>
          <w:b/>
          <w:sz w:val="28"/>
          <w:szCs w:val="28"/>
        </w:rPr>
        <w:t>12</w:t>
      </w:r>
      <w:r w:rsidR="008F6DCB">
        <w:rPr>
          <w:rFonts w:ascii="Source Sans Pro" w:hAnsi="Source Sans Pro" w:cs="Tahoma"/>
          <w:b/>
          <w:sz w:val="28"/>
          <w:szCs w:val="28"/>
        </w:rPr>
        <w:t>/</w:t>
      </w:r>
      <w:r w:rsidR="00BA5840">
        <w:rPr>
          <w:rFonts w:ascii="Source Sans Pro" w:hAnsi="Source Sans Pro" w:cs="Tahoma"/>
          <w:b/>
          <w:sz w:val="28"/>
          <w:szCs w:val="28"/>
        </w:rPr>
        <w:t>0</w:t>
      </w:r>
      <w:r>
        <w:rPr>
          <w:rFonts w:ascii="Source Sans Pro" w:hAnsi="Source Sans Pro" w:cs="Tahoma"/>
          <w:b/>
          <w:sz w:val="28"/>
          <w:szCs w:val="28"/>
        </w:rPr>
        <w:t>6</w:t>
      </w:r>
      <w:r w:rsidR="008769A6">
        <w:rPr>
          <w:rFonts w:ascii="Source Sans Pro" w:hAnsi="Source Sans Pro" w:cs="Tahoma"/>
          <w:b/>
          <w:sz w:val="28"/>
          <w:szCs w:val="28"/>
        </w:rPr>
        <w:t>/</w:t>
      </w:r>
      <w:r w:rsidR="008A0127">
        <w:rPr>
          <w:rFonts w:ascii="Source Sans Pro" w:hAnsi="Source Sans Pro" w:cs="Tahoma"/>
          <w:b/>
          <w:sz w:val="28"/>
          <w:szCs w:val="28"/>
        </w:rPr>
        <w:t>202</w:t>
      </w:r>
      <w:r>
        <w:rPr>
          <w:rFonts w:ascii="Source Sans Pro" w:hAnsi="Source Sans Pro" w:cs="Tahoma"/>
          <w:b/>
          <w:sz w:val="28"/>
          <w:szCs w:val="28"/>
        </w:rPr>
        <w:t>4</w:t>
      </w:r>
    </w:p>
    <w:p w14:paraId="001B2F80" w14:textId="77777777" w:rsidR="0022426D" w:rsidRPr="0022426D" w:rsidRDefault="0022426D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HORAIRE</w:t>
      </w:r>
    </w:p>
    <w:p w14:paraId="2DF9F880" w14:textId="77777777" w:rsidR="0022426D" w:rsidRPr="0004172D" w:rsidRDefault="0022426D" w:rsidP="0022426D">
      <w:pPr>
        <w:spacing w:before="120"/>
        <w:jc w:val="center"/>
        <w:rPr>
          <w:rFonts w:ascii="Source Sans Pro" w:hAnsi="Source Sans Pro" w:cs="Tahoma"/>
          <w:b/>
          <w:sz w:val="28"/>
        </w:rPr>
      </w:pPr>
      <w:r w:rsidRPr="0004172D">
        <w:rPr>
          <w:rFonts w:ascii="Source Sans Pro" w:hAnsi="Source Sans Pro" w:cs="Tahoma"/>
          <w:b/>
          <w:sz w:val="28"/>
        </w:rPr>
        <w:t xml:space="preserve">De </w:t>
      </w:r>
      <w:r w:rsidR="0087557E">
        <w:rPr>
          <w:rFonts w:ascii="Source Sans Pro" w:hAnsi="Source Sans Pro" w:cs="Tahoma"/>
          <w:b/>
          <w:sz w:val="28"/>
        </w:rPr>
        <w:t>13</w:t>
      </w:r>
      <w:r w:rsidRPr="0004172D">
        <w:rPr>
          <w:rFonts w:ascii="Source Sans Pro" w:hAnsi="Source Sans Pro" w:cs="Tahoma"/>
          <w:b/>
          <w:sz w:val="28"/>
        </w:rPr>
        <w:t>h</w:t>
      </w:r>
      <w:r w:rsidR="0087557E">
        <w:rPr>
          <w:rFonts w:ascii="Source Sans Pro" w:hAnsi="Source Sans Pro" w:cs="Tahoma"/>
          <w:b/>
          <w:sz w:val="28"/>
        </w:rPr>
        <w:t>30</w:t>
      </w:r>
      <w:r w:rsidRPr="0004172D">
        <w:rPr>
          <w:rFonts w:ascii="Source Sans Pro" w:hAnsi="Source Sans Pro" w:cs="Tahoma"/>
          <w:b/>
          <w:sz w:val="28"/>
        </w:rPr>
        <w:t xml:space="preserve"> à 1</w:t>
      </w:r>
      <w:r w:rsidR="00C620CF">
        <w:rPr>
          <w:rFonts w:ascii="Source Sans Pro" w:hAnsi="Source Sans Pro" w:cs="Tahoma"/>
          <w:b/>
          <w:sz w:val="28"/>
        </w:rPr>
        <w:t>6</w:t>
      </w:r>
      <w:r w:rsidRPr="0004172D">
        <w:rPr>
          <w:rFonts w:ascii="Source Sans Pro" w:hAnsi="Source Sans Pro" w:cs="Tahoma"/>
          <w:b/>
          <w:sz w:val="28"/>
        </w:rPr>
        <w:t>h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0</w:t>
      </w:r>
    </w:p>
    <w:p w14:paraId="69BF066A" w14:textId="77777777" w:rsidR="00674F6F" w:rsidRPr="0004172D" w:rsidRDefault="00674F6F" w:rsidP="00674F6F">
      <w:pPr>
        <w:pStyle w:val="Corpsdetexte"/>
        <w:rPr>
          <w:rFonts w:ascii="Source Sans Pro" w:hAnsi="Source Sans Pro" w:cs="Tahoma"/>
        </w:rPr>
      </w:pPr>
      <w:r w:rsidRPr="0004172D">
        <w:rPr>
          <w:rFonts w:ascii="Source Sans Pro" w:hAnsi="Source Sans Pro" w:cs="Tahoma"/>
          <w:sz w:val="20"/>
        </w:rPr>
        <w:tab/>
      </w:r>
    </w:p>
    <w:p w14:paraId="6065F669" w14:textId="77777777" w:rsidR="00491206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8"/>
          <w:szCs w:val="28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hd w:val="clear" w:color="auto" w:fill="F2F2F2" w:themeFill="background1" w:themeFillShade="F2"/>
        </w:rPr>
        <w:t>LIEU</w:t>
      </w:r>
    </w:p>
    <w:p w14:paraId="06C5D5FC" w14:textId="723EDEF9" w:rsidR="00E73FC1" w:rsidRDefault="00E73FC1" w:rsidP="002D278C">
      <w:pPr>
        <w:spacing w:before="120" w:after="120"/>
        <w:jc w:val="center"/>
        <w:rPr>
          <w:rFonts w:ascii="Source Sans Pro" w:hAnsi="Source Sans Pro" w:cs="Arial"/>
          <w:b/>
          <w:bCs/>
          <w:iCs/>
          <w:sz w:val="28"/>
          <w:szCs w:val="28"/>
          <w:shd w:val="clear" w:color="auto" w:fill="FFFFFF"/>
        </w:rPr>
      </w:pPr>
      <w:r w:rsidRPr="00E73FC1">
        <w:rPr>
          <w:rFonts w:ascii="Source Sans Pro" w:hAnsi="Source Sans Pro" w:cs="Arial"/>
          <w:b/>
          <w:bCs/>
          <w:iCs/>
          <w:sz w:val="28"/>
          <w:szCs w:val="28"/>
          <w:shd w:val="clear" w:color="auto" w:fill="FFFFFF"/>
        </w:rPr>
        <w:t xml:space="preserve">Centre psychiatrique du Nord Vaudois - CPNVD  </w:t>
      </w:r>
      <w:r w:rsidR="002D278C">
        <w:rPr>
          <w:rFonts w:ascii="Source Sans Pro" w:hAnsi="Source Sans Pro" w:cs="Arial"/>
          <w:b/>
          <w:bCs/>
          <w:iCs/>
          <w:sz w:val="28"/>
          <w:szCs w:val="28"/>
          <w:shd w:val="clear" w:color="auto" w:fill="FFFFFF"/>
        </w:rPr>
        <w:br/>
      </w:r>
      <w:r w:rsidRPr="00E73FC1">
        <w:rPr>
          <w:rFonts w:ascii="Source Sans Pro" w:hAnsi="Source Sans Pro" w:cs="Arial"/>
          <w:b/>
          <w:bCs/>
          <w:iCs/>
          <w:sz w:val="28"/>
          <w:szCs w:val="28"/>
          <w:shd w:val="clear" w:color="auto" w:fill="FFFFFF"/>
        </w:rPr>
        <w:t>Av. des Sports 12B, 1400 Yverdon-les-Bains</w:t>
      </w:r>
    </w:p>
    <w:p w14:paraId="66624001" w14:textId="77777777" w:rsidR="007B4E77" w:rsidRPr="00E73FC1" w:rsidRDefault="007B4E77" w:rsidP="007B4E77">
      <w:pPr>
        <w:spacing w:before="120"/>
        <w:jc w:val="center"/>
        <w:rPr>
          <w:rFonts w:ascii="Source Sans Pro" w:hAnsi="Source Sans Pro" w:cs="Arial"/>
          <w:b/>
          <w:bCs/>
          <w:iCs/>
          <w:sz w:val="28"/>
          <w:szCs w:val="28"/>
          <w:shd w:val="clear" w:color="auto" w:fill="FFFFFF"/>
        </w:rPr>
      </w:pPr>
    </w:p>
    <w:p w14:paraId="338CDA27" w14:textId="77777777" w:rsidR="00935E56" w:rsidRPr="0022426D" w:rsidRDefault="00935E56" w:rsidP="00935E56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  <w:t>BULLETIN D’INSCRIPTION</w:t>
      </w:r>
    </w:p>
    <w:p w14:paraId="3D99C7FC" w14:textId="77777777" w:rsidR="00935E56" w:rsidRPr="00674F6F" w:rsidRDefault="00935E56" w:rsidP="00935E56">
      <w:pPr>
        <w:rPr>
          <w:rFonts w:ascii="Source Sans Pro" w:hAnsi="Source Sans Pro" w:cs="Tahoma"/>
          <w:color w:val="365F91"/>
          <w:szCs w:val="28"/>
        </w:rPr>
      </w:pPr>
    </w:p>
    <w:tbl>
      <w:tblPr>
        <w:tblStyle w:val="TableauListe6Couleur-Accentuation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1457"/>
        <w:gridCol w:w="2257"/>
        <w:gridCol w:w="3879"/>
      </w:tblGrid>
      <w:tr w:rsidR="00F72B68" w14:paraId="1E3BC3ED" w14:textId="77777777" w:rsidTr="00F72B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4F99E2C4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Nom et prénom</w:t>
            </w:r>
          </w:p>
        </w:tc>
        <w:tc>
          <w:tcPr>
            <w:tcW w:w="739" w:type="pct"/>
            <w:vAlign w:val="center"/>
          </w:tcPr>
          <w:p w14:paraId="5D9D5956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Fonction</w:t>
            </w:r>
          </w:p>
        </w:tc>
        <w:tc>
          <w:tcPr>
            <w:tcW w:w="1145" w:type="pct"/>
            <w:vAlign w:val="center"/>
          </w:tcPr>
          <w:p w14:paraId="787913CD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Etablissement</w:t>
            </w:r>
          </w:p>
        </w:tc>
        <w:tc>
          <w:tcPr>
            <w:tcW w:w="1968" w:type="pct"/>
            <w:vAlign w:val="center"/>
          </w:tcPr>
          <w:p w14:paraId="57F99E53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 xml:space="preserve">Adresse </w:t>
            </w:r>
            <w:proofErr w:type="gramStart"/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E-mail</w:t>
            </w:r>
            <w:proofErr w:type="gramEnd"/>
          </w:p>
        </w:tc>
      </w:tr>
      <w:tr w:rsidR="000438F8" w14:paraId="750B3A1A" w14:textId="77777777" w:rsidTr="00F7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75D8128B" w14:textId="77777777" w:rsidR="000438F8" w:rsidRPr="00B24A06" w:rsidRDefault="00000000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480447895"/>
                <w:placeholder>
                  <w:docPart w:val="0BB50A9EE7234C8DA3E4F8258FA5A2AD"/>
                </w:placeholder>
                <w:showingPlcHdr/>
              </w:sdtPr>
              <w:sdtContent>
                <w:r w:rsidR="000438F8" w:rsidRPr="008A6CF5">
                  <w:t>Nom, prénom 1</w:t>
                </w:r>
              </w:sdtContent>
            </w:sdt>
          </w:p>
        </w:tc>
        <w:tc>
          <w:tcPr>
            <w:tcW w:w="739" w:type="pct"/>
            <w:vAlign w:val="center"/>
          </w:tcPr>
          <w:p w14:paraId="7D4C4837" w14:textId="77777777" w:rsidR="000438F8" w:rsidRPr="002B1BDA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12988683"/>
                <w:placeholder>
                  <w:docPart w:val="B84BB4599E994889811F3A41A1EA0537"/>
                </w:placeholder>
                <w:showingPlcHdr/>
              </w:sdtPr>
              <w:sdtContent>
                <w:r w:rsidR="000438F8" w:rsidRPr="00073ABE">
                  <w:t>Fonction 1</w:t>
                </w:r>
              </w:sdtContent>
            </w:sdt>
          </w:p>
        </w:tc>
        <w:tc>
          <w:tcPr>
            <w:tcW w:w="1145" w:type="pct"/>
            <w:vAlign w:val="center"/>
          </w:tcPr>
          <w:p w14:paraId="727B7192" w14:textId="77777777" w:rsidR="000438F8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354429343"/>
                <w:placeholder>
                  <w:docPart w:val="7E4EC52601FF432598448658B1061592"/>
                </w:placeholder>
                <w:showingPlcHdr/>
              </w:sdtPr>
              <w:sdtContent>
                <w:r w:rsidR="000438F8" w:rsidRPr="00073ABE">
                  <w:t>Etablissement 1</w:t>
                </w:r>
              </w:sdtContent>
            </w:sdt>
          </w:p>
        </w:tc>
        <w:tc>
          <w:tcPr>
            <w:tcW w:w="1968" w:type="pct"/>
            <w:vAlign w:val="center"/>
          </w:tcPr>
          <w:p w14:paraId="04C0D72B" w14:textId="77777777" w:rsidR="000438F8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35910137"/>
                <w:placeholder>
                  <w:docPart w:val="203E61A296F44815B1C98FCA95AD58CC"/>
                </w:placeholder>
                <w:showingPlcHdr/>
              </w:sdtPr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1</w:t>
                </w:r>
              </w:sdtContent>
            </w:sdt>
          </w:p>
        </w:tc>
      </w:tr>
      <w:tr w:rsidR="000438F8" w14:paraId="4C7A600A" w14:textId="77777777" w:rsidTr="00F72B68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4AC0DB1A" w14:textId="77777777" w:rsidR="000438F8" w:rsidRPr="00B24A06" w:rsidRDefault="00000000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70402247"/>
                <w:placeholder>
                  <w:docPart w:val="EA005E23DE3B4E15BD5976FEF6AF4024"/>
                </w:placeholder>
                <w:showingPlcHdr/>
              </w:sdtPr>
              <w:sdtContent>
                <w:r w:rsidR="000438F8" w:rsidRPr="00073ABE">
                  <w:t>Nom, prénom 2</w:t>
                </w:r>
              </w:sdtContent>
            </w:sdt>
          </w:p>
        </w:tc>
        <w:tc>
          <w:tcPr>
            <w:tcW w:w="739" w:type="pct"/>
            <w:vAlign w:val="center"/>
          </w:tcPr>
          <w:p w14:paraId="63A23E66" w14:textId="77777777" w:rsidR="000438F8" w:rsidRPr="002B1BDA" w:rsidRDefault="0000000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80044882"/>
                <w:placeholder>
                  <w:docPart w:val="55FB694263184169BB015F3A3C0D8E30"/>
                </w:placeholder>
                <w:showingPlcHdr/>
              </w:sdtPr>
              <w:sdtContent>
                <w:r w:rsidR="000438F8" w:rsidRPr="00073ABE">
                  <w:t>Fonction 2</w:t>
                </w:r>
              </w:sdtContent>
            </w:sdt>
          </w:p>
        </w:tc>
        <w:tc>
          <w:tcPr>
            <w:tcW w:w="1145" w:type="pct"/>
            <w:vAlign w:val="center"/>
          </w:tcPr>
          <w:p w14:paraId="6240B39B" w14:textId="77777777" w:rsidR="000438F8" w:rsidRDefault="0000000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218253750"/>
                <w:placeholder>
                  <w:docPart w:val="8C3A0CCF92E044D3B09BB55D4AE4DFBE"/>
                </w:placeholder>
                <w:showingPlcHdr/>
              </w:sdtPr>
              <w:sdtContent>
                <w:r w:rsidR="000438F8" w:rsidRPr="00073ABE">
                  <w:t>Etablissement 2</w:t>
                </w:r>
              </w:sdtContent>
            </w:sdt>
          </w:p>
        </w:tc>
        <w:tc>
          <w:tcPr>
            <w:tcW w:w="1968" w:type="pct"/>
            <w:vAlign w:val="center"/>
          </w:tcPr>
          <w:p w14:paraId="6737385E" w14:textId="77777777" w:rsidR="000438F8" w:rsidRDefault="0000000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717160843"/>
                <w:placeholder>
                  <w:docPart w:val="4C97654ED4C04003BC747DCBBDF2F428"/>
                </w:placeholder>
                <w:showingPlcHdr/>
              </w:sdtPr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2</w:t>
                </w:r>
              </w:sdtContent>
            </w:sdt>
          </w:p>
        </w:tc>
      </w:tr>
      <w:tr w:rsidR="000438F8" w14:paraId="6A9E4B31" w14:textId="77777777" w:rsidTr="00F7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0DC33D12" w14:textId="77777777" w:rsidR="000438F8" w:rsidRPr="00B24A06" w:rsidRDefault="00000000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90065118"/>
                <w:placeholder>
                  <w:docPart w:val="15AE53E631BB4D34B08CA16A338CC1FC"/>
                </w:placeholder>
                <w:showingPlcHdr/>
              </w:sdtPr>
              <w:sdtContent>
                <w:r w:rsidR="000438F8" w:rsidRPr="00073ABE">
                  <w:t>Nom, prénom 3</w:t>
                </w:r>
              </w:sdtContent>
            </w:sdt>
          </w:p>
        </w:tc>
        <w:tc>
          <w:tcPr>
            <w:tcW w:w="739" w:type="pct"/>
            <w:vAlign w:val="center"/>
          </w:tcPr>
          <w:p w14:paraId="160AA26D" w14:textId="77777777" w:rsidR="000438F8" w:rsidRPr="002B1BDA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412979964"/>
                <w:placeholder>
                  <w:docPart w:val="818CD47122B54FF99B9855EBD0FD4317"/>
                </w:placeholder>
                <w:showingPlcHdr/>
              </w:sdtPr>
              <w:sdtContent>
                <w:r w:rsidR="000438F8" w:rsidRPr="00073ABE">
                  <w:t>Fonction 3</w:t>
                </w:r>
              </w:sdtContent>
            </w:sdt>
          </w:p>
        </w:tc>
        <w:tc>
          <w:tcPr>
            <w:tcW w:w="1145" w:type="pct"/>
            <w:vAlign w:val="center"/>
          </w:tcPr>
          <w:p w14:paraId="3105DCA1" w14:textId="77777777" w:rsidR="000438F8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85770711"/>
                <w:placeholder>
                  <w:docPart w:val="C747CF6825244EA1A9D8FC2A52AAC9E8"/>
                </w:placeholder>
                <w:showingPlcHdr/>
              </w:sdtPr>
              <w:sdtContent>
                <w:r w:rsidR="000438F8" w:rsidRPr="00073ABE">
                  <w:t>Etablissement 3</w:t>
                </w:r>
              </w:sdtContent>
            </w:sdt>
          </w:p>
        </w:tc>
        <w:tc>
          <w:tcPr>
            <w:tcW w:w="1968" w:type="pct"/>
            <w:vAlign w:val="center"/>
          </w:tcPr>
          <w:p w14:paraId="48EDECB2" w14:textId="77777777" w:rsidR="000438F8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91605142"/>
                <w:placeholder>
                  <w:docPart w:val="3460611F32DD4EAABFABF60DC8D35A5B"/>
                </w:placeholder>
                <w:showingPlcHdr/>
              </w:sdtPr>
              <w:sdtContent>
                <w:r w:rsidR="000438F8">
                  <w:t>Email</w:t>
                </w:r>
                <w:r w:rsidR="000438F8" w:rsidRPr="00073ABE">
                  <w:t xml:space="preserve"> 3</w:t>
                </w:r>
              </w:sdtContent>
            </w:sdt>
          </w:p>
        </w:tc>
      </w:tr>
      <w:tr w:rsidR="000438F8" w14:paraId="0DBA9395" w14:textId="77777777" w:rsidTr="00F72B68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55B79188" w14:textId="77777777" w:rsidR="000438F8" w:rsidRPr="00B24A06" w:rsidRDefault="00000000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25458169"/>
                <w:placeholder>
                  <w:docPart w:val="14D1624D2CB0418C960FF6C0993D6CA2"/>
                </w:placeholder>
                <w:showingPlcHdr/>
              </w:sdtPr>
              <w:sdtContent>
                <w:r w:rsidR="000438F8" w:rsidRPr="00073ABE">
                  <w:t>Nom, prénom 4</w:t>
                </w:r>
              </w:sdtContent>
            </w:sdt>
          </w:p>
        </w:tc>
        <w:tc>
          <w:tcPr>
            <w:tcW w:w="739" w:type="pct"/>
            <w:vAlign w:val="center"/>
          </w:tcPr>
          <w:p w14:paraId="7E56FC79" w14:textId="77777777" w:rsidR="000438F8" w:rsidRPr="002B1BDA" w:rsidRDefault="0000000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042435926"/>
                <w:placeholder>
                  <w:docPart w:val="5A742BC2985C47CFA32AE9A12A586CF0"/>
                </w:placeholder>
                <w:showingPlcHdr/>
              </w:sdtPr>
              <w:sdtContent>
                <w:r w:rsidR="000438F8" w:rsidRPr="00073ABE">
                  <w:t>Fonction 4</w:t>
                </w:r>
              </w:sdtContent>
            </w:sdt>
          </w:p>
        </w:tc>
        <w:tc>
          <w:tcPr>
            <w:tcW w:w="1145" w:type="pct"/>
            <w:vAlign w:val="center"/>
          </w:tcPr>
          <w:p w14:paraId="6A20A7A3" w14:textId="77777777" w:rsidR="000438F8" w:rsidRDefault="0000000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125841906"/>
                <w:placeholder>
                  <w:docPart w:val="C1A0A823234342C1B86F73222E350329"/>
                </w:placeholder>
                <w:showingPlcHdr/>
              </w:sdtPr>
              <w:sdtContent>
                <w:r w:rsidR="000438F8" w:rsidRPr="00073ABE">
                  <w:t>Etablissement 4</w:t>
                </w:r>
              </w:sdtContent>
            </w:sdt>
          </w:p>
        </w:tc>
        <w:tc>
          <w:tcPr>
            <w:tcW w:w="1968" w:type="pct"/>
            <w:vAlign w:val="center"/>
          </w:tcPr>
          <w:p w14:paraId="01CC17D2" w14:textId="77777777" w:rsidR="000438F8" w:rsidRDefault="0000000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5127"/>
                <w:placeholder>
                  <w:docPart w:val="ABF221524B2D4E18B7DB04610B44E62A"/>
                </w:placeholder>
                <w:showingPlcHdr/>
              </w:sdtPr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4</w:t>
                </w:r>
              </w:sdtContent>
            </w:sdt>
          </w:p>
        </w:tc>
      </w:tr>
      <w:tr w:rsidR="000438F8" w14:paraId="3C0D87B5" w14:textId="77777777" w:rsidTr="00F7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49BC68C3" w14:textId="77777777" w:rsidR="000438F8" w:rsidRPr="00B24A06" w:rsidRDefault="00000000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686941606"/>
                <w:placeholder>
                  <w:docPart w:val="A83435209546495794AE023EC287AAB0"/>
                </w:placeholder>
                <w:showingPlcHdr/>
              </w:sdtPr>
              <w:sdtContent>
                <w:r w:rsidR="000438F8" w:rsidRPr="00073ABE">
                  <w:t>Nom, prénom 5</w:t>
                </w:r>
              </w:sdtContent>
            </w:sdt>
          </w:p>
        </w:tc>
        <w:tc>
          <w:tcPr>
            <w:tcW w:w="739" w:type="pct"/>
            <w:vAlign w:val="center"/>
          </w:tcPr>
          <w:p w14:paraId="5C0BE312" w14:textId="77777777" w:rsidR="000438F8" w:rsidRPr="002B1BDA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68091481"/>
                <w:placeholder>
                  <w:docPart w:val="A89C4E6C94D0407F847ADFB9D7A8883D"/>
                </w:placeholder>
                <w:showingPlcHdr/>
              </w:sdtPr>
              <w:sdtContent>
                <w:r w:rsidR="000438F8" w:rsidRPr="00073ABE">
                  <w:t>Fonction 5</w:t>
                </w:r>
              </w:sdtContent>
            </w:sdt>
          </w:p>
        </w:tc>
        <w:tc>
          <w:tcPr>
            <w:tcW w:w="1145" w:type="pct"/>
            <w:vAlign w:val="center"/>
          </w:tcPr>
          <w:p w14:paraId="4F130866" w14:textId="77777777" w:rsidR="000438F8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6846"/>
                <w:placeholder>
                  <w:docPart w:val="3408A0026CB742018FC3A5C3378EE363"/>
                </w:placeholder>
                <w:showingPlcHdr/>
              </w:sdtPr>
              <w:sdtContent>
                <w:r w:rsidR="000438F8" w:rsidRPr="00073ABE">
                  <w:t>Etablissement 5</w:t>
                </w:r>
              </w:sdtContent>
            </w:sdt>
          </w:p>
        </w:tc>
        <w:tc>
          <w:tcPr>
            <w:tcW w:w="1968" w:type="pct"/>
            <w:vAlign w:val="center"/>
          </w:tcPr>
          <w:p w14:paraId="2836093F" w14:textId="77777777" w:rsidR="000438F8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785693596"/>
                <w:placeholder>
                  <w:docPart w:val="1ED2F377BFC44A2AA3087DCD0C36FCF7"/>
                </w:placeholder>
                <w:showingPlcHdr/>
              </w:sdtPr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5</w:t>
                </w:r>
              </w:sdtContent>
            </w:sdt>
          </w:p>
        </w:tc>
      </w:tr>
    </w:tbl>
    <w:p w14:paraId="6E1C1214" w14:textId="77777777" w:rsidR="009E422D" w:rsidRDefault="009E422D" w:rsidP="00F72B68"/>
    <w:p w14:paraId="45EE759D" w14:textId="690035F7" w:rsidR="00095FB2" w:rsidRPr="00007B52" w:rsidRDefault="00095FB2" w:rsidP="007C3617">
      <w:pPr>
        <w:pStyle w:val="En-tte"/>
        <w:jc w:val="center"/>
        <w:rPr>
          <w:rFonts w:ascii="Source Sans Pro" w:hAnsi="Source Sans Pro" w:cs="Tahoma"/>
          <w:sz w:val="28"/>
          <w:szCs w:val="22"/>
        </w:rPr>
      </w:pPr>
      <w:r w:rsidRPr="00007B52">
        <w:rPr>
          <w:rFonts w:ascii="Source Sans Pro" w:hAnsi="Source Sans Pro" w:cs="Arial"/>
          <w:sz w:val="28"/>
          <w:szCs w:val="22"/>
        </w:rPr>
        <w:t xml:space="preserve">Renvoyez votre bulletin d’inscription par </w:t>
      </w:r>
      <w:r w:rsidR="00F72B68" w:rsidRPr="00007B52">
        <w:rPr>
          <w:rFonts w:ascii="Source Sans Pro" w:hAnsi="Source Sans Pro" w:cs="Arial"/>
          <w:sz w:val="28"/>
          <w:szCs w:val="22"/>
        </w:rPr>
        <w:t>courriel</w:t>
      </w:r>
      <w:r w:rsidRPr="00007B52">
        <w:rPr>
          <w:rFonts w:ascii="Source Sans Pro" w:hAnsi="Source Sans Pro" w:cs="Arial"/>
          <w:sz w:val="28"/>
          <w:szCs w:val="22"/>
        </w:rPr>
        <w:t xml:space="preserve"> à : </w:t>
      </w:r>
      <w:r w:rsidRPr="00007B52">
        <w:rPr>
          <w:rFonts w:ascii="Source Sans Pro" w:hAnsi="Source Sans Pro" w:cs="Arial"/>
          <w:sz w:val="28"/>
          <w:szCs w:val="22"/>
        </w:rPr>
        <w:br/>
      </w:r>
      <w:hyperlink r:id="rId9" w:history="1">
        <w:r w:rsidR="00E73FC1" w:rsidRPr="0023025A">
          <w:rPr>
            <w:rStyle w:val="Lienhypertexte"/>
            <w:rFonts w:ascii="Source Sans Pro" w:hAnsi="Source Sans Pro" w:cs="Tahoma"/>
            <w:sz w:val="28"/>
            <w:szCs w:val="28"/>
          </w:rPr>
          <w:t>beatrix.sobgoui@vd.ch</w:t>
        </w:r>
      </w:hyperlink>
    </w:p>
    <w:p w14:paraId="6822D4AF" w14:textId="77777777" w:rsidR="00931347" w:rsidRPr="00007B52" w:rsidRDefault="00F83AD8" w:rsidP="007C3617">
      <w:pPr>
        <w:pStyle w:val="En-tte"/>
        <w:jc w:val="center"/>
        <w:rPr>
          <w:rFonts w:ascii="Source Sans Pro" w:hAnsi="Source Sans Pro" w:cs="Arial"/>
          <w:sz w:val="24"/>
          <w:szCs w:val="22"/>
          <w:u w:val="single"/>
        </w:rPr>
      </w:pPr>
      <w:r w:rsidRPr="00007B52">
        <w:rPr>
          <w:rFonts w:ascii="Source Sans Pro" w:hAnsi="Source Sans Pro" w:cs="Arial"/>
          <w:i/>
          <w:color w:val="808080" w:themeColor="background1" w:themeShade="80"/>
          <w:szCs w:val="22"/>
        </w:rPr>
        <w:t>Maximum10 jours avant la date du cours</w:t>
      </w:r>
      <w:r w:rsidRPr="00007B52">
        <w:rPr>
          <w:rFonts w:ascii="Source Sans Pro" w:hAnsi="Source Sans Pro" w:cs="Arial"/>
          <w:i/>
          <w:color w:val="808080" w:themeColor="background1" w:themeShade="80"/>
          <w:sz w:val="24"/>
          <w:szCs w:val="22"/>
        </w:rPr>
        <w:t>.</w:t>
      </w:r>
    </w:p>
    <w:sectPr w:rsidR="00931347" w:rsidRPr="00007B52" w:rsidSect="00F72B68">
      <w:footerReference w:type="default" r:id="rId10"/>
      <w:pgSz w:w="11906" w:h="16838"/>
      <w:pgMar w:top="567" w:right="907" w:bottom="397" w:left="1134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3F422" w14:textId="77777777" w:rsidR="002222C3" w:rsidRDefault="002222C3">
      <w:r>
        <w:separator/>
      </w:r>
    </w:p>
  </w:endnote>
  <w:endnote w:type="continuationSeparator" w:id="0">
    <w:p w14:paraId="04AF07C0" w14:textId="77777777" w:rsidR="002222C3" w:rsidRDefault="0022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730E2" w14:textId="77777777" w:rsidR="003E1A0D" w:rsidRPr="00E645A9" w:rsidRDefault="008F561C" w:rsidP="00E645A9">
    <w:pPr>
      <w:pStyle w:val="En-tte"/>
      <w:jc w:val="center"/>
      <w:rPr>
        <w:rFonts w:cs="Arial"/>
        <w:noProof/>
        <w:sz w:val="18"/>
        <w:szCs w:val="18"/>
        <w:lang w:val="fr-CH" w:eastAsia="fr-CH"/>
      </w:rPr>
    </w:pPr>
    <w:r>
      <w:rPr>
        <w:rFonts w:ascii="Source Sans Pro" w:hAnsi="Source Sans Pro"/>
        <w:b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6A7FBA0D" wp14:editId="41116BD3">
          <wp:simplePos x="0" y="0"/>
          <wp:positionH relativeFrom="margin">
            <wp:posOffset>0</wp:posOffset>
          </wp:positionH>
          <wp:positionV relativeFrom="paragraph">
            <wp:posOffset>26035</wp:posOffset>
          </wp:positionV>
          <wp:extent cx="135890" cy="435610"/>
          <wp:effectExtent l="0" t="0" r="0" b="2540"/>
          <wp:wrapNone/>
          <wp:docPr id="2" name="Image 2" descr="C:\Users\mku\Documents\00_HPCi\Logo Charte\logo_vaud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mku\Documents\00_HPCi\Logo Charte\logo_vaud_ve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urce Sans Pro" w:hAnsi="Source Sans Pro"/>
        <w:noProof/>
        <w:lang w:val="fr-CH" w:eastAsia="fr-CH"/>
      </w:rPr>
      <w:br/>
    </w:r>
    <w:r w:rsidRPr="00F72B68">
      <w:rPr>
        <w:rFonts w:cs="Arial"/>
        <w:noProof/>
        <w:sz w:val="18"/>
        <w:szCs w:val="18"/>
        <w:lang w:val="fr-CH" w:eastAsia="fr-CH"/>
      </w:rPr>
      <w:t xml:space="preserve">Unité 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cantonale </w:t>
    </w:r>
    <w:r w:rsidRPr="00F72B68">
      <w:rPr>
        <w:rFonts w:cs="Arial"/>
        <w:noProof/>
        <w:sz w:val="18"/>
        <w:szCs w:val="18"/>
        <w:lang w:val="fr-CH" w:eastAsia="fr-CH"/>
      </w:rPr>
      <w:t>HPCI VAUD 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</w:t>
    </w:r>
    <w:r w:rsidRPr="00F72B68">
      <w:rPr>
        <w:rFonts w:cs="Arial"/>
        <w:noProof/>
        <w:sz w:val="18"/>
        <w:szCs w:val="18"/>
        <w:lang w:val="fr-CH" w:eastAsia="fr-CH"/>
      </w:rPr>
      <w:t xml:space="preserve">| 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</w:t>
    </w:r>
    <w:r w:rsidR="0087557E" w:rsidRPr="00F72B68">
      <w:rPr>
        <w:rFonts w:cs="Arial"/>
        <w:noProof/>
        <w:sz w:val="18"/>
        <w:szCs w:val="18"/>
        <w:lang w:val="fr-CH" w:eastAsia="fr-CH"/>
      </w:rPr>
      <w:t>Avenue de la Gare 43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 |  10</w:t>
    </w:r>
    <w:r w:rsidR="0087557E" w:rsidRPr="00F72B68">
      <w:rPr>
        <w:rFonts w:cs="Arial"/>
        <w:noProof/>
        <w:sz w:val="18"/>
        <w:szCs w:val="18"/>
        <w:lang w:val="fr-CH" w:eastAsia="fr-CH"/>
      </w:rPr>
      <w:t>03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Lausanne  | </w:t>
    </w:r>
    <w:r w:rsidRPr="00F72B68">
      <w:rPr>
        <w:rFonts w:cs="Arial"/>
        <w:sz w:val="18"/>
        <w:szCs w:val="18"/>
      </w:rPr>
      <w:t xml:space="preserve"> </w:t>
    </w:r>
    <w:hyperlink w:history="1">
      <w:r w:rsidRPr="00F72B68">
        <w:rPr>
          <w:rStyle w:val="Lienhypertexte"/>
          <w:rFonts w:cs="Arial"/>
          <w:sz w:val="18"/>
          <w:szCs w:val="18"/>
        </w:rPr>
        <w:t>www.hpci.ch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5C3C5" w14:textId="77777777" w:rsidR="002222C3" w:rsidRDefault="002222C3">
      <w:r>
        <w:separator/>
      </w:r>
    </w:p>
  </w:footnote>
  <w:footnote w:type="continuationSeparator" w:id="0">
    <w:p w14:paraId="56CDAA3D" w14:textId="77777777" w:rsidR="002222C3" w:rsidRDefault="00222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C3A65"/>
    <w:multiLevelType w:val="hybridMultilevel"/>
    <w:tmpl w:val="16A29F88"/>
    <w:lvl w:ilvl="0" w:tplc="C528055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21A8C"/>
    <w:multiLevelType w:val="hybridMultilevel"/>
    <w:tmpl w:val="D062BAD6"/>
    <w:lvl w:ilvl="0" w:tplc="C69E4E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542E8"/>
    <w:multiLevelType w:val="hybridMultilevel"/>
    <w:tmpl w:val="6BFE54C8"/>
    <w:lvl w:ilvl="0" w:tplc="21645A3E">
      <w:start w:val="13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546E6"/>
    <w:multiLevelType w:val="hybridMultilevel"/>
    <w:tmpl w:val="7280F6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16F41"/>
    <w:multiLevelType w:val="hybridMultilevel"/>
    <w:tmpl w:val="41E2037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62017"/>
    <w:multiLevelType w:val="hybridMultilevel"/>
    <w:tmpl w:val="79E0EA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84831"/>
    <w:multiLevelType w:val="hybridMultilevel"/>
    <w:tmpl w:val="61BAB6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864BC"/>
    <w:multiLevelType w:val="hybridMultilevel"/>
    <w:tmpl w:val="976ED41A"/>
    <w:lvl w:ilvl="0" w:tplc="9F004190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F4E6D"/>
    <w:multiLevelType w:val="hybridMultilevel"/>
    <w:tmpl w:val="BE5AF9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86FA7"/>
    <w:multiLevelType w:val="hybridMultilevel"/>
    <w:tmpl w:val="6FDA62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74012">
    <w:abstractNumId w:val="1"/>
  </w:num>
  <w:num w:numId="2" w16cid:durableId="1691295107">
    <w:abstractNumId w:val="3"/>
  </w:num>
  <w:num w:numId="3" w16cid:durableId="2028552969">
    <w:abstractNumId w:val="6"/>
  </w:num>
  <w:num w:numId="4" w16cid:durableId="1599751682">
    <w:abstractNumId w:val="4"/>
  </w:num>
  <w:num w:numId="5" w16cid:durableId="342561513">
    <w:abstractNumId w:val="5"/>
  </w:num>
  <w:num w:numId="6" w16cid:durableId="786117060">
    <w:abstractNumId w:val="8"/>
  </w:num>
  <w:num w:numId="7" w16cid:durableId="1209534174">
    <w:abstractNumId w:val="0"/>
  </w:num>
  <w:num w:numId="8" w16cid:durableId="2066829533">
    <w:abstractNumId w:val="9"/>
  </w:num>
  <w:num w:numId="9" w16cid:durableId="26295916">
    <w:abstractNumId w:val="2"/>
  </w:num>
  <w:num w:numId="10" w16cid:durableId="4585717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Ppzl/4Etp8atBLzVD4pehOAxNrFAzUOtcFAn3IYi0ILaJcbRKsJPIW6No/cTrfmL6piQPMrJzox4W1ryJq1f0A==" w:salt="vlVrz9/ulza26Z7/gXTMtw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07A"/>
    <w:rsid w:val="00007B52"/>
    <w:rsid w:val="00033FC4"/>
    <w:rsid w:val="00037C2A"/>
    <w:rsid w:val="0004172D"/>
    <w:rsid w:val="000438F8"/>
    <w:rsid w:val="00047B07"/>
    <w:rsid w:val="00065338"/>
    <w:rsid w:val="00073ABE"/>
    <w:rsid w:val="00073DF8"/>
    <w:rsid w:val="00095FB2"/>
    <w:rsid w:val="000A435C"/>
    <w:rsid w:val="000B4F82"/>
    <w:rsid w:val="000D1107"/>
    <w:rsid w:val="000D4B19"/>
    <w:rsid w:val="000D63E7"/>
    <w:rsid w:val="000E7A4A"/>
    <w:rsid w:val="00125FCE"/>
    <w:rsid w:val="001331C4"/>
    <w:rsid w:val="001362CE"/>
    <w:rsid w:val="00143DCC"/>
    <w:rsid w:val="0014524D"/>
    <w:rsid w:val="00155B57"/>
    <w:rsid w:val="00160434"/>
    <w:rsid w:val="00181A3F"/>
    <w:rsid w:val="00185634"/>
    <w:rsid w:val="00196556"/>
    <w:rsid w:val="001A6DD4"/>
    <w:rsid w:val="001B6E33"/>
    <w:rsid w:val="001C1C05"/>
    <w:rsid w:val="001D73F7"/>
    <w:rsid w:val="001E35F8"/>
    <w:rsid w:val="001F1B4A"/>
    <w:rsid w:val="0020086A"/>
    <w:rsid w:val="0020555B"/>
    <w:rsid w:val="00206C8A"/>
    <w:rsid w:val="00207D3D"/>
    <w:rsid w:val="002222C3"/>
    <w:rsid w:val="0022426D"/>
    <w:rsid w:val="00226500"/>
    <w:rsid w:val="00235289"/>
    <w:rsid w:val="0024251C"/>
    <w:rsid w:val="00256BDF"/>
    <w:rsid w:val="002575CF"/>
    <w:rsid w:val="0028123D"/>
    <w:rsid w:val="00292C1E"/>
    <w:rsid w:val="002A17E9"/>
    <w:rsid w:val="002A1985"/>
    <w:rsid w:val="002A6B69"/>
    <w:rsid w:val="002B1BDA"/>
    <w:rsid w:val="002C1A73"/>
    <w:rsid w:val="002C44D7"/>
    <w:rsid w:val="002C7101"/>
    <w:rsid w:val="002C7C67"/>
    <w:rsid w:val="002D278C"/>
    <w:rsid w:val="002F16F9"/>
    <w:rsid w:val="00307294"/>
    <w:rsid w:val="00332B18"/>
    <w:rsid w:val="00334C28"/>
    <w:rsid w:val="00344EE4"/>
    <w:rsid w:val="00345ED3"/>
    <w:rsid w:val="003624CF"/>
    <w:rsid w:val="00365F39"/>
    <w:rsid w:val="00375EA2"/>
    <w:rsid w:val="00381949"/>
    <w:rsid w:val="003946A0"/>
    <w:rsid w:val="0039595D"/>
    <w:rsid w:val="003974F1"/>
    <w:rsid w:val="003B249F"/>
    <w:rsid w:val="003B2E71"/>
    <w:rsid w:val="003C368A"/>
    <w:rsid w:val="003D002A"/>
    <w:rsid w:val="003D2226"/>
    <w:rsid w:val="003D3A26"/>
    <w:rsid w:val="003E1A0D"/>
    <w:rsid w:val="004071E0"/>
    <w:rsid w:val="004078B3"/>
    <w:rsid w:val="004170B7"/>
    <w:rsid w:val="00427A87"/>
    <w:rsid w:val="00430323"/>
    <w:rsid w:val="004503BC"/>
    <w:rsid w:val="00451792"/>
    <w:rsid w:val="00452431"/>
    <w:rsid w:val="00452D96"/>
    <w:rsid w:val="004531E4"/>
    <w:rsid w:val="00471899"/>
    <w:rsid w:val="00474782"/>
    <w:rsid w:val="004750C3"/>
    <w:rsid w:val="00480DC9"/>
    <w:rsid w:val="00491206"/>
    <w:rsid w:val="00494D74"/>
    <w:rsid w:val="004A233E"/>
    <w:rsid w:val="004B171C"/>
    <w:rsid w:val="004B3467"/>
    <w:rsid w:val="004B4C30"/>
    <w:rsid w:val="004C0523"/>
    <w:rsid w:val="004C4238"/>
    <w:rsid w:val="004D387D"/>
    <w:rsid w:val="004D4B69"/>
    <w:rsid w:val="004E2A6A"/>
    <w:rsid w:val="004E5B1F"/>
    <w:rsid w:val="004E6071"/>
    <w:rsid w:val="00503D45"/>
    <w:rsid w:val="0052487F"/>
    <w:rsid w:val="005364F2"/>
    <w:rsid w:val="005660F8"/>
    <w:rsid w:val="0058027E"/>
    <w:rsid w:val="0058307A"/>
    <w:rsid w:val="00595E6D"/>
    <w:rsid w:val="005A12AE"/>
    <w:rsid w:val="005A2988"/>
    <w:rsid w:val="005A7D8C"/>
    <w:rsid w:val="005B6CC7"/>
    <w:rsid w:val="005B6D2B"/>
    <w:rsid w:val="005C41B6"/>
    <w:rsid w:val="005D36F2"/>
    <w:rsid w:val="005D5D39"/>
    <w:rsid w:val="005D64DA"/>
    <w:rsid w:val="005D7B2A"/>
    <w:rsid w:val="005F4187"/>
    <w:rsid w:val="0060675E"/>
    <w:rsid w:val="00606F81"/>
    <w:rsid w:val="00610F5E"/>
    <w:rsid w:val="00613765"/>
    <w:rsid w:val="006178DD"/>
    <w:rsid w:val="00620E6B"/>
    <w:rsid w:val="00623440"/>
    <w:rsid w:val="00626E61"/>
    <w:rsid w:val="00634E75"/>
    <w:rsid w:val="00651327"/>
    <w:rsid w:val="00655EE9"/>
    <w:rsid w:val="00671514"/>
    <w:rsid w:val="006716DE"/>
    <w:rsid w:val="00674F6F"/>
    <w:rsid w:val="00693FA8"/>
    <w:rsid w:val="006961CD"/>
    <w:rsid w:val="00697B82"/>
    <w:rsid w:val="006A3DAA"/>
    <w:rsid w:val="006C024B"/>
    <w:rsid w:val="006E6B6C"/>
    <w:rsid w:val="006E7A28"/>
    <w:rsid w:val="006F050C"/>
    <w:rsid w:val="006F574F"/>
    <w:rsid w:val="006F635A"/>
    <w:rsid w:val="0070323F"/>
    <w:rsid w:val="007101A9"/>
    <w:rsid w:val="00723629"/>
    <w:rsid w:val="0073200E"/>
    <w:rsid w:val="007466FE"/>
    <w:rsid w:val="00761103"/>
    <w:rsid w:val="00777AA6"/>
    <w:rsid w:val="00781026"/>
    <w:rsid w:val="00782896"/>
    <w:rsid w:val="00790568"/>
    <w:rsid w:val="00790DA9"/>
    <w:rsid w:val="007B4E77"/>
    <w:rsid w:val="007C3617"/>
    <w:rsid w:val="007C38CF"/>
    <w:rsid w:val="007C3DEC"/>
    <w:rsid w:val="007E3D96"/>
    <w:rsid w:val="007F5B0E"/>
    <w:rsid w:val="008146C3"/>
    <w:rsid w:val="00817817"/>
    <w:rsid w:val="008249FC"/>
    <w:rsid w:val="00831510"/>
    <w:rsid w:val="0084691F"/>
    <w:rsid w:val="00850376"/>
    <w:rsid w:val="00851959"/>
    <w:rsid w:val="00853BB8"/>
    <w:rsid w:val="00862E88"/>
    <w:rsid w:val="0087001D"/>
    <w:rsid w:val="00871A5C"/>
    <w:rsid w:val="00874315"/>
    <w:rsid w:val="0087557E"/>
    <w:rsid w:val="008769A6"/>
    <w:rsid w:val="008827C4"/>
    <w:rsid w:val="008A0127"/>
    <w:rsid w:val="008A3BAE"/>
    <w:rsid w:val="008A6CF5"/>
    <w:rsid w:val="008C0E89"/>
    <w:rsid w:val="008E48A3"/>
    <w:rsid w:val="008F561C"/>
    <w:rsid w:val="008F6DCB"/>
    <w:rsid w:val="00902A8B"/>
    <w:rsid w:val="00907C37"/>
    <w:rsid w:val="00931347"/>
    <w:rsid w:val="00935E56"/>
    <w:rsid w:val="009434A4"/>
    <w:rsid w:val="00951610"/>
    <w:rsid w:val="00952F3D"/>
    <w:rsid w:val="00955994"/>
    <w:rsid w:val="009A0FA5"/>
    <w:rsid w:val="009A5BFF"/>
    <w:rsid w:val="009E422D"/>
    <w:rsid w:val="009E751D"/>
    <w:rsid w:val="009F33A9"/>
    <w:rsid w:val="00A050BE"/>
    <w:rsid w:val="00A21FCE"/>
    <w:rsid w:val="00A25B26"/>
    <w:rsid w:val="00A40F11"/>
    <w:rsid w:val="00A64C7B"/>
    <w:rsid w:val="00A824DA"/>
    <w:rsid w:val="00AA3BA3"/>
    <w:rsid w:val="00B24A06"/>
    <w:rsid w:val="00B26B50"/>
    <w:rsid w:val="00B42C75"/>
    <w:rsid w:val="00B6062B"/>
    <w:rsid w:val="00B65496"/>
    <w:rsid w:val="00B73E29"/>
    <w:rsid w:val="00B86050"/>
    <w:rsid w:val="00B9365D"/>
    <w:rsid w:val="00BA5840"/>
    <w:rsid w:val="00BC2627"/>
    <w:rsid w:val="00BF085A"/>
    <w:rsid w:val="00C00A96"/>
    <w:rsid w:val="00C1281C"/>
    <w:rsid w:val="00C33D78"/>
    <w:rsid w:val="00C477B5"/>
    <w:rsid w:val="00C57884"/>
    <w:rsid w:val="00C620CF"/>
    <w:rsid w:val="00C665FD"/>
    <w:rsid w:val="00C86C06"/>
    <w:rsid w:val="00C95768"/>
    <w:rsid w:val="00C973A2"/>
    <w:rsid w:val="00CA18D3"/>
    <w:rsid w:val="00CB2DAD"/>
    <w:rsid w:val="00CD288A"/>
    <w:rsid w:val="00CD63E1"/>
    <w:rsid w:val="00CE44D1"/>
    <w:rsid w:val="00CE5EAF"/>
    <w:rsid w:val="00CF6E48"/>
    <w:rsid w:val="00D15847"/>
    <w:rsid w:val="00D434FB"/>
    <w:rsid w:val="00D504EB"/>
    <w:rsid w:val="00D51047"/>
    <w:rsid w:val="00D83150"/>
    <w:rsid w:val="00D93566"/>
    <w:rsid w:val="00D95A48"/>
    <w:rsid w:val="00DA1023"/>
    <w:rsid w:val="00DB565B"/>
    <w:rsid w:val="00DC207B"/>
    <w:rsid w:val="00DD6303"/>
    <w:rsid w:val="00DE021E"/>
    <w:rsid w:val="00DE74CC"/>
    <w:rsid w:val="00DF02E6"/>
    <w:rsid w:val="00DF44FD"/>
    <w:rsid w:val="00DF5D9E"/>
    <w:rsid w:val="00E0428E"/>
    <w:rsid w:val="00E267BE"/>
    <w:rsid w:val="00E404ED"/>
    <w:rsid w:val="00E4140A"/>
    <w:rsid w:val="00E645A9"/>
    <w:rsid w:val="00E6549C"/>
    <w:rsid w:val="00E73FC1"/>
    <w:rsid w:val="00E7408C"/>
    <w:rsid w:val="00E924AA"/>
    <w:rsid w:val="00EA236E"/>
    <w:rsid w:val="00EA50D7"/>
    <w:rsid w:val="00EA6AA9"/>
    <w:rsid w:val="00EA7AC7"/>
    <w:rsid w:val="00ED71A5"/>
    <w:rsid w:val="00EE358E"/>
    <w:rsid w:val="00EE51AC"/>
    <w:rsid w:val="00EF1517"/>
    <w:rsid w:val="00EF384A"/>
    <w:rsid w:val="00EF5674"/>
    <w:rsid w:val="00F03D52"/>
    <w:rsid w:val="00F070BA"/>
    <w:rsid w:val="00F12B0D"/>
    <w:rsid w:val="00F26ABB"/>
    <w:rsid w:val="00F45D26"/>
    <w:rsid w:val="00F46988"/>
    <w:rsid w:val="00F71EB3"/>
    <w:rsid w:val="00F72B68"/>
    <w:rsid w:val="00F83AD8"/>
    <w:rsid w:val="00F8472C"/>
    <w:rsid w:val="00F9123A"/>
    <w:rsid w:val="00FA401E"/>
    <w:rsid w:val="00FB2343"/>
    <w:rsid w:val="00FC49BE"/>
    <w:rsid w:val="00FC5068"/>
    <w:rsid w:val="00FD1151"/>
    <w:rsid w:val="00FE5856"/>
    <w:rsid w:val="00FF1918"/>
    <w:rsid w:val="00FF3F45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B675295"/>
  <w15:chartTrackingRefBased/>
  <w15:docId w15:val="{359BE566-58BF-44C5-B539-216431DB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88A"/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0"/>
    </w:pPr>
    <w:rPr>
      <w:rFonts w:ascii="Tahoma" w:hAnsi="Tahoma" w:cs="Tahoma"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1"/>
    </w:pPr>
    <w:rPr>
      <w:rFonts w:ascii="Tahoma" w:hAnsi="Tahoma" w:cs="Tahoma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i/>
      <w:iCs/>
    </w:rPr>
  </w:style>
  <w:style w:type="paragraph" w:styleId="Titre4">
    <w:name w:val="heading 4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right="5527"/>
      <w:outlineLvl w:val="3"/>
    </w:pPr>
    <w:rPr>
      <w:rFonts w:ascii="Arial Narrow" w:eastAsia="Arial Unicode MS" w:hAnsi="Arial Narrow" w:cs="Arial Unicode MS"/>
      <w:b/>
      <w:szCs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851"/>
      </w:tabs>
      <w:spacing w:line="360" w:lineRule="auto"/>
      <w:outlineLvl w:val="5"/>
    </w:pPr>
    <w:rPr>
      <w:rFonts w:ascii="Arial Narrow" w:hAnsi="Arial Narrow"/>
      <w:b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sz w:val="18"/>
      <w:szCs w:val="20"/>
      <w:lang w:val="fr-CH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link w:val="CorpsdetexteCar"/>
    <w:semiHidden/>
    <w:rPr>
      <w:rFonts w:ascii="Arial Narrow" w:hAnsi="Arial Narrow"/>
      <w:b/>
      <w:sz w:val="18"/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D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B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rpsdetexteCar">
    <w:name w:val="Corps de texte Car"/>
    <w:link w:val="Corpsdetexte"/>
    <w:semiHidden/>
    <w:rsid w:val="003B2E71"/>
    <w:rPr>
      <w:rFonts w:ascii="Arial Narrow" w:hAnsi="Arial Narrow"/>
      <w:b/>
      <w:sz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3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635A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rsid w:val="009E422D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3B249F"/>
    <w:rPr>
      <w:color w:val="808080"/>
    </w:rPr>
  </w:style>
  <w:style w:type="character" w:customStyle="1" w:styleId="Style1">
    <w:name w:val="Style1"/>
    <w:basedOn w:val="Policepardfaut"/>
    <w:rsid w:val="003B249F"/>
    <w:rPr>
      <w:rFonts w:ascii="Arial" w:hAnsi="Arial"/>
      <w:b/>
      <w:sz w:val="28"/>
    </w:rPr>
  </w:style>
  <w:style w:type="character" w:customStyle="1" w:styleId="Style2">
    <w:name w:val="Style2"/>
    <w:basedOn w:val="Style1"/>
    <w:rsid w:val="0084691F"/>
    <w:rPr>
      <w:rFonts w:ascii="Arial" w:hAnsi="Arial"/>
      <w:b w:val="0"/>
      <w:sz w:val="22"/>
    </w:rPr>
  </w:style>
  <w:style w:type="table" w:styleId="TableauListe6Couleur-Accentuation3">
    <w:name w:val="List Table 6 Colorful Accent 3"/>
    <w:basedOn w:val="TableauNormal"/>
    <w:uiPriority w:val="51"/>
    <w:rsid w:val="0049120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5C41B6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3E1A0D"/>
    <w:rPr>
      <w:rFonts w:ascii="Arial" w:hAnsi="Arial"/>
      <w:sz w:val="22"/>
      <w:szCs w:val="24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34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atrix.sobgoui@vd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SP\_MC\C10%20MALADIES%20TRANSMISSIBLES\HPCi%20Vaud\COMMUN\4-HPCI%20COMMUN\FORMATIONS\3.%20PREVENTION%20DU%20RISQUE%20INFECTIEUX-%20SPECIFICITES\FORMATIONS%20MEDICALES\Mod&#232;le%20de%20documents\Affiche%20cours%20gastro-ent&#233;rite_E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B50A9EE7234C8DA3E4F8258FA5A2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617BCD-8905-45EC-B1B4-6343237A4CDF}"/>
      </w:docPartPr>
      <w:docPartBody>
        <w:p w:rsidR="003E4BDD" w:rsidRDefault="00000000">
          <w:pPr>
            <w:pStyle w:val="0BB50A9EE7234C8DA3E4F8258FA5A2AD"/>
          </w:pPr>
          <w:r w:rsidRPr="008A6CF5">
            <w:t>Nom, prénom 1</w:t>
          </w:r>
        </w:p>
      </w:docPartBody>
    </w:docPart>
    <w:docPart>
      <w:docPartPr>
        <w:name w:val="B84BB4599E994889811F3A41A1EA05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68D33B-4E80-42AF-9838-5D878AA41E9D}"/>
      </w:docPartPr>
      <w:docPartBody>
        <w:p w:rsidR="003E4BDD" w:rsidRDefault="00000000">
          <w:pPr>
            <w:pStyle w:val="B84BB4599E994889811F3A41A1EA0537"/>
          </w:pPr>
          <w:r w:rsidRPr="00073ABE">
            <w:t>Fonction 1</w:t>
          </w:r>
        </w:p>
      </w:docPartBody>
    </w:docPart>
    <w:docPart>
      <w:docPartPr>
        <w:name w:val="7E4EC52601FF432598448658B10615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663D9A-E0F3-49B6-9AB4-08DA94B5E93F}"/>
      </w:docPartPr>
      <w:docPartBody>
        <w:p w:rsidR="003E4BDD" w:rsidRDefault="00000000">
          <w:pPr>
            <w:pStyle w:val="7E4EC52601FF432598448658B1061592"/>
          </w:pPr>
          <w:r w:rsidRPr="00073ABE">
            <w:t>Etablissement 1</w:t>
          </w:r>
        </w:p>
      </w:docPartBody>
    </w:docPart>
    <w:docPart>
      <w:docPartPr>
        <w:name w:val="203E61A296F44815B1C98FCA95AD58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EB3C93-6335-409F-BB71-67893EFDCC30}"/>
      </w:docPartPr>
      <w:docPartBody>
        <w:p w:rsidR="003E4BDD" w:rsidRDefault="00000000">
          <w:pPr>
            <w:pStyle w:val="203E61A296F44815B1C98FCA95AD58CC"/>
          </w:pPr>
          <w:r>
            <w:t>Email</w:t>
          </w:r>
          <w:r w:rsidRPr="00073ABE">
            <w:t xml:space="preserve"> </w:t>
          </w:r>
          <w:r>
            <w:t>1</w:t>
          </w:r>
        </w:p>
      </w:docPartBody>
    </w:docPart>
    <w:docPart>
      <w:docPartPr>
        <w:name w:val="EA005E23DE3B4E15BD5976FEF6AF40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6D6877-9733-49F2-8D0D-1C6BBE6B09BD}"/>
      </w:docPartPr>
      <w:docPartBody>
        <w:p w:rsidR="003E4BDD" w:rsidRDefault="00000000">
          <w:pPr>
            <w:pStyle w:val="EA005E23DE3B4E15BD5976FEF6AF4024"/>
          </w:pPr>
          <w:r w:rsidRPr="00073ABE">
            <w:t>Nom, prénom 2</w:t>
          </w:r>
        </w:p>
      </w:docPartBody>
    </w:docPart>
    <w:docPart>
      <w:docPartPr>
        <w:name w:val="55FB694263184169BB015F3A3C0D8E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C3501F-64B9-4BD0-9863-CFB2728D1AD1}"/>
      </w:docPartPr>
      <w:docPartBody>
        <w:p w:rsidR="003E4BDD" w:rsidRDefault="00000000">
          <w:pPr>
            <w:pStyle w:val="55FB694263184169BB015F3A3C0D8E30"/>
          </w:pPr>
          <w:r w:rsidRPr="00073ABE">
            <w:t>Fonction 2</w:t>
          </w:r>
        </w:p>
      </w:docPartBody>
    </w:docPart>
    <w:docPart>
      <w:docPartPr>
        <w:name w:val="8C3A0CCF92E044D3B09BB55D4AE4DF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3D42BE-4620-4CF2-BF65-B0BD081BAFF2}"/>
      </w:docPartPr>
      <w:docPartBody>
        <w:p w:rsidR="003E4BDD" w:rsidRDefault="00000000">
          <w:pPr>
            <w:pStyle w:val="8C3A0CCF92E044D3B09BB55D4AE4DFBE"/>
          </w:pPr>
          <w:r w:rsidRPr="00073ABE">
            <w:t>Etablissement 2</w:t>
          </w:r>
        </w:p>
      </w:docPartBody>
    </w:docPart>
    <w:docPart>
      <w:docPartPr>
        <w:name w:val="4C97654ED4C04003BC747DCBBDF2F4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46BAEF-7A5E-4BBE-926F-2E986E139049}"/>
      </w:docPartPr>
      <w:docPartBody>
        <w:p w:rsidR="003E4BDD" w:rsidRDefault="00000000">
          <w:pPr>
            <w:pStyle w:val="4C97654ED4C04003BC747DCBBDF2F428"/>
          </w:pPr>
          <w:r>
            <w:t>Email</w:t>
          </w:r>
          <w:r w:rsidRPr="00073ABE">
            <w:t xml:space="preserve"> </w:t>
          </w:r>
          <w:r>
            <w:t>2</w:t>
          </w:r>
        </w:p>
      </w:docPartBody>
    </w:docPart>
    <w:docPart>
      <w:docPartPr>
        <w:name w:val="15AE53E631BB4D34B08CA16A338CC1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F8A1EA-4D64-4D0D-8DB4-2C9A6B8F34D1}"/>
      </w:docPartPr>
      <w:docPartBody>
        <w:p w:rsidR="003E4BDD" w:rsidRDefault="00000000">
          <w:pPr>
            <w:pStyle w:val="15AE53E631BB4D34B08CA16A338CC1FC"/>
          </w:pPr>
          <w:r w:rsidRPr="00073ABE">
            <w:t>Nom, prénom 3</w:t>
          </w:r>
        </w:p>
      </w:docPartBody>
    </w:docPart>
    <w:docPart>
      <w:docPartPr>
        <w:name w:val="818CD47122B54FF99B9855EBD0FD43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DDBA43-1622-43CE-88F3-B21B4E9D8707}"/>
      </w:docPartPr>
      <w:docPartBody>
        <w:p w:rsidR="003E4BDD" w:rsidRDefault="00000000">
          <w:pPr>
            <w:pStyle w:val="818CD47122B54FF99B9855EBD0FD4317"/>
          </w:pPr>
          <w:r w:rsidRPr="00073ABE">
            <w:t>Fonction 3</w:t>
          </w:r>
        </w:p>
      </w:docPartBody>
    </w:docPart>
    <w:docPart>
      <w:docPartPr>
        <w:name w:val="C747CF6825244EA1A9D8FC2A52AAC9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4A9953-6E57-46CA-A023-163C70453C70}"/>
      </w:docPartPr>
      <w:docPartBody>
        <w:p w:rsidR="003E4BDD" w:rsidRDefault="00000000">
          <w:pPr>
            <w:pStyle w:val="C747CF6825244EA1A9D8FC2A52AAC9E8"/>
          </w:pPr>
          <w:r w:rsidRPr="00073ABE">
            <w:t>Etablissement 3</w:t>
          </w:r>
        </w:p>
      </w:docPartBody>
    </w:docPart>
    <w:docPart>
      <w:docPartPr>
        <w:name w:val="3460611F32DD4EAABFABF60DC8D35A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B599D9-5D72-4D94-BB24-9DD321DC8C99}"/>
      </w:docPartPr>
      <w:docPartBody>
        <w:p w:rsidR="003E4BDD" w:rsidRDefault="00000000">
          <w:pPr>
            <w:pStyle w:val="3460611F32DD4EAABFABF60DC8D35A5B"/>
          </w:pPr>
          <w:r>
            <w:t>Email</w:t>
          </w:r>
          <w:r w:rsidRPr="00073ABE">
            <w:t xml:space="preserve"> 3</w:t>
          </w:r>
        </w:p>
      </w:docPartBody>
    </w:docPart>
    <w:docPart>
      <w:docPartPr>
        <w:name w:val="14D1624D2CB0418C960FF6C0993D6C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62024E-79B4-4915-9832-8CB5E6FDC78A}"/>
      </w:docPartPr>
      <w:docPartBody>
        <w:p w:rsidR="003E4BDD" w:rsidRDefault="00000000">
          <w:pPr>
            <w:pStyle w:val="14D1624D2CB0418C960FF6C0993D6CA2"/>
          </w:pPr>
          <w:r w:rsidRPr="00073ABE">
            <w:t>Nom, prénom 4</w:t>
          </w:r>
        </w:p>
      </w:docPartBody>
    </w:docPart>
    <w:docPart>
      <w:docPartPr>
        <w:name w:val="5A742BC2985C47CFA32AE9A12A586C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1B60BD-0DA2-45EB-8B00-028DECAEB83C}"/>
      </w:docPartPr>
      <w:docPartBody>
        <w:p w:rsidR="003E4BDD" w:rsidRDefault="00000000">
          <w:pPr>
            <w:pStyle w:val="5A742BC2985C47CFA32AE9A12A586CF0"/>
          </w:pPr>
          <w:r w:rsidRPr="00073ABE">
            <w:t>Fonction 4</w:t>
          </w:r>
        </w:p>
      </w:docPartBody>
    </w:docPart>
    <w:docPart>
      <w:docPartPr>
        <w:name w:val="C1A0A823234342C1B86F73222E3503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2840F8-9D67-468B-8F1B-2A5A113036A3}"/>
      </w:docPartPr>
      <w:docPartBody>
        <w:p w:rsidR="003E4BDD" w:rsidRDefault="00000000">
          <w:pPr>
            <w:pStyle w:val="C1A0A823234342C1B86F73222E350329"/>
          </w:pPr>
          <w:r w:rsidRPr="00073ABE">
            <w:t>Etablissement 4</w:t>
          </w:r>
        </w:p>
      </w:docPartBody>
    </w:docPart>
    <w:docPart>
      <w:docPartPr>
        <w:name w:val="ABF221524B2D4E18B7DB04610B44E6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B32876-506A-40D6-ADC4-6BCE31F52E15}"/>
      </w:docPartPr>
      <w:docPartBody>
        <w:p w:rsidR="003E4BDD" w:rsidRDefault="00000000">
          <w:pPr>
            <w:pStyle w:val="ABF221524B2D4E18B7DB04610B44E62A"/>
          </w:pPr>
          <w:r>
            <w:t>Email</w:t>
          </w:r>
          <w:r w:rsidRPr="00073ABE">
            <w:t xml:space="preserve"> </w:t>
          </w:r>
          <w:r>
            <w:t>4</w:t>
          </w:r>
        </w:p>
      </w:docPartBody>
    </w:docPart>
    <w:docPart>
      <w:docPartPr>
        <w:name w:val="A83435209546495794AE023EC287AA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F2DCD9-F7BC-4721-ABB0-E118D68319CB}"/>
      </w:docPartPr>
      <w:docPartBody>
        <w:p w:rsidR="003E4BDD" w:rsidRDefault="00000000">
          <w:pPr>
            <w:pStyle w:val="A83435209546495794AE023EC287AAB0"/>
          </w:pPr>
          <w:r w:rsidRPr="00073ABE">
            <w:t>Nom, prénom 5</w:t>
          </w:r>
        </w:p>
      </w:docPartBody>
    </w:docPart>
    <w:docPart>
      <w:docPartPr>
        <w:name w:val="A89C4E6C94D0407F847ADFB9D7A888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E4A58C-C788-4D6E-B68E-CDF80345BF48}"/>
      </w:docPartPr>
      <w:docPartBody>
        <w:p w:rsidR="003E4BDD" w:rsidRDefault="00000000">
          <w:pPr>
            <w:pStyle w:val="A89C4E6C94D0407F847ADFB9D7A8883D"/>
          </w:pPr>
          <w:r w:rsidRPr="00073ABE">
            <w:t>Fonction 5</w:t>
          </w:r>
        </w:p>
      </w:docPartBody>
    </w:docPart>
    <w:docPart>
      <w:docPartPr>
        <w:name w:val="3408A0026CB742018FC3A5C3378EE3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47E383-597A-4D06-84F6-F8E5A7E91C47}"/>
      </w:docPartPr>
      <w:docPartBody>
        <w:p w:rsidR="003E4BDD" w:rsidRDefault="00000000">
          <w:pPr>
            <w:pStyle w:val="3408A0026CB742018FC3A5C3378EE363"/>
          </w:pPr>
          <w:r w:rsidRPr="00073ABE">
            <w:t>Etablissement 5</w:t>
          </w:r>
        </w:p>
      </w:docPartBody>
    </w:docPart>
    <w:docPart>
      <w:docPartPr>
        <w:name w:val="1ED2F377BFC44A2AA3087DCD0C36FC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C9A958-B335-45BE-A2E9-A80FBD67088B}"/>
      </w:docPartPr>
      <w:docPartBody>
        <w:p w:rsidR="003E4BDD" w:rsidRDefault="00000000">
          <w:pPr>
            <w:pStyle w:val="1ED2F377BFC44A2AA3087DCD0C36FCF7"/>
          </w:pPr>
          <w:r>
            <w:t>Email</w:t>
          </w:r>
          <w:r w:rsidRPr="00073ABE">
            <w:t xml:space="preserve"> </w:t>
          </w:r>
          <w:r>
            <w:t>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DD"/>
    <w:rsid w:val="003E4BDD"/>
    <w:rsid w:val="00C8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BB50A9EE7234C8DA3E4F8258FA5A2AD">
    <w:name w:val="0BB50A9EE7234C8DA3E4F8258FA5A2AD"/>
  </w:style>
  <w:style w:type="paragraph" w:customStyle="1" w:styleId="B84BB4599E994889811F3A41A1EA0537">
    <w:name w:val="B84BB4599E994889811F3A41A1EA0537"/>
  </w:style>
  <w:style w:type="paragraph" w:customStyle="1" w:styleId="7E4EC52601FF432598448658B1061592">
    <w:name w:val="7E4EC52601FF432598448658B1061592"/>
  </w:style>
  <w:style w:type="paragraph" w:customStyle="1" w:styleId="203E61A296F44815B1C98FCA95AD58CC">
    <w:name w:val="203E61A296F44815B1C98FCA95AD58CC"/>
  </w:style>
  <w:style w:type="paragraph" w:customStyle="1" w:styleId="EA005E23DE3B4E15BD5976FEF6AF4024">
    <w:name w:val="EA005E23DE3B4E15BD5976FEF6AF4024"/>
  </w:style>
  <w:style w:type="paragraph" w:customStyle="1" w:styleId="55FB694263184169BB015F3A3C0D8E30">
    <w:name w:val="55FB694263184169BB015F3A3C0D8E30"/>
  </w:style>
  <w:style w:type="paragraph" w:customStyle="1" w:styleId="8C3A0CCF92E044D3B09BB55D4AE4DFBE">
    <w:name w:val="8C3A0CCF92E044D3B09BB55D4AE4DFBE"/>
  </w:style>
  <w:style w:type="paragraph" w:customStyle="1" w:styleId="4C97654ED4C04003BC747DCBBDF2F428">
    <w:name w:val="4C97654ED4C04003BC747DCBBDF2F428"/>
  </w:style>
  <w:style w:type="paragraph" w:customStyle="1" w:styleId="15AE53E631BB4D34B08CA16A338CC1FC">
    <w:name w:val="15AE53E631BB4D34B08CA16A338CC1FC"/>
  </w:style>
  <w:style w:type="paragraph" w:customStyle="1" w:styleId="818CD47122B54FF99B9855EBD0FD4317">
    <w:name w:val="818CD47122B54FF99B9855EBD0FD4317"/>
  </w:style>
  <w:style w:type="paragraph" w:customStyle="1" w:styleId="C747CF6825244EA1A9D8FC2A52AAC9E8">
    <w:name w:val="C747CF6825244EA1A9D8FC2A52AAC9E8"/>
  </w:style>
  <w:style w:type="paragraph" w:customStyle="1" w:styleId="3460611F32DD4EAABFABF60DC8D35A5B">
    <w:name w:val="3460611F32DD4EAABFABF60DC8D35A5B"/>
  </w:style>
  <w:style w:type="paragraph" w:customStyle="1" w:styleId="14D1624D2CB0418C960FF6C0993D6CA2">
    <w:name w:val="14D1624D2CB0418C960FF6C0993D6CA2"/>
  </w:style>
  <w:style w:type="paragraph" w:customStyle="1" w:styleId="5A742BC2985C47CFA32AE9A12A586CF0">
    <w:name w:val="5A742BC2985C47CFA32AE9A12A586CF0"/>
  </w:style>
  <w:style w:type="paragraph" w:customStyle="1" w:styleId="C1A0A823234342C1B86F73222E350329">
    <w:name w:val="C1A0A823234342C1B86F73222E350329"/>
  </w:style>
  <w:style w:type="paragraph" w:customStyle="1" w:styleId="ABF221524B2D4E18B7DB04610B44E62A">
    <w:name w:val="ABF221524B2D4E18B7DB04610B44E62A"/>
  </w:style>
  <w:style w:type="paragraph" w:customStyle="1" w:styleId="A83435209546495794AE023EC287AAB0">
    <w:name w:val="A83435209546495794AE023EC287AAB0"/>
  </w:style>
  <w:style w:type="paragraph" w:customStyle="1" w:styleId="A89C4E6C94D0407F847ADFB9D7A8883D">
    <w:name w:val="A89C4E6C94D0407F847ADFB9D7A8883D"/>
  </w:style>
  <w:style w:type="paragraph" w:customStyle="1" w:styleId="3408A0026CB742018FC3A5C3378EE363">
    <w:name w:val="3408A0026CB742018FC3A5C3378EE363"/>
  </w:style>
  <w:style w:type="paragraph" w:customStyle="1" w:styleId="1ED2F377BFC44A2AA3087DCD0C36FCF7">
    <w:name w:val="1ED2F377BFC44A2AA3087DCD0C36FC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AF7A8-FE15-439D-B6F1-C99DFA2E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Affiche cours gastro-entérite_EG.dotx</Template>
  <TotalTime>0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Cantonaux</Company>
  <LinksUpToDate>false</LinksUpToDate>
  <CharactersWithSpaces>1099</CharactersWithSpaces>
  <SharedDoc>false</SharedDoc>
  <HLinks>
    <vt:vector size="18" baseType="variant">
      <vt:variant>
        <vt:i4>6684714</vt:i4>
      </vt:variant>
      <vt:variant>
        <vt:i4>60</vt:i4>
      </vt:variant>
      <vt:variant>
        <vt:i4>0</vt:i4>
      </vt:variant>
      <vt:variant>
        <vt:i4>5</vt:i4>
      </vt:variant>
      <vt:variant>
        <vt:lpwstr>http://www.hpci.ch/</vt:lpwstr>
      </vt:variant>
      <vt:variant>
        <vt:lpwstr/>
      </vt:variant>
      <vt:variant>
        <vt:i4>6160425</vt:i4>
      </vt:variant>
      <vt:variant>
        <vt:i4>57</vt:i4>
      </vt:variant>
      <vt:variant>
        <vt:i4>0</vt:i4>
      </vt:variant>
      <vt:variant>
        <vt:i4>5</vt:i4>
      </vt:variant>
      <vt:variant>
        <vt:lpwstr>mailto:ghislaine.gagnon@chuv.ch</vt:lpwstr>
      </vt:variant>
      <vt:variant>
        <vt:lpwstr/>
      </vt:variant>
      <vt:variant>
        <vt:i4>2883676</vt:i4>
      </vt:variant>
      <vt:variant>
        <vt:i4>54</vt:i4>
      </vt:variant>
      <vt:variant>
        <vt:i4>0</vt:i4>
      </vt:variant>
      <vt:variant>
        <vt:i4>5</vt:i4>
      </vt:variant>
      <vt:variant>
        <vt:lpwstr>mailto:beatrix.sobgoui@chuv.ch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Sobgoui Beatrix</dc:creator>
  <cp:keywords/>
  <cp:lastModifiedBy>Moroni May Kou</cp:lastModifiedBy>
  <cp:revision>14</cp:revision>
  <cp:lastPrinted>2014-10-09T07:31:00Z</cp:lastPrinted>
  <dcterms:created xsi:type="dcterms:W3CDTF">2024-01-26T15:25:00Z</dcterms:created>
  <dcterms:modified xsi:type="dcterms:W3CDTF">2024-03-04T14:44:00Z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000800d000000000000001023720</vt:lpwstr>
  </property>
</Properties>
</file>