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BA97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26E93CB4" wp14:editId="5CCA7B43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0EA74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75F3571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A91E69A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1A485E6A" w14:textId="77777777" w:rsidR="00480DC9" w:rsidRDefault="005B6CC7" w:rsidP="005B6CC7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de l’infection urinaire en milieu de soins</w:t>
      </w:r>
    </w:p>
    <w:p w14:paraId="655AD263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6845FD8C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601CDF0A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09557FE6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4EA57426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3C65B6C3" w14:textId="77777777" w:rsidR="004B4C30" w:rsidRPr="00CD63E1" w:rsidRDefault="004B4C30" w:rsidP="004B4C30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="005B6CC7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des structures de soins.</w:t>
            </w:r>
          </w:p>
          <w:p w14:paraId="25213254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0594920B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2FB35516" w14:textId="77777777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0DD40376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199590E0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19E38E09" w14:textId="77777777" w:rsidR="00480DC9" w:rsidRDefault="005B6CC7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Dre M-I. Nahimana-Tessemo</w:t>
            </w:r>
          </w:p>
          <w:p w14:paraId="49CCACA3" w14:textId="77777777" w:rsidR="00935E56" w:rsidRDefault="005B6CC7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Médecin responsable de l’Unité</w:t>
            </w:r>
            <w:r w:rsidR="00DE021E">
              <w:rPr>
                <w:rFonts w:cs="Arial"/>
                <w:color w:val="FFFFFF" w:themeColor="background1"/>
              </w:rPr>
              <w:t xml:space="preserve"> cantonale HPCi </w:t>
            </w:r>
          </w:p>
          <w:p w14:paraId="4C07B9FD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6F168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7117FC18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402F1257" w14:textId="77777777" w:rsidR="005B6CC7" w:rsidRPr="00365F39" w:rsidRDefault="005B6CC7" w:rsidP="005B6CC7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Bactériurie asymptomatique versus infection urinaire</w:t>
            </w:r>
            <w:r w:rsidRPr="00365F39">
              <w:rPr>
                <w:rFonts w:ascii="Source Sans Pro" w:hAnsi="Source Sans Pro" w:cs="Tahoma"/>
              </w:rPr>
              <w:t xml:space="preserve"> </w:t>
            </w:r>
          </w:p>
          <w:p w14:paraId="68DF638D" w14:textId="77777777" w:rsidR="005B6CC7" w:rsidRPr="00365F39" w:rsidRDefault="005B6CC7" w:rsidP="005B6CC7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Mécanisme d’acquisition de l’infection urinaire</w:t>
            </w:r>
          </w:p>
          <w:p w14:paraId="5CFB1128" w14:textId="77777777" w:rsidR="005B6CC7" w:rsidRDefault="005B6CC7" w:rsidP="005B6CC7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Epidémiologie de l’infection urinaire sur sonde</w:t>
            </w:r>
          </w:p>
          <w:p w14:paraId="26CE0BD1" w14:textId="77777777" w:rsidR="005B6CC7" w:rsidRDefault="005B6CC7" w:rsidP="005B6CC7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Indication au sondage vésical</w:t>
            </w:r>
          </w:p>
          <w:p w14:paraId="49A81410" w14:textId="77777777" w:rsidR="005B6CC7" w:rsidRDefault="005B6CC7" w:rsidP="005B6CC7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Mesure de prévention de l’infection urinaire</w:t>
            </w:r>
          </w:p>
          <w:p w14:paraId="50167A0F" w14:textId="77777777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301843FE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2DF52BE9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31A24BCF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3A430696" w14:textId="42F2CE33" w:rsidR="00674F6F" w:rsidRPr="0004172D" w:rsidRDefault="001712AE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23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05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38607FC9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69130CF2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1AE49255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4DCE885E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7B38E672" w14:textId="77777777" w:rsidR="001712AE" w:rsidRDefault="001712AE" w:rsidP="001712AE">
      <w:pPr>
        <w:pStyle w:val="NormalWeb"/>
        <w:spacing w:before="0" w:beforeAutospacing="0" w:after="0" w:afterAutospacing="0"/>
        <w:jc w:val="center"/>
        <w:textAlignment w:val="center"/>
      </w:pPr>
      <w:r>
        <w:rPr>
          <w:rFonts w:ascii="Source Sans Pro" w:eastAsia="+mn-ea" w:hAnsi="Source Sans Pro" w:cs="+mn-cs"/>
          <w:color w:val="000000"/>
          <w:kern w:val="24"/>
          <w:sz w:val="32"/>
          <w:szCs w:val="32"/>
        </w:rPr>
        <w:t>EMS Grande Fontaine</w:t>
      </w:r>
    </w:p>
    <w:p w14:paraId="07524E8D" w14:textId="0597A6BB" w:rsidR="00DE021E" w:rsidRPr="001712AE" w:rsidRDefault="001712AE" w:rsidP="001712AE">
      <w:pPr>
        <w:pStyle w:val="NormalWeb"/>
        <w:spacing w:before="0" w:beforeAutospacing="0" w:after="0" w:afterAutospacing="0"/>
        <w:jc w:val="center"/>
        <w:textAlignment w:val="center"/>
      </w:pPr>
      <w:r>
        <w:rPr>
          <w:rFonts w:ascii="Source Sans Pro" w:eastAsia="+mn-ea" w:hAnsi="Source Sans Pro" w:cs="+mn-cs"/>
          <w:color w:val="000000"/>
          <w:kern w:val="24"/>
          <w:sz w:val="32"/>
          <w:szCs w:val="32"/>
        </w:rPr>
        <w:t>Bex</w:t>
      </w:r>
    </w:p>
    <w:p w14:paraId="7B9C26E0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308C4D4C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75423337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17E2212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2EEDCEA1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741CB1E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0BE1ECB3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5E5391EC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7B3BAEC" w14:textId="77777777" w:rsidR="000438F8" w:rsidRPr="00B24A06" w:rsidRDefault="00000000" w:rsidP="001712AE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CA490B9DF9D840C2A94F293271E6DA57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15169F9E" w14:textId="77777777" w:rsidR="000438F8" w:rsidRPr="002B1BDA" w:rsidRDefault="00000000" w:rsidP="001712AE">
            <w:pPr>
              <w:tabs>
                <w:tab w:val="left" w:pos="93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AD4321B65E134F0FA8F3623690F5971C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1FF62680" w14:textId="77777777" w:rsidR="000438F8" w:rsidRDefault="00000000" w:rsidP="001712AE">
            <w:pPr>
              <w:tabs>
                <w:tab w:val="left" w:pos="93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4E54ADC8B6B545D1858ADC2E31E62682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12FB585" w14:textId="77777777" w:rsidR="000438F8" w:rsidRDefault="00000000" w:rsidP="001712AE">
            <w:pPr>
              <w:tabs>
                <w:tab w:val="left" w:pos="93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60E7F5D393ED4FBA97FDC7871DA174A8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0157E318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711E612" w14:textId="77777777" w:rsidR="000438F8" w:rsidRPr="00B24A06" w:rsidRDefault="00000000" w:rsidP="001712AE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806BAF474E624706A15548AE9E3DA217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14B42A7E" w14:textId="77777777" w:rsidR="000438F8" w:rsidRPr="002B1BDA" w:rsidRDefault="00000000" w:rsidP="001712AE">
            <w:pPr>
              <w:tabs>
                <w:tab w:val="left" w:pos="93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4540E642D7F74040B587AFDD7CAC93B3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5ECED11A" w14:textId="77777777" w:rsidR="000438F8" w:rsidRDefault="00000000" w:rsidP="001712AE">
            <w:pPr>
              <w:tabs>
                <w:tab w:val="left" w:pos="93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E6D888AC59FA464FA7A26E3F97F7B780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3F38CE87" w14:textId="77777777" w:rsidR="000438F8" w:rsidRDefault="00000000" w:rsidP="001712AE">
            <w:pPr>
              <w:tabs>
                <w:tab w:val="left" w:pos="93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21A821D107594115A585A14FD9FFD1D6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6987B037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3AFBF3A" w14:textId="77777777" w:rsidR="000438F8" w:rsidRPr="00B24A06" w:rsidRDefault="00000000" w:rsidP="001712AE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9B12DCB0E024C3FA7A37619FF82A43A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2847CDB1" w14:textId="77777777" w:rsidR="000438F8" w:rsidRPr="002B1BDA" w:rsidRDefault="00000000" w:rsidP="001712AE">
            <w:pPr>
              <w:tabs>
                <w:tab w:val="left" w:pos="93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3FC84341D70842C2878E02117A0DF034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5AAD86D" w14:textId="77777777" w:rsidR="000438F8" w:rsidRDefault="00000000" w:rsidP="001712AE">
            <w:pPr>
              <w:tabs>
                <w:tab w:val="left" w:pos="93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E1D35F43FB0847CA824F9A5A10B137DE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63DBCFA" w14:textId="77777777" w:rsidR="000438F8" w:rsidRDefault="00000000" w:rsidP="001712AE">
            <w:pPr>
              <w:tabs>
                <w:tab w:val="left" w:pos="93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9D572C9043E341B2AAD674666D22B8B3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5B172FE9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5800F51" w14:textId="77777777" w:rsidR="000438F8" w:rsidRPr="00B24A06" w:rsidRDefault="00000000" w:rsidP="001712AE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E9ADB5CE644466E89E23506B38ADFE9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6CD84807" w14:textId="77777777" w:rsidR="000438F8" w:rsidRPr="002B1BDA" w:rsidRDefault="00000000" w:rsidP="001712AE">
            <w:pPr>
              <w:tabs>
                <w:tab w:val="left" w:pos="93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7A21BE1A5C1043339A924D08065A61BC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05017D3" w14:textId="77777777" w:rsidR="000438F8" w:rsidRDefault="00000000" w:rsidP="001712AE">
            <w:pPr>
              <w:tabs>
                <w:tab w:val="left" w:pos="93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7668B7C41B8455DAC7963F0AECCC4F7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5BAEC70D" w14:textId="77777777" w:rsidR="000438F8" w:rsidRDefault="00000000" w:rsidP="001712AE">
            <w:pPr>
              <w:tabs>
                <w:tab w:val="left" w:pos="93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496F9281545542D9A7DFA6870460D77E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24BD75EA" w14:textId="77777777" w:rsidTr="0017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395F6F5" w14:textId="77777777" w:rsidR="000438F8" w:rsidRPr="00B24A06" w:rsidRDefault="00000000" w:rsidP="001712AE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28C34338486243DAA4809AB8A13599EF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4B2FCB67" w14:textId="77777777" w:rsidR="000438F8" w:rsidRPr="002B1BDA" w:rsidRDefault="00000000" w:rsidP="001712AE">
            <w:pPr>
              <w:tabs>
                <w:tab w:val="left" w:pos="93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D7D91849786414C8A452CD2C8690730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39B0351" w14:textId="77777777" w:rsidR="000438F8" w:rsidRDefault="00000000" w:rsidP="001712AE">
            <w:pPr>
              <w:tabs>
                <w:tab w:val="left" w:pos="93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F4BBA981F48548E6979E161AD766DBA7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CDAE62E" w14:textId="77777777" w:rsidR="000438F8" w:rsidRDefault="00000000" w:rsidP="001712AE">
            <w:pPr>
              <w:tabs>
                <w:tab w:val="left" w:pos="93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71B8E661D74A4523A0341994DB71BDC6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  <w:tr w:rsidR="001712AE" w14:paraId="524F93AC" w14:textId="77777777" w:rsidTr="001712A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</w:tcPr>
          <w:p w14:paraId="00CA8279" w14:textId="0D2FD062" w:rsidR="001712AE" w:rsidRDefault="001712AE" w:rsidP="001712AE">
            <w:pPr>
              <w:tabs>
                <w:tab w:val="left" w:pos="9356"/>
              </w:tabs>
              <w:jc w:val="center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B953D5">
              <w:t xml:space="preserve">Nom, prénom </w:t>
            </w:r>
            <w:r>
              <w:t>6</w:t>
            </w:r>
          </w:p>
        </w:tc>
        <w:tc>
          <w:tcPr>
            <w:tcW w:w="739" w:type="pct"/>
          </w:tcPr>
          <w:p w14:paraId="73FBFA4D" w14:textId="1028824A" w:rsidR="001712AE" w:rsidRDefault="001712AE" w:rsidP="001712AE">
            <w:pPr>
              <w:tabs>
                <w:tab w:val="left" w:pos="93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AB7A60">
              <w:t xml:space="preserve">Fonction </w:t>
            </w:r>
            <w:r>
              <w:t>6</w:t>
            </w:r>
          </w:p>
        </w:tc>
        <w:tc>
          <w:tcPr>
            <w:tcW w:w="1145" w:type="pct"/>
          </w:tcPr>
          <w:p w14:paraId="24BE4B78" w14:textId="32FA4F55" w:rsidR="001712AE" w:rsidRDefault="001712AE" w:rsidP="001712AE">
            <w:pPr>
              <w:tabs>
                <w:tab w:val="left" w:pos="93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1712AE">
              <w:t xml:space="preserve">Etablissement </w:t>
            </w:r>
            <w:r>
              <w:t>6</w:t>
            </w:r>
          </w:p>
        </w:tc>
        <w:tc>
          <w:tcPr>
            <w:tcW w:w="1968" w:type="pct"/>
          </w:tcPr>
          <w:p w14:paraId="33620466" w14:textId="52B2C1A7" w:rsidR="001712AE" w:rsidRDefault="001712AE" w:rsidP="001712AE">
            <w:pPr>
              <w:tabs>
                <w:tab w:val="left" w:pos="93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1712AE">
              <w:t>Email</w:t>
            </w:r>
            <w:proofErr w:type="gramEnd"/>
            <w:r w:rsidRPr="001712AE">
              <w:t xml:space="preserve"> </w:t>
            </w:r>
            <w:r>
              <w:t>6</w:t>
            </w:r>
          </w:p>
        </w:tc>
      </w:tr>
    </w:tbl>
    <w:p w14:paraId="13614796" w14:textId="77777777" w:rsidR="009E422D" w:rsidRDefault="009E422D" w:rsidP="00F72B68"/>
    <w:p w14:paraId="1603F41A" w14:textId="7C4D3A40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1712AE" w:rsidRPr="00D67ABE">
          <w:rPr>
            <w:rStyle w:val="Lienhypertexte"/>
            <w:rFonts w:ascii="Source Sans Pro" w:hAnsi="Source Sans Pro" w:cs="Tahoma"/>
            <w:sz w:val="28"/>
            <w:szCs w:val="28"/>
          </w:rPr>
          <w:t>francisco-javier.garcia-sanchez@vd.ch</w:t>
        </w:r>
      </w:hyperlink>
    </w:p>
    <w:p w14:paraId="30B83C2C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1E8B" w14:textId="77777777" w:rsidR="005D6977" w:rsidRDefault="005D6977">
      <w:r>
        <w:separator/>
      </w:r>
    </w:p>
  </w:endnote>
  <w:endnote w:type="continuationSeparator" w:id="0">
    <w:p w14:paraId="21E3CAB5" w14:textId="77777777" w:rsidR="005D6977" w:rsidRDefault="005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B849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560C758" wp14:editId="1CCC6BF7">
          <wp:simplePos x="0" y="0"/>
          <wp:positionH relativeFrom="margin">
            <wp:posOffset>0</wp:posOffset>
          </wp:positionH>
          <wp:positionV relativeFrom="paragraph">
            <wp:posOffset>26035</wp:posOffset>
          </wp:positionV>
          <wp:extent cx="135890" cy="435610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D4A0" w14:textId="77777777" w:rsidR="005D6977" w:rsidRDefault="005D6977">
      <w:r>
        <w:separator/>
      </w:r>
    </w:p>
  </w:footnote>
  <w:footnote w:type="continuationSeparator" w:id="0">
    <w:p w14:paraId="156D6599" w14:textId="77777777" w:rsidR="005D6977" w:rsidRDefault="005D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92VyThvBXfbaKhTSy25WutAh+rwtFRsgZCrnvtY2njWaNQMtGRkF3h9AcBwLg3wnBx6a6wgKFEdYaucZnnbv7w==" w:salt="r50pvIRTJHUgSyjyJNh1m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AE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712AE"/>
    <w:rsid w:val="00181A3F"/>
    <w:rsid w:val="00185634"/>
    <w:rsid w:val="00196556"/>
    <w:rsid w:val="001A6DD4"/>
    <w:rsid w:val="001B6E33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CC7"/>
    <w:rsid w:val="005B6D2B"/>
    <w:rsid w:val="005C2061"/>
    <w:rsid w:val="005C41B6"/>
    <w:rsid w:val="005D36F2"/>
    <w:rsid w:val="005D5D39"/>
    <w:rsid w:val="005D64DA"/>
    <w:rsid w:val="005D6977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31510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9365D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A7AC7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4EC69E"/>
  <w15:chartTrackingRefBased/>
  <w15:docId w15:val="{92DCA087-165D-457D-BFF6-7F3B8674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12AE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isco-javier.garcia-sanchez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FORMATIONS\3.%20PREVENTION%20DU%20RISQUE%20INFECTIEUX-%20SPECIFICITES\FORMATIONS%20MEDICALES\Mod&#232;le%20de%20documents\Affiche%20cours%20infection%20urinaire_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90B9DF9D840C2A94F293271E6D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9F09A-A44C-40DF-882E-6A4C6D15B57D}"/>
      </w:docPartPr>
      <w:docPartBody>
        <w:p w:rsidR="0082226D" w:rsidRDefault="00000000">
          <w:pPr>
            <w:pStyle w:val="CA490B9DF9D840C2A94F293271E6DA57"/>
          </w:pPr>
          <w:r w:rsidRPr="008A6CF5">
            <w:t>Nom, prénom 1</w:t>
          </w:r>
        </w:p>
      </w:docPartBody>
    </w:docPart>
    <w:docPart>
      <w:docPartPr>
        <w:name w:val="AD4321B65E134F0FA8F3623690F59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B08E9-3C15-41AE-829F-B76E05DF429F}"/>
      </w:docPartPr>
      <w:docPartBody>
        <w:p w:rsidR="0082226D" w:rsidRDefault="00000000">
          <w:pPr>
            <w:pStyle w:val="AD4321B65E134F0FA8F3623690F5971C"/>
          </w:pPr>
          <w:r w:rsidRPr="00073ABE">
            <w:t>Fonction 1</w:t>
          </w:r>
        </w:p>
      </w:docPartBody>
    </w:docPart>
    <w:docPart>
      <w:docPartPr>
        <w:name w:val="4E54ADC8B6B545D1858ADC2E31E62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A04F2-A2D5-4F5D-97BE-36C293D9E982}"/>
      </w:docPartPr>
      <w:docPartBody>
        <w:p w:rsidR="0082226D" w:rsidRDefault="00000000">
          <w:pPr>
            <w:pStyle w:val="4E54ADC8B6B545D1858ADC2E31E62682"/>
          </w:pPr>
          <w:r w:rsidRPr="00073ABE">
            <w:t>Etablissement 1</w:t>
          </w:r>
        </w:p>
      </w:docPartBody>
    </w:docPart>
    <w:docPart>
      <w:docPartPr>
        <w:name w:val="60E7F5D393ED4FBA97FDC7871DA17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D5781-8D64-433E-966F-E1BA7D08B33D}"/>
      </w:docPartPr>
      <w:docPartBody>
        <w:p w:rsidR="0082226D" w:rsidRDefault="00000000">
          <w:pPr>
            <w:pStyle w:val="60E7F5D393ED4FBA97FDC7871DA174A8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806BAF474E624706A15548AE9E3DA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DD6D6-8B06-49F6-B577-E051187FDEDE}"/>
      </w:docPartPr>
      <w:docPartBody>
        <w:p w:rsidR="0082226D" w:rsidRDefault="00000000">
          <w:pPr>
            <w:pStyle w:val="806BAF474E624706A15548AE9E3DA217"/>
          </w:pPr>
          <w:r w:rsidRPr="00073ABE">
            <w:t>Nom, prénom 2</w:t>
          </w:r>
        </w:p>
      </w:docPartBody>
    </w:docPart>
    <w:docPart>
      <w:docPartPr>
        <w:name w:val="4540E642D7F74040B587AFDD7CAC9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C6E9F-AD81-46CA-9AB4-77FF2F5F1623}"/>
      </w:docPartPr>
      <w:docPartBody>
        <w:p w:rsidR="0082226D" w:rsidRDefault="00000000">
          <w:pPr>
            <w:pStyle w:val="4540E642D7F74040B587AFDD7CAC93B3"/>
          </w:pPr>
          <w:r w:rsidRPr="00073ABE">
            <w:t>Fonction 2</w:t>
          </w:r>
        </w:p>
      </w:docPartBody>
    </w:docPart>
    <w:docPart>
      <w:docPartPr>
        <w:name w:val="E6D888AC59FA464FA7A26E3F97F7B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801C3-473E-4C1A-AC24-825BEBA9BC13}"/>
      </w:docPartPr>
      <w:docPartBody>
        <w:p w:rsidR="0082226D" w:rsidRDefault="00000000">
          <w:pPr>
            <w:pStyle w:val="E6D888AC59FA464FA7A26E3F97F7B780"/>
          </w:pPr>
          <w:r w:rsidRPr="00073ABE">
            <w:t>Etablissement 2</w:t>
          </w:r>
        </w:p>
      </w:docPartBody>
    </w:docPart>
    <w:docPart>
      <w:docPartPr>
        <w:name w:val="21A821D107594115A585A14FD9FFD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7E21A-94B2-447B-B2B6-580470A4F9E9}"/>
      </w:docPartPr>
      <w:docPartBody>
        <w:p w:rsidR="0082226D" w:rsidRDefault="00000000">
          <w:pPr>
            <w:pStyle w:val="21A821D107594115A585A14FD9FFD1D6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79B12DCB0E024C3FA7A37619FF82A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1EFC1-A12E-43D9-AC52-9811B2C07637}"/>
      </w:docPartPr>
      <w:docPartBody>
        <w:p w:rsidR="0082226D" w:rsidRDefault="00000000">
          <w:pPr>
            <w:pStyle w:val="79B12DCB0E024C3FA7A37619FF82A43A"/>
          </w:pPr>
          <w:r w:rsidRPr="00073ABE">
            <w:t>Nom, prénom 3</w:t>
          </w:r>
        </w:p>
      </w:docPartBody>
    </w:docPart>
    <w:docPart>
      <w:docPartPr>
        <w:name w:val="3FC84341D70842C2878E02117A0DF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FD104-5254-4AE5-965C-66C14D0A4020}"/>
      </w:docPartPr>
      <w:docPartBody>
        <w:p w:rsidR="0082226D" w:rsidRDefault="00000000">
          <w:pPr>
            <w:pStyle w:val="3FC84341D70842C2878E02117A0DF034"/>
          </w:pPr>
          <w:r w:rsidRPr="00073ABE">
            <w:t>Fonction 3</w:t>
          </w:r>
        </w:p>
      </w:docPartBody>
    </w:docPart>
    <w:docPart>
      <w:docPartPr>
        <w:name w:val="E1D35F43FB0847CA824F9A5A10B13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08AF8-45DC-4F92-A1D3-F36494D1CA8F}"/>
      </w:docPartPr>
      <w:docPartBody>
        <w:p w:rsidR="0082226D" w:rsidRDefault="00000000">
          <w:pPr>
            <w:pStyle w:val="E1D35F43FB0847CA824F9A5A10B137DE"/>
          </w:pPr>
          <w:r w:rsidRPr="00073ABE">
            <w:t>Etablissement 3</w:t>
          </w:r>
        </w:p>
      </w:docPartBody>
    </w:docPart>
    <w:docPart>
      <w:docPartPr>
        <w:name w:val="9D572C9043E341B2AAD674666D22B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C854B-5E89-4FFC-9061-0AEFEC44C562}"/>
      </w:docPartPr>
      <w:docPartBody>
        <w:p w:rsidR="0082226D" w:rsidRDefault="00000000">
          <w:pPr>
            <w:pStyle w:val="9D572C9043E341B2AAD674666D22B8B3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CE9ADB5CE644466E89E23506B38AD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2BAAE-9FB0-4FCE-AB50-41563EEA796E}"/>
      </w:docPartPr>
      <w:docPartBody>
        <w:p w:rsidR="0082226D" w:rsidRDefault="00000000">
          <w:pPr>
            <w:pStyle w:val="CE9ADB5CE644466E89E23506B38ADFE9"/>
          </w:pPr>
          <w:r w:rsidRPr="00073ABE">
            <w:t>Nom, prénom 4</w:t>
          </w:r>
        </w:p>
      </w:docPartBody>
    </w:docPart>
    <w:docPart>
      <w:docPartPr>
        <w:name w:val="7A21BE1A5C1043339A924D08065A6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9F2A1-AC37-4C2A-97E7-BEED35782D86}"/>
      </w:docPartPr>
      <w:docPartBody>
        <w:p w:rsidR="0082226D" w:rsidRDefault="00000000">
          <w:pPr>
            <w:pStyle w:val="7A21BE1A5C1043339A924D08065A61BC"/>
          </w:pPr>
          <w:r w:rsidRPr="00073ABE">
            <w:t>Fonction 4</w:t>
          </w:r>
        </w:p>
      </w:docPartBody>
    </w:docPart>
    <w:docPart>
      <w:docPartPr>
        <w:name w:val="87668B7C41B8455DAC7963F0AECCC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A7671-1B04-4168-BD28-962AEC3FEE4B}"/>
      </w:docPartPr>
      <w:docPartBody>
        <w:p w:rsidR="0082226D" w:rsidRDefault="00000000">
          <w:pPr>
            <w:pStyle w:val="87668B7C41B8455DAC7963F0AECCC4F7"/>
          </w:pPr>
          <w:r w:rsidRPr="00073ABE">
            <w:t>Etablissement 4</w:t>
          </w:r>
        </w:p>
      </w:docPartBody>
    </w:docPart>
    <w:docPart>
      <w:docPartPr>
        <w:name w:val="496F9281545542D9A7DFA6870460D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F20D7-096C-4F78-8395-6816D2471700}"/>
      </w:docPartPr>
      <w:docPartBody>
        <w:p w:rsidR="0082226D" w:rsidRDefault="00000000">
          <w:pPr>
            <w:pStyle w:val="496F9281545542D9A7DFA6870460D77E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28C34338486243DAA4809AB8A1359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147B1-669C-4674-B69B-C676C7BE3123}"/>
      </w:docPartPr>
      <w:docPartBody>
        <w:p w:rsidR="0082226D" w:rsidRDefault="00000000">
          <w:pPr>
            <w:pStyle w:val="28C34338486243DAA4809AB8A13599EF"/>
          </w:pPr>
          <w:r w:rsidRPr="00073ABE">
            <w:t>Nom, prénom 5</w:t>
          </w:r>
        </w:p>
      </w:docPartBody>
    </w:docPart>
    <w:docPart>
      <w:docPartPr>
        <w:name w:val="4D7D91849786414C8A452CD2C8690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1910C-875B-49AA-B005-D57B4BFF2BC8}"/>
      </w:docPartPr>
      <w:docPartBody>
        <w:p w:rsidR="0082226D" w:rsidRDefault="00000000">
          <w:pPr>
            <w:pStyle w:val="4D7D91849786414C8A452CD2C8690730"/>
          </w:pPr>
          <w:r w:rsidRPr="00073ABE">
            <w:t>Fonction 5</w:t>
          </w:r>
        </w:p>
      </w:docPartBody>
    </w:docPart>
    <w:docPart>
      <w:docPartPr>
        <w:name w:val="F4BBA981F48548E6979E161AD766D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50D23-0A2E-4648-A702-A093E83850D0}"/>
      </w:docPartPr>
      <w:docPartBody>
        <w:p w:rsidR="0082226D" w:rsidRDefault="00000000">
          <w:pPr>
            <w:pStyle w:val="F4BBA981F48548E6979E161AD766DBA7"/>
          </w:pPr>
          <w:r w:rsidRPr="00073ABE">
            <w:t>Etablissement 5</w:t>
          </w:r>
        </w:p>
      </w:docPartBody>
    </w:docPart>
    <w:docPart>
      <w:docPartPr>
        <w:name w:val="71B8E661D74A4523A0341994DB71B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3AF57-F13C-4284-9272-CCD57AC3171F}"/>
      </w:docPartPr>
      <w:docPartBody>
        <w:p w:rsidR="0082226D" w:rsidRDefault="00000000">
          <w:pPr>
            <w:pStyle w:val="71B8E661D74A4523A0341994DB71BDC6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6D"/>
    <w:rsid w:val="0082226D"/>
    <w:rsid w:val="00E3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490B9DF9D840C2A94F293271E6DA57">
    <w:name w:val="CA490B9DF9D840C2A94F293271E6DA57"/>
  </w:style>
  <w:style w:type="paragraph" w:customStyle="1" w:styleId="AD4321B65E134F0FA8F3623690F5971C">
    <w:name w:val="AD4321B65E134F0FA8F3623690F5971C"/>
  </w:style>
  <w:style w:type="paragraph" w:customStyle="1" w:styleId="4E54ADC8B6B545D1858ADC2E31E62682">
    <w:name w:val="4E54ADC8B6B545D1858ADC2E31E62682"/>
  </w:style>
  <w:style w:type="paragraph" w:customStyle="1" w:styleId="60E7F5D393ED4FBA97FDC7871DA174A8">
    <w:name w:val="60E7F5D393ED4FBA97FDC7871DA174A8"/>
  </w:style>
  <w:style w:type="paragraph" w:customStyle="1" w:styleId="806BAF474E624706A15548AE9E3DA217">
    <w:name w:val="806BAF474E624706A15548AE9E3DA217"/>
  </w:style>
  <w:style w:type="paragraph" w:customStyle="1" w:styleId="4540E642D7F74040B587AFDD7CAC93B3">
    <w:name w:val="4540E642D7F74040B587AFDD7CAC93B3"/>
  </w:style>
  <w:style w:type="paragraph" w:customStyle="1" w:styleId="E6D888AC59FA464FA7A26E3F97F7B780">
    <w:name w:val="E6D888AC59FA464FA7A26E3F97F7B780"/>
  </w:style>
  <w:style w:type="paragraph" w:customStyle="1" w:styleId="21A821D107594115A585A14FD9FFD1D6">
    <w:name w:val="21A821D107594115A585A14FD9FFD1D6"/>
  </w:style>
  <w:style w:type="paragraph" w:customStyle="1" w:styleId="79B12DCB0E024C3FA7A37619FF82A43A">
    <w:name w:val="79B12DCB0E024C3FA7A37619FF82A43A"/>
  </w:style>
  <w:style w:type="paragraph" w:customStyle="1" w:styleId="3FC84341D70842C2878E02117A0DF034">
    <w:name w:val="3FC84341D70842C2878E02117A0DF034"/>
  </w:style>
  <w:style w:type="paragraph" w:customStyle="1" w:styleId="E1D35F43FB0847CA824F9A5A10B137DE">
    <w:name w:val="E1D35F43FB0847CA824F9A5A10B137DE"/>
  </w:style>
  <w:style w:type="paragraph" w:customStyle="1" w:styleId="9D572C9043E341B2AAD674666D22B8B3">
    <w:name w:val="9D572C9043E341B2AAD674666D22B8B3"/>
  </w:style>
  <w:style w:type="paragraph" w:customStyle="1" w:styleId="CE9ADB5CE644466E89E23506B38ADFE9">
    <w:name w:val="CE9ADB5CE644466E89E23506B38ADFE9"/>
  </w:style>
  <w:style w:type="paragraph" w:customStyle="1" w:styleId="7A21BE1A5C1043339A924D08065A61BC">
    <w:name w:val="7A21BE1A5C1043339A924D08065A61BC"/>
  </w:style>
  <w:style w:type="paragraph" w:customStyle="1" w:styleId="87668B7C41B8455DAC7963F0AECCC4F7">
    <w:name w:val="87668B7C41B8455DAC7963F0AECCC4F7"/>
  </w:style>
  <w:style w:type="paragraph" w:customStyle="1" w:styleId="496F9281545542D9A7DFA6870460D77E">
    <w:name w:val="496F9281545542D9A7DFA6870460D77E"/>
  </w:style>
  <w:style w:type="paragraph" w:customStyle="1" w:styleId="28C34338486243DAA4809AB8A13599EF">
    <w:name w:val="28C34338486243DAA4809AB8A13599EF"/>
  </w:style>
  <w:style w:type="paragraph" w:customStyle="1" w:styleId="4D7D91849786414C8A452CD2C8690730">
    <w:name w:val="4D7D91849786414C8A452CD2C8690730"/>
  </w:style>
  <w:style w:type="paragraph" w:customStyle="1" w:styleId="F4BBA981F48548E6979E161AD766DBA7">
    <w:name w:val="F4BBA981F48548E6979E161AD766DBA7"/>
  </w:style>
  <w:style w:type="paragraph" w:customStyle="1" w:styleId="71B8E661D74A4523A0341994DB71BDC6">
    <w:name w:val="71B8E661D74A4523A0341994DB71B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cours infection urinaire_IN.dotx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1227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Sanchez Francisco Javier</dc:creator>
  <cp:keywords/>
  <cp:lastModifiedBy>Moroni May Kou</cp:lastModifiedBy>
  <cp:revision>2</cp:revision>
  <cp:lastPrinted>2014-10-09T07:31:00Z</cp:lastPrinted>
  <dcterms:created xsi:type="dcterms:W3CDTF">2024-02-06T14:19:00Z</dcterms:created>
  <dcterms:modified xsi:type="dcterms:W3CDTF">2024-03-04T13:15:00Z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