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800A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60091EE3" wp14:editId="58F2DF34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DFFF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51B8DD60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3C119E5E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0AF55B9C" w14:textId="77777777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01C832E3" w14:textId="77777777" w:rsidR="00480DC9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Niveau 1</w:t>
      </w:r>
    </w:p>
    <w:p w14:paraId="7854DF51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6B0810C0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2F777CED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748A04D5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16006E96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299F25D8" w14:textId="77777777" w:rsidR="001C23FD" w:rsidRPr="00CD63E1" w:rsidRDefault="001C23FD" w:rsidP="001C23FD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non-infirmier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des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Soins à domicile</w:t>
            </w:r>
          </w:p>
          <w:p w14:paraId="597B8F88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743E39DB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123E8484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036E7C78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40A9CA21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4CBC3937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6BEBDC07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HPCi </w:t>
            </w:r>
          </w:p>
          <w:p w14:paraId="5264EBB5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35FA4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7068C4BB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7E5035F0" w14:textId="77777777" w:rsidR="001C23FD" w:rsidRPr="008C0E89" w:rsidRDefault="001C23FD" w:rsidP="001C23F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</w:rPr>
            </w:pPr>
            <w:bookmarkStart w:id="0" w:name="_Hlk155771443"/>
            <w:r w:rsidRPr="008C0E89">
              <w:rPr>
                <w:rFonts w:cs="Arial"/>
                <w:szCs w:val="22"/>
              </w:rPr>
              <w:t>Rappels théoriques en hygiène</w:t>
            </w:r>
          </w:p>
          <w:p w14:paraId="663229B4" w14:textId="77777777" w:rsidR="001C23FD" w:rsidRPr="008C0E89" w:rsidRDefault="001C23FD" w:rsidP="001C23F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</w:rPr>
            </w:pPr>
            <w:r w:rsidRPr="008C0E89">
              <w:rPr>
                <w:rFonts w:cs="Arial"/>
              </w:rPr>
              <w:t>Hygiène personnelle dans le contexte de soins à domicile</w:t>
            </w:r>
          </w:p>
          <w:p w14:paraId="2D76BF6D" w14:textId="77777777" w:rsidR="001C23FD" w:rsidRPr="008C0E89" w:rsidRDefault="001C23FD" w:rsidP="001C23F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 xml:space="preserve">Agents infectieux et modes de transmissions des microorganismes </w:t>
            </w:r>
          </w:p>
          <w:p w14:paraId="3F9A74B1" w14:textId="77777777" w:rsidR="001C23FD" w:rsidRPr="008C0E89" w:rsidRDefault="001C23FD" w:rsidP="001C23F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>Application à domicile des :</w:t>
            </w:r>
          </w:p>
          <w:p w14:paraId="237B77B4" w14:textId="77777777" w:rsidR="001C23FD" w:rsidRPr="008C0E89" w:rsidRDefault="001C23FD" w:rsidP="001C23FD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  <w:szCs w:val="22"/>
              </w:rPr>
              <w:t xml:space="preserve">Précautions Standard </w:t>
            </w:r>
          </w:p>
          <w:p w14:paraId="52AC0038" w14:textId="77777777" w:rsidR="001C23FD" w:rsidRPr="008C0E89" w:rsidRDefault="001C23FD" w:rsidP="001C23FD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</w:rPr>
            </w:pPr>
            <w:r w:rsidRPr="008C0E89">
              <w:rPr>
                <w:rFonts w:cs="Arial"/>
                <w:szCs w:val="22"/>
              </w:rPr>
              <w:t>Mesures Additionnelles</w:t>
            </w:r>
            <w:r w:rsidRPr="008C0E89">
              <w:rPr>
                <w:rFonts w:cs="Arial"/>
              </w:rPr>
              <w:t xml:space="preserve"> </w:t>
            </w:r>
            <w:r w:rsidRPr="008C0E89">
              <w:rPr>
                <w:rFonts w:cs="Arial"/>
                <w:szCs w:val="22"/>
                <w:lang w:val="fr-CH" w:eastAsia="fr-CH"/>
              </w:rPr>
              <w:t xml:space="preserve"> </w:t>
            </w:r>
            <w:bookmarkEnd w:id="0"/>
          </w:p>
          <w:p w14:paraId="2B91374A" w14:textId="77777777" w:rsidR="004078B3" w:rsidRPr="004078B3" w:rsidRDefault="001C23FD" w:rsidP="001C23F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8C0E89">
              <w:rPr>
                <w:rFonts w:cs="Arial"/>
              </w:rPr>
              <w:t>Exercice pratique : Hygiène des Mains</w:t>
            </w:r>
          </w:p>
          <w:p w14:paraId="7D02EEA4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6DE857F0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05827612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8F848F5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6813D696" w14:textId="3E901B7F" w:rsidR="00674F6F" w:rsidRPr="0004172D" w:rsidRDefault="00E45D50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16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09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5C1C34CC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41225D10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5E58F851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163B1C89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13EEA2ED" w14:textId="77777777" w:rsidR="00E45D50" w:rsidRPr="00E45D50" w:rsidRDefault="00E45D50" w:rsidP="00E45D50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 w:rsidRPr="00E45D50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Espace Santé </w:t>
      </w:r>
      <w:proofErr w:type="spellStart"/>
      <w:r w:rsidRPr="00E45D50">
        <w:rPr>
          <w:rFonts w:cs="Arial"/>
          <w:i/>
          <w:color w:val="808080" w:themeColor="background1" w:themeShade="80"/>
          <w:sz w:val="20"/>
          <w:shd w:val="clear" w:color="auto" w:fill="FFFFFF"/>
        </w:rPr>
        <w:t>Rennaz</w:t>
      </w:r>
      <w:proofErr w:type="spellEnd"/>
    </w:p>
    <w:p w14:paraId="58ADA4B5" w14:textId="5589D773" w:rsidR="00E45D50" w:rsidRPr="00E45D50" w:rsidRDefault="00E45D50" w:rsidP="00E45D50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 w:rsidRPr="00E45D50">
        <w:rPr>
          <w:rFonts w:cs="Arial"/>
          <w:i/>
          <w:color w:val="808080" w:themeColor="background1" w:themeShade="80"/>
          <w:sz w:val="20"/>
          <w:shd w:val="clear" w:color="auto" w:fill="FFFFFF"/>
        </w:rPr>
        <w:t>Route des Tilles 6a</w:t>
      </w: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.  </w:t>
      </w:r>
      <w:r w:rsidRPr="00E45D50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1847 </w:t>
      </w:r>
      <w:proofErr w:type="spellStart"/>
      <w:r w:rsidRPr="00E45D50">
        <w:rPr>
          <w:rFonts w:cs="Arial"/>
          <w:i/>
          <w:color w:val="808080" w:themeColor="background1" w:themeShade="80"/>
          <w:sz w:val="20"/>
          <w:shd w:val="clear" w:color="auto" w:fill="FFFFFF"/>
        </w:rPr>
        <w:t>Rennaz</w:t>
      </w:r>
      <w:proofErr w:type="spellEnd"/>
    </w:p>
    <w:p w14:paraId="635592A8" w14:textId="18949816" w:rsidR="00DE021E" w:rsidRPr="005C41B6" w:rsidRDefault="00E45D50" w:rsidP="00E45D50">
      <w:pPr>
        <w:spacing w:before="120"/>
        <w:jc w:val="center"/>
        <w:rPr>
          <w:rFonts w:cs="Arial"/>
          <w:b/>
          <w:color w:val="00B050"/>
          <w:sz w:val="20"/>
        </w:rPr>
      </w:pPr>
      <w:r w:rsidRPr="00E45D50">
        <w:rPr>
          <w:rFonts w:cs="Arial"/>
          <w:i/>
          <w:color w:val="808080" w:themeColor="background1" w:themeShade="80"/>
          <w:sz w:val="20"/>
          <w:shd w:val="clear" w:color="auto" w:fill="FFFFFF"/>
        </w:rPr>
        <w:t>Salles de conférence n°03-04 (rez-de-chaussée)</w:t>
      </w:r>
    </w:p>
    <w:p w14:paraId="64E829BF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399661C0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2AF61174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930C2AA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3EA8CB46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6C8B1C43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2FC81C65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626ADBBA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D0862E9" w14:textId="77777777" w:rsidR="000438F8" w:rsidRPr="00B24A06" w:rsidRDefault="00E45D5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7ECC9DBE56B840E188E08AA326A0149E"/>
                </w:placeholder>
                <w:showingPlcHdr/>
              </w:sdtPr>
              <w:sdtEndPr/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05C76156" w14:textId="77777777" w:rsidR="000438F8" w:rsidRPr="002B1BDA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4966C293C701407486F6F90F9AF9C0DE"/>
                </w:placeholder>
                <w:showingPlcHdr/>
              </w:sdtPr>
              <w:sdtEndPr/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CEDC7CE" w14:textId="77777777" w:rsidR="000438F8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D51FB93F18A84A25BC2D844A2C264B57"/>
                </w:placeholder>
                <w:showingPlcHdr/>
              </w:sdtPr>
              <w:sdtEndPr/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59170014" w14:textId="77777777" w:rsidR="000438F8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DDE54D90E4BF4D189D8FEF5C6EBA547A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430BECBA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87C4DF4" w14:textId="77777777" w:rsidR="000438F8" w:rsidRPr="00B24A06" w:rsidRDefault="00E45D5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CF0DFEFF34C2493291DFD84107F6F636"/>
                </w:placeholder>
                <w:showingPlcHdr/>
              </w:sdtPr>
              <w:sdtEndPr/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3C76C40" w14:textId="77777777" w:rsidR="000438F8" w:rsidRPr="002B1BDA" w:rsidRDefault="00E45D5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DC085944993B44F9A63DD3FBE274E5EE"/>
                </w:placeholder>
                <w:showingPlcHdr/>
              </w:sdtPr>
              <w:sdtEndPr/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4908839" w14:textId="77777777" w:rsidR="000438F8" w:rsidRDefault="00E45D5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E3A3504F22C49AE91E09FEBBC2013E6"/>
                </w:placeholder>
                <w:showingPlcHdr/>
              </w:sdtPr>
              <w:sdtEndPr/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7C6DCA9" w14:textId="77777777" w:rsidR="000438F8" w:rsidRDefault="00E45D5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43324B0551C748E09FCCBBB1C24FA3AA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37982320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B85714A" w14:textId="77777777" w:rsidR="000438F8" w:rsidRPr="00B24A06" w:rsidRDefault="00E45D5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D837710FA2245B0AE299729FC46ADC5"/>
                </w:placeholder>
                <w:showingPlcHdr/>
              </w:sdtPr>
              <w:sdtEndPr/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0957F5EF" w14:textId="77777777" w:rsidR="000438F8" w:rsidRPr="002B1BDA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BD51461CD9444C1D83D8C4E829D401AE"/>
                </w:placeholder>
                <w:showingPlcHdr/>
              </w:sdtPr>
              <w:sdtEndPr/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E828155" w14:textId="77777777" w:rsidR="000438F8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BFD3879C6594C0692CDD691F45E95BE"/>
                </w:placeholder>
                <w:showingPlcHdr/>
              </w:sdtPr>
              <w:sdtEndPr/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3FA85380" w14:textId="77777777" w:rsidR="000438F8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8DFEB433AD374E799322064DA54A8513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430912CC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6288635B" w14:textId="77777777" w:rsidR="000438F8" w:rsidRPr="00B24A06" w:rsidRDefault="00E45D5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F617527366045BA91F9886320319B71"/>
                </w:placeholder>
                <w:showingPlcHdr/>
              </w:sdtPr>
              <w:sdtEndPr/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25588702" w14:textId="77777777" w:rsidR="000438F8" w:rsidRPr="002B1BDA" w:rsidRDefault="00E45D5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860C281B59414A89AC1F076C14236AC0"/>
                </w:placeholder>
                <w:showingPlcHdr/>
              </w:sdtPr>
              <w:sdtEndPr/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50400F3F" w14:textId="77777777" w:rsidR="000438F8" w:rsidRDefault="00E45D5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407CE948F52046D99E6F1F0256AE5A79"/>
                </w:placeholder>
                <w:showingPlcHdr/>
              </w:sdtPr>
              <w:sdtEndPr/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495D494" w14:textId="77777777" w:rsidR="000438F8" w:rsidRDefault="00E45D5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B7392DA328484636826E9DF070CFC7C6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75F49E84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E22FE91" w14:textId="77777777" w:rsidR="000438F8" w:rsidRPr="00B24A06" w:rsidRDefault="00E45D5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327B39DA4AD647A19508F9C245E4558F"/>
                </w:placeholder>
                <w:showingPlcHdr/>
              </w:sdtPr>
              <w:sdtEndPr/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2F8CCE14" w14:textId="77777777" w:rsidR="000438F8" w:rsidRPr="002B1BDA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52C9F01E0CAD4FFF9117B8147DD8EA62"/>
                </w:placeholder>
                <w:showingPlcHdr/>
              </w:sdtPr>
              <w:sdtEndPr/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7CAA118" w14:textId="77777777" w:rsidR="000438F8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6D83BE20B2D4E448276449746B50566"/>
                </w:placeholder>
                <w:showingPlcHdr/>
              </w:sdtPr>
              <w:sdtEndPr/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392E8AA" w14:textId="77777777" w:rsidR="000438F8" w:rsidRDefault="00E45D5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CC95DCFD61F74475914FCA8DB91FDF55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44722936" w14:textId="77777777" w:rsidR="009E422D" w:rsidRDefault="009E422D" w:rsidP="00F72B68"/>
    <w:p w14:paraId="6AA3CED0" w14:textId="622B3DB8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E45D50">
          <w:rPr>
            <w:rStyle w:val="Lienhypertexte"/>
            <w:rFonts w:ascii="Source Sans Pro" w:hAnsi="Source Sans Pro" w:cs="Tahoma"/>
            <w:sz w:val="28"/>
            <w:szCs w:val="28"/>
          </w:rPr>
          <w:t>francisco-javier.garcia-sanchez@</w:t>
        </w:r>
        <w:r w:rsidR="00DE021E" w:rsidRPr="00B912F4">
          <w:rPr>
            <w:rStyle w:val="Lienhypertexte"/>
            <w:rFonts w:ascii="Source Sans Pro" w:hAnsi="Source Sans Pro" w:cs="Tahoma"/>
            <w:sz w:val="28"/>
            <w:szCs w:val="28"/>
          </w:rPr>
          <w:t>vd.ch</w:t>
        </w:r>
      </w:hyperlink>
    </w:p>
    <w:p w14:paraId="2941E55E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CCA1" w14:textId="77777777" w:rsidR="00F87318" w:rsidRDefault="00F87318">
      <w:r>
        <w:separator/>
      </w:r>
    </w:p>
  </w:endnote>
  <w:endnote w:type="continuationSeparator" w:id="0">
    <w:p w14:paraId="7869D932" w14:textId="77777777" w:rsidR="00F87318" w:rsidRDefault="00F8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3D96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29AC027" wp14:editId="55CA5156">
          <wp:simplePos x="0" y="0"/>
          <wp:positionH relativeFrom="margin">
            <wp:posOffset>153</wp:posOffset>
          </wp:positionH>
          <wp:positionV relativeFrom="paragraph">
            <wp:posOffset>26035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794" w14:textId="77777777" w:rsidR="00F87318" w:rsidRDefault="00F87318">
      <w:r>
        <w:separator/>
      </w:r>
    </w:p>
  </w:footnote>
  <w:footnote w:type="continuationSeparator" w:id="0">
    <w:p w14:paraId="509679EB" w14:textId="77777777" w:rsidR="00F87318" w:rsidRDefault="00F8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8/80wPfj9EgAcnDlR6mtoIehGOGeF6XcLt/Rpu8NIrYHmyYc/92LkxV/elwgckiWswO07YKWvymM+9mn0dwQrw==" w:salt="dDsL+AkkUMjVj1YOnFio7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18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C23FD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0F8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45D50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8731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85321D"/>
  <w15:chartTrackingRefBased/>
  <w15:docId w15:val="{D06915E1-9FC3-45AA-82FB-4AB186E7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******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CHARTE%20GRAPHIQUE%20&amp;%20MASQUES\04_FORMATIONS\2023_Template_formation\MAJ_HPCI_Nouveaux_collaborateurs\Affiche%20formation%20non-Inf%20C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C9DBE56B840E188E08AA326A01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F6AE0-3FCC-4A34-905E-48BEE85511F8}"/>
      </w:docPartPr>
      <w:docPartBody>
        <w:p w:rsidR="00000000" w:rsidRDefault="00A25190">
          <w:pPr>
            <w:pStyle w:val="7ECC9DBE56B840E188E08AA326A0149E"/>
          </w:pPr>
          <w:r w:rsidRPr="008A6CF5">
            <w:t>Nom, prénom 1</w:t>
          </w:r>
        </w:p>
      </w:docPartBody>
    </w:docPart>
    <w:docPart>
      <w:docPartPr>
        <w:name w:val="4966C293C701407486F6F90F9AF9C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62208-9093-4E1D-AE75-6F29842C604E}"/>
      </w:docPartPr>
      <w:docPartBody>
        <w:p w:rsidR="00000000" w:rsidRDefault="00A25190">
          <w:pPr>
            <w:pStyle w:val="4966C293C701407486F6F90F9AF9C0DE"/>
          </w:pPr>
          <w:r w:rsidRPr="00073ABE">
            <w:t>Fonction 1</w:t>
          </w:r>
        </w:p>
      </w:docPartBody>
    </w:docPart>
    <w:docPart>
      <w:docPartPr>
        <w:name w:val="D51FB93F18A84A25BC2D844A2C264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DFB99-4E11-40A5-9C43-1704BBC22CC6}"/>
      </w:docPartPr>
      <w:docPartBody>
        <w:p w:rsidR="00000000" w:rsidRDefault="00A25190">
          <w:pPr>
            <w:pStyle w:val="D51FB93F18A84A25BC2D844A2C264B57"/>
          </w:pPr>
          <w:r w:rsidRPr="00073ABE">
            <w:t>Etablissement 1</w:t>
          </w:r>
        </w:p>
      </w:docPartBody>
    </w:docPart>
    <w:docPart>
      <w:docPartPr>
        <w:name w:val="DDE54D90E4BF4D189D8FEF5C6EBA5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CD32F-DEF1-4BB9-95D1-BF4FA2DB5EFB}"/>
      </w:docPartPr>
      <w:docPartBody>
        <w:p w:rsidR="00000000" w:rsidRDefault="00A25190">
          <w:pPr>
            <w:pStyle w:val="DDE54D90E4BF4D189D8FEF5C6EBA547A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CF0DFEFF34C2493291DFD84107F6F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34D90-CC31-49C8-8CA2-E2DBF3DF2975}"/>
      </w:docPartPr>
      <w:docPartBody>
        <w:p w:rsidR="00000000" w:rsidRDefault="00A25190">
          <w:pPr>
            <w:pStyle w:val="CF0DFEFF34C2493291DFD84107F6F636"/>
          </w:pPr>
          <w:r w:rsidRPr="00073ABE">
            <w:t>Nom, prénom 2</w:t>
          </w:r>
        </w:p>
      </w:docPartBody>
    </w:docPart>
    <w:docPart>
      <w:docPartPr>
        <w:name w:val="DC085944993B44F9A63DD3FBE274E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4FE5B-3B13-44B1-BF61-DB35BAE5691A}"/>
      </w:docPartPr>
      <w:docPartBody>
        <w:p w:rsidR="00000000" w:rsidRDefault="00A25190">
          <w:pPr>
            <w:pStyle w:val="DC085944993B44F9A63DD3FBE274E5EE"/>
          </w:pPr>
          <w:r w:rsidRPr="00073ABE">
            <w:t>Fonction 2</w:t>
          </w:r>
        </w:p>
      </w:docPartBody>
    </w:docPart>
    <w:docPart>
      <w:docPartPr>
        <w:name w:val="FE3A3504F22C49AE91E09FEBBC201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774AD-B9FF-47D1-BF5F-339178D2E8EF}"/>
      </w:docPartPr>
      <w:docPartBody>
        <w:p w:rsidR="00000000" w:rsidRDefault="00A25190">
          <w:pPr>
            <w:pStyle w:val="FE3A3504F22C49AE91E09FEBBC2013E6"/>
          </w:pPr>
          <w:r w:rsidRPr="00073ABE">
            <w:t>Etablissement 2</w:t>
          </w:r>
        </w:p>
      </w:docPartBody>
    </w:docPart>
    <w:docPart>
      <w:docPartPr>
        <w:name w:val="43324B0551C748E09FCCBBB1C24FA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17052-EE63-4372-9791-F083F403DD6B}"/>
      </w:docPartPr>
      <w:docPartBody>
        <w:p w:rsidR="00000000" w:rsidRDefault="00A25190">
          <w:pPr>
            <w:pStyle w:val="43324B0551C748E09FCCBBB1C24FA3AA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8D837710FA2245B0AE299729FC46A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F7CDD-7647-47B6-AD04-B1152CC11635}"/>
      </w:docPartPr>
      <w:docPartBody>
        <w:p w:rsidR="00000000" w:rsidRDefault="00A25190">
          <w:pPr>
            <w:pStyle w:val="8D837710FA2245B0AE299729FC46ADC5"/>
          </w:pPr>
          <w:r w:rsidRPr="00073ABE">
            <w:t>Nom, prénom 3</w:t>
          </w:r>
        </w:p>
      </w:docPartBody>
    </w:docPart>
    <w:docPart>
      <w:docPartPr>
        <w:name w:val="BD51461CD9444C1D83D8C4E829D40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2FB61-DBD3-4D81-80E7-F587EC965327}"/>
      </w:docPartPr>
      <w:docPartBody>
        <w:p w:rsidR="00000000" w:rsidRDefault="00A25190">
          <w:pPr>
            <w:pStyle w:val="BD51461CD9444C1D83D8C4E829D401AE"/>
          </w:pPr>
          <w:r w:rsidRPr="00073ABE">
            <w:t>Fonction 3</w:t>
          </w:r>
        </w:p>
      </w:docPartBody>
    </w:docPart>
    <w:docPart>
      <w:docPartPr>
        <w:name w:val="4BFD3879C6594C0692CDD691F45E9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FCDD-CFF0-458F-9DFA-93DB2BBFA017}"/>
      </w:docPartPr>
      <w:docPartBody>
        <w:p w:rsidR="00000000" w:rsidRDefault="00A25190">
          <w:pPr>
            <w:pStyle w:val="4BFD3879C6594C0692CDD691F45E95BE"/>
          </w:pPr>
          <w:r w:rsidRPr="00073ABE">
            <w:t>Etablissement 3</w:t>
          </w:r>
        </w:p>
      </w:docPartBody>
    </w:docPart>
    <w:docPart>
      <w:docPartPr>
        <w:name w:val="8DFEB433AD374E799322064DA54A8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BB219-A9FC-4395-8AAA-E8881F66246D}"/>
      </w:docPartPr>
      <w:docPartBody>
        <w:p w:rsidR="00000000" w:rsidRDefault="00A25190">
          <w:pPr>
            <w:pStyle w:val="8DFEB433AD374E799322064DA54A8513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CF617527366045BA91F9886320319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88575-A830-4B91-A0B8-F3BA430B2ED0}"/>
      </w:docPartPr>
      <w:docPartBody>
        <w:p w:rsidR="00000000" w:rsidRDefault="00A25190">
          <w:pPr>
            <w:pStyle w:val="CF617527366045BA91F9886320319B71"/>
          </w:pPr>
          <w:r w:rsidRPr="00073ABE">
            <w:t>Nom, prénom 4</w:t>
          </w:r>
        </w:p>
      </w:docPartBody>
    </w:docPart>
    <w:docPart>
      <w:docPartPr>
        <w:name w:val="860C281B59414A89AC1F076C14236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B4B8C-458E-46BC-9E9D-6B120DD6924B}"/>
      </w:docPartPr>
      <w:docPartBody>
        <w:p w:rsidR="00000000" w:rsidRDefault="00A25190">
          <w:pPr>
            <w:pStyle w:val="860C281B59414A89AC1F076C14236AC0"/>
          </w:pPr>
          <w:r w:rsidRPr="00073ABE">
            <w:t>Fonction 4</w:t>
          </w:r>
        </w:p>
      </w:docPartBody>
    </w:docPart>
    <w:docPart>
      <w:docPartPr>
        <w:name w:val="407CE948F52046D99E6F1F0256AE5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04734-40F3-4BBC-B942-A7C3EA3EF13B}"/>
      </w:docPartPr>
      <w:docPartBody>
        <w:p w:rsidR="00000000" w:rsidRDefault="00A25190">
          <w:pPr>
            <w:pStyle w:val="407CE948F52046D99E6F1F0256AE5A79"/>
          </w:pPr>
          <w:r w:rsidRPr="00073ABE">
            <w:t>Etablissement 4</w:t>
          </w:r>
        </w:p>
      </w:docPartBody>
    </w:docPart>
    <w:docPart>
      <w:docPartPr>
        <w:name w:val="B7392DA328484636826E9DF070CFC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AB67-0AF6-461A-ADF9-A1A4681DF55A}"/>
      </w:docPartPr>
      <w:docPartBody>
        <w:p w:rsidR="00000000" w:rsidRDefault="00A25190">
          <w:pPr>
            <w:pStyle w:val="B7392DA328484636826E9DF070CFC7C6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327B39DA4AD647A19508F9C245E45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4F2AC-D473-46D3-AC36-F5E44C087B10}"/>
      </w:docPartPr>
      <w:docPartBody>
        <w:p w:rsidR="00000000" w:rsidRDefault="00A25190">
          <w:pPr>
            <w:pStyle w:val="327B39DA4AD647A19508F9C245E4558F"/>
          </w:pPr>
          <w:r w:rsidRPr="00073ABE">
            <w:t>Nom, prénom 5</w:t>
          </w:r>
        </w:p>
      </w:docPartBody>
    </w:docPart>
    <w:docPart>
      <w:docPartPr>
        <w:name w:val="52C9F01E0CAD4FFF9117B8147DD8E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C2EEA-3999-41A1-8255-4952F04663F4}"/>
      </w:docPartPr>
      <w:docPartBody>
        <w:p w:rsidR="00000000" w:rsidRDefault="00A25190">
          <w:pPr>
            <w:pStyle w:val="52C9F01E0CAD4FFF9117B8147DD8EA62"/>
          </w:pPr>
          <w:r w:rsidRPr="00073ABE">
            <w:t>Fonction 5</w:t>
          </w:r>
        </w:p>
      </w:docPartBody>
    </w:docPart>
    <w:docPart>
      <w:docPartPr>
        <w:name w:val="C6D83BE20B2D4E448276449746B50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89BA4-5A8B-486F-8F13-180B3B42EDE3}"/>
      </w:docPartPr>
      <w:docPartBody>
        <w:p w:rsidR="00000000" w:rsidRDefault="00A25190">
          <w:pPr>
            <w:pStyle w:val="C6D83BE20B2D4E448276449746B50566"/>
          </w:pPr>
          <w:r w:rsidRPr="00073ABE">
            <w:t>Etablissement 5</w:t>
          </w:r>
        </w:p>
      </w:docPartBody>
    </w:docPart>
    <w:docPart>
      <w:docPartPr>
        <w:name w:val="CC95DCFD61F74475914FCA8DB91FD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EC0EF-2A7E-4D0F-A268-AA7D2C489E5D}"/>
      </w:docPartPr>
      <w:docPartBody>
        <w:p w:rsidR="00000000" w:rsidRDefault="00A25190">
          <w:pPr>
            <w:pStyle w:val="CC95DCFD61F74475914FCA8DB91FDF55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CC9DBE56B840E188E08AA326A0149E">
    <w:name w:val="7ECC9DBE56B840E188E08AA326A0149E"/>
  </w:style>
  <w:style w:type="paragraph" w:customStyle="1" w:styleId="4966C293C701407486F6F90F9AF9C0DE">
    <w:name w:val="4966C293C701407486F6F90F9AF9C0DE"/>
  </w:style>
  <w:style w:type="paragraph" w:customStyle="1" w:styleId="D51FB93F18A84A25BC2D844A2C264B57">
    <w:name w:val="D51FB93F18A84A25BC2D844A2C264B57"/>
  </w:style>
  <w:style w:type="paragraph" w:customStyle="1" w:styleId="DDE54D90E4BF4D189D8FEF5C6EBA547A">
    <w:name w:val="DDE54D90E4BF4D189D8FEF5C6EBA547A"/>
  </w:style>
  <w:style w:type="paragraph" w:customStyle="1" w:styleId="CF0DFEFF34C2493291DFD84107F6F636">
    <w:name w:val="CF0DFEFF34C2493291DFD84107F6F636"/>
  </w:style>
  <w:style w:type="paragraph" w:customStyle="1" w:styleId="DC085944993B44F9A63DD3FBE274E5EE">
    <w:name w:val="DC085944993B44F9A63DD3FBE274E5EE"/>
  </w:style>
  <w:style w:type="paragraph" w:customStyle="1" w:styleId="FE3A3504F22C49AE91E09FEBBC2013E6">
    <w:name w:val="FE3A3504F22C49AE91E09FEBBC2013E6"/>
  </w:style>
  <w:style w:type="paragraph" w:customStyle="1" w:styleId="43324B0551C748E09FCCBBB1C24FA3AA">
    <w:name w:val="43324B0551C748E09FCCBBB1C24FA3AA"/>
  </w:style>
  <w:style w:type="paragraph" w:customStyle="1" w:styleId="8D837710FA2245B0AE299729FC46ADC5">
    <w:name w:val="8D837710FA2245B0AE299729FC46ADC5"/>
  </w:style>
  <w:style w:type="paragraph" w:customStyle="1" w:styleId="BD51461CD9444C1D83D8C4E829D401AE">
    <w:name w:val="BD51461CD9444C1D83D8C4E829D401AE"/>
  </w:style>
  <w:style w:type="paragraph" w:customStyle="1" w:styleId="4BFD3879C6594C0692CDD691F45E95BE">
    <w:name w:val="4BFD3879C6594C0692CDD691F45E95BE"/>
  </w:style>
  <w:style w:type="paragraph" w:customStyle="1" w:styleId="8DFEB433AD374E799322064DA54A8513">
    <w:name w:val="8DFEB433AD374E799322064DA54A8513"/>
  </w:style>
  <w:style w:type="paragraph" w:customStyle="1" w:styleId="CF617527366045BA91F9886320319B71">
    <w:name w:val="CF617527366045BA91F9886320319B71"/>
  </w:style>
  <w:style w:type="paragraph" w:customStyle="1" w:styleId="860C281B59414A89AC1F076C14236AC0">
    <w:name w:val="860C281B59414A89AC1F076C14236AC0"/>
  </w:style>
  <w:style w:type="paragraph" w:customStyle="1" w:styleId="407CE948F52046D99E6F1F0256AE5A79">
    <w:name w:val="407CE948F52046D99E6F1F0256AE5A79"/>
  </w:style>
  <w:style w:type="paragraph" w:customStyle="1" w:styleId="B7392DA328484636826E9DF070CFC7C6">
    <w:name w:val="B7392DA328484636826E9DF070CFC7C6"/>
  </w:style>
  <w:style w:type="paragraph" w:customStyle="1" w:styleId="327B39DA4AD647A19508F9C245E4558F">
    <w:name w:val="327B39DA4AD647A19508F9C245E4558F"/>
  </w:style>
  <w:style w:type="paragraph" w:customStyle="1" w:styleId="52C9F01E0CAD4FFF9117B8147DD8EA62">
    <w:name w:val="52C9F01E0CAD4FFF9117B8147DD8EA62"/>
  </w:style>
  <w:style w:type="paragraph" w:customStyle="1" w:styleId="C6D83BE20B2D4E448276449746B50566">
    <w:name w:val="C6D83BE20B2D4E448276449746B50566"/>
  </w:style>
  <w:style w:type="paragraph" w:customStyle="1" w:styleId="CC95DCFD61F74475914FCA8DB91FDF55">
    <w:name w:val="CC95DCFD61F74475914FCA8DB91FD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formation non-Inf CMS.dotx</Template>
  <TotalTime>6</TotalTime>
  <Pages>1</Pages>
  <Words>167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1245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Sanchez Francisco Javier</dc:creator>
  <cp:keywords/>
  <cp:lastModifiedBy>Garcia Sanchez Francisco Javier</cp:lastModifiedBy>
  <cp:revision>2</cp:revision>
  <cp:lastPrinted>2014-10-09T07:31:00Z</cp:lastPrinted>
  <dcterms:created xsi:type="dcterms:W3CDTF">2024-03-12T13:31:00Z</dcterms:created>
  <dcterms:modified xsi:type="dcterms:W3CDTF">2024-03-12T13:38:00Z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