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8FAB3" w14:textId="77777777" w:rsidR="00674F6F" w:rsidRPr="0004172D" w:rsidRDefault="000B4F82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>
        <w:rPr>
          <w:rFonts w:ascii="Source Sans Pro" w:hAnsi="Source Sans Pro"/>
          <w:noProof/>
          <w:lang w:val="fr-CH" w:eastAsia="fr-CH"/>
        </w:rPr>
        <w:drawing>
          <wp:inline distT="0" distB="0" distL="0" distR="0" wp14:anchorId="4F24C27A" wp14:editId="5045A740">
            <wp:extent cx="2194526" cy="51117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95" cy="53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65EF2" w14:textId="77777777"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14:paraId="70655369" w14:textId="77777777"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14:paraId="7A3DD9C1" w14:textId="77777777" w:rsidR="00674F6F" w:rsidRPr="00ED71A5" w:rsidRDefault="00935E56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>
        <w:rPr>
          <w:rFonts w:ascii="Source Sans Pro" w:hAnsi="Source Sans Pro" w:cs="Tahoma"/>
          <w:b/>
          <w:color w:val="auto"/>
          <w:szCs w:val="36"/>
        </w:rPr>
        <w:t>Formation/Cours</w:t>
      </w:r>
    </w:p>
    <w:p w14:paraId="31D7AFA2" w14:textId="77777777" w:rsidR="00334C28" w:rsidRDefault="00307294" w:rsidP="00480DC9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>Prévention du risque infectieux</w:t>
      </w:r>
    </w:p>
    <w:p w14:paraId="3A79B0B2" w14:textId="77777777" w:rsidR="00480DC9" w:rsidRDefault="00307294" w:rsidP="00480DC9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 xml:space="preserve"> Niveau 1</w:t>
      </w:r>
    </w:p>
    <w:p w14:paraId="697C6425" w14:textId="77777777" w:rsidR="00674F6F" w:rsidRDefault="00674F6F" w:rsidP="00674F6F">
      <w:pPr>
        <w:jc w:val="center"/>
        <w:rPr>
          <w:rFonts w:ascii="Source Sans Pro" w:hAnsi="Source Sans Pro" w:cs="Tahoma"/>
        </w:rPr>
      </w:pPr>
    </w:p>
    <w:p w14:paraId="641AC438" w14:textId="77777777" w:rsidR="00480DC9" w:rsidRPr="0022426D" w:rsidRDefault="00480DC9" w:rsidP="00480DC9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>
        <w:rPr>
          <w:rFonts w:ascii="Source Sans Pro" w:hAnsi="Source Sans Pro" w:cs="Tahoma"/>
          <w:b/>
          <w:color w:val="808080" w:themeColor="background1" w:themeShade="80"/>
          <w:sz w:val="20"/>
        </w:rPr>
        <w:t>RESUME</w:t>
      </w:r>
    </w:p>
    <w:p w14:paraId="71E67DF2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927"/>
        <w:gridCol w:w="4928"/>
      </w:tblGrid>
      <w:tr w:rsidR="00480DC9" w14:paraId="3A825AD8" w14:textId="77777777" w:rsidTr="00F72B68">
        <w:trPr>
          <w:trHeight w:val="2062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50"/>
          </w:tcPr>
          <w:p w14:paraId="327A9271" w14:textId="77777777" w:rsid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Public</w:t>
            </w:r>
          </w:p>
          <w:p w14:paraId="2350D7B0" w14:textId="28BCC4BC" w:rsidR="00CD63E1" w:rsidRPr="00E645A9" w:rsidRDefault="00CD63E1" w:rsidP="005C41B6">
            <w:pPr>
              <w:rPr>
                <w:rFonts w:ascii="Source Sans Pro" w:hAnsi="Source Sans Pro" w:cs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>P</w:t>
            </w:r>
            <w:r w:rsidRPr="00CD63E1"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 xml:space="preserve">ersonnel </w:t>
            </w:r>
            <w:r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 xml:space="preserve">soignant </w:t>
            </w:r>
            <w:r w:rsidRPr="00CD63E1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non-infirmier</w:t>
            </w:r>
            <w:r w:rsidRPr="00CD63E1"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 xml:space="preserve"> des </w:t>
            </w:r>
            <w:r w:rsidR="008F6DCB" w:rsidRPr="008F6DCB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EMS</w:t>
            </w:r>
            <w:r w:rsidR="008C6BEB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 xml:space="preserve"> / CMS</w:t>
            </w:r>
            <w:r w:rsidR="00E645A9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 xml:space="preserve"> </w:t>
            </w:r>
            <w:r w:rsidR="00E645A9" w:rsidRPr="001C5D03">
              <w:rPr>
                <w:rFonts w:ascii="Source Sans Pro" w:hAnsi="Source Sans Pro" w:cs="Arial"/>
                <w:bCs/>
                <w:color w:val="FFFFFF" w:themeColor="background1"/>
                <w:sz w:val="18"/>
                <w:szCs w:val="18"/>
              </w:rPr>
              <w:t>(Aide-infirmier, aide-soignant et auxiliaire de soin, équipe socio-culturelle, ASA, ASE et éducateur)</w:t>
            </w:r>
          </w:p>
          <w:p w14:paraId="6F6F3E38" w14:textId="77777777" w:rsidR="005F4187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</w:p>
          <w:p w14:paraId="19B2EEE5" w14:textId="77777777" w:rsidR="005F4187" w:rsidRPr="005C41B6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Objectifs</w:t>
            </w:r>
          </w:p>
          <w:p w14:paraId="0083871C" w14:textId="77777777" w:rsidR="005F4187" w:rsidRPr="005F4187" w:rsidRDefault="00DF5D9E" w:rsidP="005F4187">
            <w:pPr>
              <w:pStyle w:val="Paragraphedeliste"/>
              <w:numPr>
                <w:ilvl w:val="0"/>
                <w:numId w:val="6"/>
              </w:num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Mise à jour des connaissances en prévention des infections</w:t>
            </w:r>
          </w:p>
          <w:p w14:paraId="50E2EE53" w14:textId="77777777" w:rsidR="00935E56" w:rsidRDefault="00935E56" w:rsidP="005C41B6">
            <w:pPr>
              <w:rPr>
                <w:rFonts w:cs="Arial"/>
                <w:color w:val="FFFFFF" w:themeColor="background1"/>
              </w:rPr>
            </w:pPr>
          </w:p>
          <w:p w14:paraId="2CDDC5FD" w14:textId="77777777"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Intervenant</w:t>
            </w:r>
            <w:r w:rsidR="005A12AE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 </w:t>
            </w:r>
          </w:p>
          <w:p w14:paraId="53014610" w14:textId="77777777" w:rsidR="00480DC9" w:rsidRDefault="00DE021E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I</w:t>
            </w:r>
            <w:r w:rsidR="00DF5D9E">
              <w:rPr>
                <w:rFonts w:cs="Arial"/>
                <w:color w:val="FFFFFF" w:themeColor="background1"/>
              </w:rPr>
              <w:t>nfirmi</w:t>
            </w:r>
            <w:r w:rsidR="004078B3">
              <w:rPr>
                <w:rFonts w:cs="Arial"/>
                <w:color w:val="FFFFFF" w:themeColor="background1"/>
              </w:rPr>
              <w:t>er</w:t>
            </w:r>
            <w:r>
              <w:rPr>
                <w:rFonts w:cs="Arial"/>
                <w:color w:val="FFFFFF" w:themeColor="background1"/>
              </w:rPr>
              <w:t>-ère</w:t>
            </w:r>
            <w:r w:rsidR="00DF5D9E">
              <w:rPr>
                <w:rFonts w:cs="Arial"/>
                <w:color w:val="FFFFFF" w:themeColor="background1"/>
              </w:rPr>
              <w:t xml:space="preserve"> HPCI régional</w:t>
            </w:r>
          </w:p>
          <w:p w14:paraId="72E9B4C4" w14:textId="77777777" w:rsidR="00935E56" w:rsidRDefault="00DE021E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Unité cantonale </w:t>
            </w:r>
            <w:proofErr w:type="spellStart"/>
            <w:r>
              <w:rPr>
                <w:rFonts w:cs="Arial"/>
                <w:color w:val="FFFFFF" w:themeColor="background1"/>
              </w:rPr>
              <w:t>HPCi</w:t>
            </w:r>
            <w:proofErr w:type="spellEnd"/>
            <w:r>
              <w:rPr>
                <w:rFonts w:cs="Arial"/>
                <w:color w:val="FFFFFF" w:themeColor="background1"/>
              </w:rPr>
              <w:t xml:space="preserve"> </w:t>
            </w:r>
          </w:p>
          <w:p w14:paraId="0AC8C50F" w14:textId="77777777" w:rsidR="00DE021E" w:rsidRPr="00935E56" w:rsidRDefault="00DE021E" w:rsidP="00935E56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3C7BAF" w14:textId="77777777" w:rsidR="00935E56" w:rsidRDefault="00935E56" w:rsidP="00935E56">
            <w:pPr>
              <w:rPr>
                <w:rFonts w:ascii="Source Sans Pro" w:hAnsi="Source Sans Pro" w:cs="Tahoma"/>
                <w:b/>
                <w:sz w:val="24"/>
              </w:rPr>
            </w:pPr>
            <w:r w:rsidRPr="00935E56">
              <w:rPr>
                <w:rFonts w:ascii="Source Sans Pro" w:hAnsi="Source Sans Pro" w:cs="Tahoma"/>
                <w:b/>
                <w:sz w:val="24"/>
              </w:rPr>
              <w:t>Descriptif du cours :</w:t>
            </w:r>
          </w:p>
          <w:p w14:paraId="5261BAFF" w14:textId="77777777" w:rsidR="004078B3" w:rsidRDefault="004078B3" w:rsidP="00935E56">
            <w:pPr>
              <w:rPr>
                <w:rFonts w:ascii="Source Sans Pro" w:hAnsi="Source Sans Pro" w:cs="Tahoma"/>
                <w:b/>
                <w:sz w:val="24"/>
              </w:rPr>
            </w:pPr>
          </w:p>
          <w:p w14:paraId="0A4F9AFD" w14:textId="77777777" w:rsidR="004078B3" w:rsidRPr="004078B3" w:rsidRDefault="008C0E89" w:rsidP="004078B3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rFonts w:cs="Arial"/>
                <w:szCs w:val="22"/>
              </w:rPr>
            </w:pPr>
            <w:bookmarkStart w:id="0" w:name="_Hlk155771443"/>
            <w:r w:rsidRPr="004078B3">
              <w:rPr>
                <w:rFonts w:cs="Arial"/>
                <w:szCs w:val="22"/>
                <w:lang w:val="fr-CH" w:eastAsia="fr-CH"/>
              </w:rPr>
              <w:t xml:space="preserve"> </w:t>
            </w:r>
            <w:bookmarkEnd w:id="0"/>
            <w:r w:rsidR="004078B3" w:rsidRPr="004078B3">
              <w:rPr>
                <w:rFonts w:cs="Arial"/>
                <w:szCs w:val="22"/>
              </w:rPr>
              <w:t xml:space="preserve">Rappel théorique </w:t>
            </w:r>
          </w:p>
          <w:p w14:paraId="2AF980ED" w14:textId="77777777" w:rsidR="004078B3" w:rsidRPr="004078B3" w:rsidRDefault="004078B3" w:rsidP="004078B3">
            <w:pPr>
              <w:pStyle w:val="Paragraphedeliste"/>
              <w:numPr>
                <w:ilvl w:val="1"/>
                <w:numId w:val="4"/>
              </w:numPr>
              <w:spacing w:line="259" w:lineRule="auto"/>
              <w:rPr>
                <w:rFonts w:cs="Arial"/>
                <w:szCs w:val="22"/>
              </w:rPr>
            </w:pPr>
            <w:r w:rsidRPr="004078B3">
              <w:rPr>
                <w:rFonts w:cs="Arial"/>
                <w:szCs w:val="22"/>
              </w:rPr>
              <w:t>Infections associées aux soins</w:t>
            </w:r>
          </w:p>
          <w:p w14:paraId="40D3D399" w14:textId="77777777" w:rsidR="004078B3" w:rsidRPr="004078B3" w:rsidRDefault="004078B3" w:rsidP="004078B3">
            <w:pPr>
              <w:pStyle w:val="Paragraphedeliste"/>
              <w:numPr>
                <w:ilvl w:val="1"/>
                <w:numId w:val="4"/>
              </w:numPr>
              <w:spacing w:line="259" w:lineRule="auto"/>
              <w:rPr>
                <w:rFonts w:cs="Arial"/>
                <w:szCs w:val="22"/>
              </w:rPr>
            </w:pPr>
            <w:r w:rsidRPr="004078B3">
              <w:rPr>
                <w:rFonts w:cs="Arial"/>
                <w:szCs w:val="22"/>
              </w:rPr>
              <w:t>Agents infectieux</w:t>
            </w:r>
          </w:p>
          <w:p w14:paraId="196963B6" w14:textId="77777777" w:rsidR="004078B3" w:rsidRPr="004078B3" w:rsidRDefault="004078B3" w:rsidP="004078B3">
            <w:pPr>
              <w:pStyle w:val="Paragraphedeliste"/>
              <w:numPr>
                <w:ilvl w:val="1"/>
                <w:numId w:val="4"/>
              </w:numPr>
              <w:spacing w:line="259" w:lineRule="auto"/>
              <w:rPr>
                <w:rFonts w:cs="Arial"/>
                <w:szCs w:val="22"/>
              </w:rPr>
            </w:pPr>
            <w:r w:rsidRPr="004078B3">
              <w:rPr>
                <w:rFonts w:cs="Arial"/>
                <w:szCs w:val="22"/>
              </w:rPr>
              <w:t>Mode de transmission des microorganismes</w:t>
            </w:r>
          </w:p>
          <w:p w14:paraId="7B22E966" w14:textId="77777777" w:rsidR="004078B3" w:rsidRPr="004078B3" w:rsidRDefault="004078B3" w:rsidP="004078B3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rFonts w:cs="Arial"/>
                <w:szCs w:val="22"/>
              </w:rPr>
            </w:pPr>
            <w:r w:rsidRPr="004078B3">
              <w:rPr>
                <w:rFonts w:cs="Arial"/>
                <w:szCs w:val="22"/>
              </w:rPr>
              <w:t xml:space="preserve">Précautions Standard </w:t>
            </w:r>
          </w:p>
          <w:p w14:paraId="0560D54F" w14:textId="77777777" w:rsidR="004078B3" w:rsidRPr="004078B3" w:rsidRDefault="004078B3" w:rsidP="004078B3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rFonts w:cs="Arial"/>
                <w:szCs w:val="22"/>
              </w:rPr>
            </w:pPr>
            <w:r w:rsidRPr="004078B3">
              <w:rPr>
                <w:rFonts w:cs="Arial"/>
                <w:szCs w:val="22"/>
              </w:rPr>
              <w:t xml:space="preserve">Mesures Additionnelles </w:t>
            </w:r>
          </w:p>
          <w:p w14:paraId="6EE3F6DC" w14:textId="77777777" w:rsidR="00CD63E1" w:rsidRPr="004078B3" w:rsidRDefault="00CD63E1" w:rsidP="004078B3">
            <w:pPr>
              <w:pStyle w:val="Paragraphedeliste"/>
              <w:spacing w:line="259" w:lineRule="auto"/>
              <w:rPr>
                <w:rFonts w:cs="Arial"/>
                <w:szCs w:val="22"/>
              </w:rPr>
            </w:pPr>
          </w:p>
        </w:tc>
      </w:tr>
    </w:tbl>
    <w:p w14:paraId="35E3F34D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p w14:paraId="04F99ADB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p w14:paraId="76B67AC7" w14:textId="77777777"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14:paraId="51911F79" w14:textId="3A990DE7" w:rsidR="00674F6F" w:rsidRPr="0004172D" w:rsidRDefault="008C6BEB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>21</w:t>
      </w:r>
      <w:r w:rsidR="008F6DCB">
        <w:rPr>
          <w:rFonts w:ascii="Source Sans Pro" w:hAnsi="Source Sans Pro" w:cs="Tahoma"/>
          <w:b/>
          <w:sz w:val="28"/>
          <w:szCs w:val="28"/>
        </w:rPr>
        <w:t>/</w:t>
      </w:r>
      <w:r>
        <w:rPr>
          <w:rFonts w:ascii="Source Sans Pro" w:hAnsi="Source Sans Pro" w:cs="Tahoma"/>
          <w:b/>
          <w:sz w:val="28"/>
          <w:szCs w:val="28"/>
        </w:rPr>
        <w:t>02</w:t>
      </w:r>
      <w:r w:rsidR="008769A6">
        <w:rPr>
          <w:rFonts w:ascii="Source Sans Pro" w:hAnsi="Source Sans Pro" w:cs="Tahoma"/>
          <w:b/>
          <w:sz w:val="28"/>
          <w:szCs w:val="28"/>
        </w:rPr>
        <w:t>/</w:t>
      </w:r>
      <w:r w:rsidR="008A0127">
        <w:rPr>
          <w:rFonts w:ascii="Source Sans Pro" w:hAnsi="Source Sans Pro" w:cs="Tahoma"/>
          <w:b/>
          <w:sz w:val="28"/>
          <w:szCs w:val="28"/>
        </w:rPr>
        <w:t>202</w:t>
      </w:r>
      <w:r>
        <w:rPr>
          <w:rFonts w:ascii="Source Sans Pro" w:hAnsi="Source Sans Pro" w:cs="Tahoma"/>
          <w:b/>
          <w:sz w:val="28"/>
          <w:szCs w:val="28"/>
        </w:rPr>
        <w:t>4</w:t>
      </w:r>
    </w:p>
    <w:p w14:paraId="47715679" w14:textId="77777777"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14:paraId="620F40EA" w14:textId="77777777"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 xml:space="preserve">De </w:t>
      </w:r>
      <w:r w:rsidR="0087557E">
        <w:rPr>
          <w:rFonts w:ascii="Source Sans Pro" w:hAnsi="Source Sans Pro" w:cs="Tahoma"/>
          <w:b/>
          <w:sz w:val="28"/>
        </w:rPr>
        <w:t>13</w:t>
      </w:r>
      <w:r w:rsidRPr="0004172D">
        <w:rPr>
          <w:rFonts w:ascii="Source Sans Pro" w:hAnsi="Source Sans Pro" w:cs="Tahoma"/>
          <w:b/>
          <w:sz w:val="28"/>
        </w:rPr>
        <w:t>h</w:t>
      </w:r>
      <w:r w:rsidR="0087557E">
        <w:rPr>
          <w:rFonts w:ascii="Source Sans Pro" w:hAnsi="Source Sans Pro" w:cs="Tahoma"/>
          <w:b/>
          <w:sz w:val="28"/>
        </w:rPr>
        <w:t>30</w:t>
      </w:r>
      <w:r w:rsidRPr="0004172D">
        <w:rPr>
          <w:rFonts w:ascii="Source Sans Pro" w:hAnsi="Source Sans Pro" w:cs="Tahoma"/>
          <w:b/>
          <w:sz w:val="28"/>
        </w:rPr>
        <w:t xml:space="preserve"> à 1</w:t>
      </w:r>
      <w:r w:rsidR="00C620CF">
        <w:rPr>
          <w:rFonts w:ascii="Source Sans Pro" w:hAnsi="Source Sans Pro" w:cs="Tahoma"/>
          <w:b/>
          <w:sz w:val="28"/>
        </w:rPr>
        <w:t>6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</w:t>
      </w:r>
    </w:p>
    <w:p w14:paraId="7E3A2C7E" w14:textId="77777777"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14:paraId="18C9D5A9" w14:textId="77777777"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14:paraId="255C4DE5" w14:textId="6CF178CD" w:rsidR="008C6BEB" w:rsidRPr="008C6BEB" w:rsidRDefault="008C6BEB" w:rsidP="008C6BEB">
      <w:pPr>
        <w:spacing w:before="120"/>
        <w:jc w:val="center"/>
        <w:rPr>
          <w:rFonts w:ascii="Source Sans Pro" w:hAnsi="Source Sans Pro"/>
          <w:sz w:val="28"/>
          <w:szCs w:val="28"/>
        </w:rPr>
      </w:pPr>
      <w:r w:rsidRPr="008C6BEB">
        <w:rPr>
          <w:rFonts w:ascii="Source Sans Pro" w:hAnsi="Source Sans Pro"/>
          <w:sz w:val="28"/>
          <w:szCs w:val="28"/>
        </w:rPr>
        <w:t xml:space="preserve">EMS </w:t>
      </w:r>
      <w:r w:rsidRPr="008C6BEB">
        <w:rPr>
          <w:rFonts w:ascii="Source Sans Pro" w:hAnsi="Source Sans Pro"/>
          <w:sz w:val="28"/>
          <w:szCs w:val="28"/>
        </w:rPr>
        <w:t xml:space="preserve">Les </w:t>
      </w:r>
      <w:r w:rsidRPr="008C6BEB">
        <w:rPr>
          <w:rFonts w:ascii="Source Sans Pro" w:hAnsi="Source Sans Pro"/>
          <w:sz w:val="28"/>
          <w:szCs w:val="28"/>
        </w:rPr>
        <w:t>Hirondelles</w:t>
      </w:r>
      <w:r w:rsidRPr="008C6BEB">
        <w:rPr>
          <w:rFonts w:ascii="Source Sans Pro" w:hAnsi="Source Sans Pro"/>
          <w:sz w:val="28"/>
          <w:szCs w:val="28"/>
        </w:rPr>
        <w:t xml:space="preserve">, </w:t>
      </w:r>
      <w:r w:rsidRPr="008C6BEB">
        <w:rPr>
          <w:rFonts w:ascii="Source Sans Pro" w:hAnsi="Source Sans Pro"/>
          <w:sz w:val="28"/>
          <w:szCs w:val="28"/>
        </w:rPr>
        <w:t>Fondation Claire Magnin</w:t>
      </w:r>
    </w:p>
    <w:p w14:paraId="61250A41" w14:textId="25106DF7" w:rsidR="008C6BEB" w:rsidRPr="008C6BEB" w:rsidRDefault="008C6BEB" w:rsidP="008C6BEB">
      <w:pPr>
        <w:spacing w:before="120"/>
        <w:jc w:val="center"/>
        <w:rPr>
          <w:rFonts w:cs="Arial"/>
          <w:i/>
          <w:color w:val="808080" w:themeColor="background1" w:themeShade="80"/>
          <w:sz w:val="20"/>
          <w:shd w:val="clear" w:color="auto" w:fill="FFFFFF"/>
        </w:rPr>
      </w:pPr>
      <w:r w:rsidRPr="008C6BEB">
        <w:rPr>
          <w:rFonts w:ascii="Source Sans Pro" w:hAnsi="Source Sans Pro"/>
          <w:sz w:val="28"/>
          <w:szCs w:val="28"/>
        </w:rPr>
        <w:t>Av</w:t>
      </w:r>
      <w:r w:rsidRPr="008C6BEB">
        <w:rPr>
          <w:rFonts w:ascii="Source Sans Pro" w:hAnsi="Source Sans Pro"/>
          <w:sz w:val="28"/>
          <w:szCs w:val="28"/>
        </w:rPr>
        <w:t xml:space="preserve">. </w:t>
      </w:r>
      <w:r w:rsidRPr="008C6BEB">
        <w:rPr>
          <w:rFonts w:ascii="Source Sans Pro" w:hAnsi="Source Sans Pro"/>
          <w:sz w:val="28"/>
          <w:szCs w:val="28"/>
        </w:rPr>
        <w:t xml:space="preserve">Rousseau </w:t>
      </w:r>
      <w:r w:rsidRPr="008C6BEB">
        <w:rPr>
          <w:rFonts w:ascii="Source Sans Pro" w:hAnsi="Source Sans Pro"/>
          <w:sz w:val="28"/>
          <w:szCs w:val="28"/>
        </w:rPr>
        <w:t xml:space="preserve">19, 1815 </w:t>
      </w:r>
      <w:r w:rsidRPr="008C6BEB">
        <w:rPr>
          <w:rFonts w:ascii="Source Sans Pro" w:hAnsi="Source Sans Pro"/>
          <w:sz w:val="28"/>
          <w:szCs w:val="28"/>
        </w:rPr>
        <w:t>Montreux Clarens</w:t>
      </w:r>
    </w:p>
    <w:p w14:paraId="04337E4E" w14:textId="4A719499" w:rsidR="00DE021E" w:rsidRPr="008C6BEB" w:rsidRDefault="00DE021E" w:rsidP="008C6BEB">
      <w:pPr>
        <w:spacing w:before="120"/>
        <w:rPr>
          <w:rFonts w:cs="Arial"/>
          <w:i/>
          <w:color w:val="808080" w:themeColor="background1" w:themeShade="80"/>
          <w:sz w:val="20"/>
          <w:shd w:val="clear" w:color="auto" w:fill="FFFFFF"/>
        </w:rPr>
      </w:pPr>
    </w:p>
    <w:p w14:paraId="46811AFA" w14:textId="77777777" w:rsidR="00935E56" w:rsidRPr="0022426D" w:rsidRDefault="00935E56" w:rsidP="00935E56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  <w:t>BULLETIN D’INSCRIPTION</w:t>
      </w:r>
    </w:p>
    <w:p w14:paraId="61F4BBD7" w14:textId="77777777" w:rsidR="00935E56" w:rsidRPr="00674F6F" w:rsidRDefault="00935E56" w:rsidP="00935E56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1457"/>
        <w:gridCol w:w="2257"/>
        <w:gridCol w:w="3879"/>
      </w:tblGrid>
      <w:tr w:rsidR="00F72B68" w14:paraId="476C7EFA" w14:textId="77777777" w:rsidTr="00F72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04D70AD7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739" w:type="pct"/>
            <w:vAlign w:val="center"/>
          </w:tcPr>
          <w:p w14:paraId="48C78484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1145" w:type="pct"/>
            <w:vAlign w:val="center"/>
          </w:tcPr>
          <w:p w14:paraId="29338E73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Etablissement</w:t>
            </w:r>
          </w:p>
        </w:tc>
        <w:tc>
          <w:tcPr>
            <w:tcW w:w="1968" w:type="pct"/>
            <w:vAlign w:val="center"/>
          </w:tcPr>
          <w:p w14:paraId="39ECAB18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 xml:space="preserve">Adresse </w:t>
            </w:r>
            <w:proofErr w:type="gramStart"/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E-mail</w:t>
            </w:r>
            <w:proofErr w:type="gramEnd"/>
          </w:p>
        </w:tc>
      </w:tr>
      <w:tr w:rsidR="000438F8" w14:paraId="52E4E998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28500CB2" w14:textId="77777777" w:rsidR="000438F8" w:rsidRPr="00B24A06" w:rsidRDefault="008C6BEB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00E5BE505DB1426D8BE60CBC92A42057"/>
                </w:placeholder>
                <w:showingPlcHdr/>
              </w:sdtPr>
              <w:sdtEndPr/>
              <w:sdtContent>
                <w:r w:rsidR="000438F8" w:rsidRPr="008A6CF5">
                  <w:t>Nom, prénom 1</w:t>
                </w:r>
              </w:sdtContent>
            </w:sdt>
          </w:p>
        </w:tc>
        <w:tc>
          <w:tcPr>
            <w:tcW w:w="739" w:type="pct"/>
            <w:vAlign w:val="center"/>
          </w:tcPr>
          <w:p w14:paraId="2203D445" w14:textId="77777777" w:rsidR="000438F8" w:rsidRPr="002B1BDA" w:rsidRDefault="008C6BEB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22F7F77489C64E96B128A4564443664D"/>
                </w:placeholder>
                <w:showingPlcHdr/>
              </w:sdtPr>
              <w:sdtEndPr/>
              <w:sdtContent>
                <w:r w:rsidR="000438F8" w:rsidRPr="00073ABE">
                  <w:t>Fonction 1</w:t>
                </w:r>
              </w:sdtContent>
            </w:sdt>
          </w:p>
        </w:tc>
        <w:tc>
          <w:tcPr>
            <w:tcW w:w="1145" w:type="pct"/>
            <w:vAlign w:val="center"/>
          </w:tcPr>
          <w:p w14:paraId="07F3191C" w14:textId="77777777" w:rsidR="000438F8" w:rsidRDefault="008C6BEB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2C9B6B4BE55B4777A9CB511035577F17"/>
                </w:placeholder>
                <w:showingPlcHdr/>
              </w:sdtPr>
              <w:sdtEndPr/>
              <w:sdtContent>
                <w:r w:rsidR="000438F8" w:rsidRPr="00073ABE">
                  <w:t>Etablissement 1</w:t>
                </w:r>
              </w:sdtContent>
            </w:sdt>
          </w:p>
        </w:tc>
        <w:tc>
          <w:tcPr>
            <w:tcW w:w="1968" w:type="pct"/>
            <w:vAlign w:val="center"/>
          </w:tcPr>
          <w:p w14:paraId="141709F0" w14:textId="77777777" w:rsidR="000438F8" w:rsidRDefault="008C6BEB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35910137"/>
                <w:placeholder>
                  <w:docPart w:val="667738C05A554D7F927973D5C1D5A767"/>
                </w:placeholder>
                <w:showingPlcHdr/>
              </w:sdtPr>
              <w:sdtEndPr/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1</w:t>
                </w:r>
              </w:sdtContent>
            </w:sdt>
          </w:p>
        </w:tc>
      </w:tr>
      <w:tr w:rsidR="000438F8" w14:paraId="627F81F7" w14:textId="77777777" w:rsidTr="00F72B6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32E248E8" w14:textId="77777777" w:rsidR="000438F8" w:rsidRPr="00B24A06" w:rsidRDefault="008C6BEB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303588AB315B4506800098B9A5BF0FDA"/>
                </w:placeholder>
                <w:showingPlcHdr/>
              </w:sdtPr>
              <w:sdtEndPr/>
              <w:sdtContent>
                <w:r w:rsidR="000438F8" w:rsidRPr="00073ABE">
                  <w:t>Nom, prénom 2</w:t>
                </w:r>
              </w:sdtContent>
            </w:sdt>
          </w:p>
        </w:tc>
        <w:tc>
          <w:tcPr>
            <w:tcW w:w="739" w:type="pct"/>
            <w:vAlign w:val="center"/>
          </w:tcPr>
          <w:p w14:paraId="2E13BA35" w14:textId="77777777" w:rsidR="000438F8" w:rsidRPr="002B1BDA" w:rsidRDefault="008C6BEB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B64CDE5FC2FF4335837ACE4F3B5BED51"/>
                </w:placeholder>
                <w:showingPlcHdr/>
              </w:sdtPr>
              <w:sdtEndPr/>
              <w:sdtContent>
                <w:r w:rsidR="000438F8" w:rsidRPr="00073ABE">
                  <w:t>Fonction 2</w:t>
                </w:r>
              </w:sdtContent>
            </w:sdt>
          </w:p>
        </w:tc>
        <w:tc>
          <w:tcPr>
            <w:tcW w:w="1145" w:type="pct"/>
            <w:vAlign w:val="center"/>
          </w:tcPr>
          <w:p w14:paraId="45DB597F" w14:textId="77777777" w:rsidR="000438F8" w:rsidRDefault="008C6BEB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A4F8022DCAF54E75B8526EA9B4540004"/>
                </w:placeholder>
                <w:showingPlcHdr/>
              </w:sdtPr>
              <w:sdtEndPr/>
              <w:sdtContent>
                <w:r w:rsidR="000438F8" w:rsidRPr="00073ABE">
                  <w:t>Etablissement 2</w:t>
                </w:r>
              </w:sdtContent>
            </w:sdt>
          </w:p>
        </w:tc>
        <w:tc>
          <w:tcPr>
            <w:tcW w:w="1968" w:type="pct"/>
            <w:vAlign w:val="center"/>
          </w:tcPr>
          <w:p w14:paraId="0B05399A" w14:textId="77777777" w:rsidR="000438F8" w:rsidRDefault="008C6BEB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17160843"/>
                <w:placeholder>
                  <w:docPart w:val="26C94F19568B46EE8E7B02791A55AACA"/>
                </w:placeholder>
                <w:showingPlcHdr/>
              </w:sdtPr>
              <w:sdtEndPr/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2</w:t>
                </w:r>
              </w:sdtContent>
            </w:sdt>
          </w:p>
        </w:tc>
      </w:tr>
      <w:tr w:rsidR="000438F8" w14:paraId="17B8CC25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50A9C356" w14:textId="77777777" w:rsidR="000438F8" w:rsidRPr="00B24A06" w:rsidRDefault="008C6BEB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0DB2CFD41901466C80DA58213B59291C"/>
                </w:placeholder>
                <w:showingPlcHdr/>
              </w:sdtPr>
              <w:sdtEndPr/>
              <w:sdtContent>
                <w:r w:rsidR="000438F8" w:rsidRPr="00073ABE">
                  <w:t>Nom, prénom 3</w:t>
                </w:r>
              </w:sdtContent>
            </w:sdt>
          </w:p>
        </w:tc>
        <w:tc>
          <w:tcPr>
            <w:tcW w:w="739" w:type="pct"/>
            <w:vAlign w:val="center"/>
          </w:tcPr>
          <w:p w14:paraId="1BB79595" w14:textId="77777777" w:rsidR="000438F8" w:rsidRPr="002B1BDA" w:rsidRDefault="008C6BEB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26F88503D868493D840C14045A0DA2D5"/>
                </w:placeholder>
                <w:showingPlcHdr/>
              </w:sdtPr>
              <w:sdtEndPr/>
              <w:sdtContent>
                <w:r w:rsidR="000438F8" w:rsidRPr="00073ABE">
                  <w:t>Fonction 3</w:t>
                </w:r>
              </w:sdtContent>
            </w:sdt>
          </w:p>
        </w:tc>
        <w:tc>
          <w:tcPr>
            <w:tcW w:w="1145" w:type="pct"/>
            <w:vAlign w:val="center"/>
          </w:tcPr>
          <w:p w14:paraId="6CF238B6" w14:textId="77777777" w:rsidR="000438F8" w:rsidRDefault="008C6BEB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C2A4974A0DB44513ADC1651C1C686F11"/>
                </w:placeholder>
                <w:showingPlcHdr/>
              </w:sdtPr>
              <w:sdtEndPr/>
              <w:sdtContent>
                <w:r w:rsidR="000438F8" w:rsidRPr="00073ABE">
                  <w:t>Etablissement 3</w:t>
                </w:r>
              </w:sdtContent>
            </w:sdt>
          </w:p>
        </w:tc>
        <w:tc>
          <w:tcPr>
            <w:tcW w:w="1968" w:type="pct"/>
            <w:vAlign w:val="center"/>
          </w:tcPr>
          <w:p w14:paraId="2376982D" w14:textId="77777777" w:rsidR="000438F8" w:rsidRDefault="008C6BEB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91605142"/>
                <w:placeholder>
                  <w:docPart w:val="30196FE629254B69BFB1BC4CA40100BF"/>
                </w:placeholder>
                <w:showingPlcHdr/>
              </w:sdtPr>
              <w:sdtEndPr/>
              <w:sdtContent>
                <w:r w:rsidR="000438F8">
                  <w:t>Email</w:t>
                </w:r>
                <w:r w:rsidR="000438F8" w:rsidRPr="00073ABE">
                  <w:t xml:space="preserve"> 3</w:t>
                </w:r>
              </w:sdtContent>
            </w:sdt>
          </w:p>
        </w:tc>
      </w:tr>
      <w:tr w:rsidR="000438F8" w14:paraId="7765D47E" w14:textId="77777777" w:rsidTr="00F72B6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277C5A18" w14:textId="77777777" w:rsidR="000438F8" w:rsidRPr="00B24A06" w:rsidRDefault="008C6BEB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E85A5AAA9BDA4889A5CD7C0543D676A6"/>
                </w:placeholder>
                <w:showingPlcHdr/>
              </w:sdtPr>
              <w:sdtEndPr/>
              <w:sdtContent>
                <w:r w:rsidR="000438F8" w:rsidRPr="00073ABE">
                  <w:t>Nom, prénom 4</w:t>
                </w:r>
              </w:sdtContent>
            </w:sdt>
          </w:p>
        </w:tc>
        <w:tc>
          <w:tcPr>
            <w:tcW w:w="739" w:type="pct"/>
            <w:vAlign w:val="center"/>
          </w:tcPr>
          <w:p w14:paraId="68991C77" w14:textId="77777777" w:rsidR="000438F8" w:rsidRPr="002B1BDA" w:rsidRDefault="008C6BEB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9AFD8030A00B4736A386CEBC33EF3F85"/>
                </w:placeholder>
                <w:showingPlcHdr/>
              </w:sdtPr>
              <w:sdtEndPr/>
              <w:sdtContent>
                <w:r w:rsidR="000438F8" w:rsidRPr="00073ABE">
                  <w:t>Fonction 4</w:t>
                </w:r>
              </w:sdtContent>
            </w:sdt>
          </w:p>
        </w:tc>
        <w:tc>
          <w:tcPr>
            <w:tcW w:w="1145" w:type="pct"/>
            <w:vAlign w:val="center"/>
          </w:tcPr>
          <w:p w14:paraId="54E5E196" w14:textId="77777777" w:rsidR="000438F8" w:rsidRDefault="008C6BEB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5E42391CAA1742D895D940A61295EAF3"/>
                </w:placeholder>
                <w:showingPlcHdr/>
              </w:sdtPr>
              <w:sdtEndPr/>
              <w:sdtContent>
                <w:r w:rsidR="000438F8" w:rsidRPr="00073ABE">
                  <w:t>Etablissement 4</w:t>
                </w:r>
              </w:sdtContent>
            </w:sdt>
          </w:p>
        </w:tc>
        <w:tc>
          <w:tcPr>
            <w:tcW w:w="1968" w:type="pct"/>
            <w:vAlign w:val="center"/>
          </w:tcPr>
          <w:p w14:paraId="120C27F6" w14:textId="77777777" w:rsidR="000438F8" w:rsidRDefault="008C6BEB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5127"/>
                <w:placeholder>
                  <w:docPart w:val="7C92E95256D94F68BCE45E60020D70F7"/>
                </w:placeholder>
                <w:showingPlcHdr/>
              </w:sdtPr>
              <w:sdtEndPr/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4</w:t>
                </w:r>
              </w:sdtContent>
            </w:sdt>
          </w:p>
        </w:tc>
      </w:tr>
      <w:tr w:rsidR="000438F8" w14:paraId="3005C865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1895D498" w14:textId="77777777" w:rsidR="000438F8" w:rsidRPr="00B24A06" w:rsidRDefault="008C6BEB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8C9F3279D5C54EE8B1A851F25DFBCF60"/>
                </w:placeholder>
                <w:showingPlcHdr/>
              </w:sdtPr>
              <w:sdtEndPr/>
              <w:sdtContent>
                <w:r w:rsidR="000438F8" w:rsidRPr="00073ABE">
                  <w:t>Nom, prénom 5</w:t>
                </w:r>
              </w:sdtContent>
            </w:sdt>
          </w:p>
        </w:tc>
        <w:tc>
          <w:tcPr>
            <w:tcW w:w="739" w:type="pct"/>
            <w:vAlign w:val="center"/>
          </w:tcPr>
          <w:p w14:paraId="47099792" w14:textId="77777777" w:rsidR="000438F8" w:rsidRPr="002B1BDA" w:rsidRDefault="008C6BEB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32DE0885D92F41C9973DB6FE1550F816"/>
                </w:placeholder>
                <w:showingPlcHdr/>
              </w:sdtPr>
              <w:sdtEndPr/>
              <w:sdtContent>
                <w:r w:rsidR="000438F8" w:rsidRPr="00073ABE">
                  <w:t>Fonction 5</w:t>
                </w:r>
              </w:sdtContent>
            </w:sdt>
          </w:p>
        </w:tc>
        <w:tc>
          <w:tcPr>
            <w:tcW w:w="1145" w:type="pct"/>
            <w:vAlign w:val="center"/>
          </w:tcPr>
          <w:p w14:paraId="56089966" w14:textId="77777777" w:rsidR="000438F8" w:rsidRDefault="008C6BEB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75A5571C27CB4C9685D5D085F4FE26B1"/>
                </w:placeholder>
                <w:showingPlcHdr/>
              </w:sdtPr>
              <w:sdtEndPr/>
              <w:sdtContent>
                <w:r w:rsidR="000438F8" w:rsidRPr="00073ABE">
                  <w:t>Etablissement 5</w:t>
                </w:r>
              </w:sdtContent>
            </w:sdt>
          </w:p>
        </w:tc>
        <w:tc>
          <w:tcPr>
            <w:tcW w:w="1968" w:type="pct"/>
            <w:vAlign w:val="center"/>
          </w:tcPr>
          <w:p w14:paraId="22F1C455" w14:textId="77777777" w:rsidR="000438F8" w:rsidRDefault="008C6BEB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85693596"/>
                <w:placeholder>
                  <w:docPart w:val="9D1AB2E336024AA59A5DF2D490DF3008"/>
                </w:placeholder>
                <w:showingPlcHdr/>
              </w:sdtPr>
              <w:sdtEndPr/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5</w:t>
                </w:r>
              </w:sdtContent>
            </w:sdt>
          </w:p>
        </w:tc>
      </w:tr>
    </w:tbl>
    <w:p w14:paraId="68E5AA86" w14:textId="77777777" w:rsidR="009E422D" w:rsidRDefault="009E422D" w:rsidP="00F72B68"/>
    <w:p w14:paraId="4DCBBCBB" w14:textId="3561749D" w:rsidR="00095FB2" w:rsidRPr="007C3617" w:rsidRDefault="00095FB2" w:rsidP="007C3617">
      <w:pPr>
        <w:pStyle w:val="En-tte"/>
        <w:jc w:val="center"/>
        <w:rPr>
          <w:rFonts w:ascii="Source Sans Pro" w:hAnsi="Source Sans Pro" w:cs="Tahoma"/>
          <w:sz w:val="28"/>
          <w:szCs w:val="22"/>
        </w:rPr>
      </w:pPr>
      <w:r>
        <w:rPr>
          <w:rFonts w:cs="Arial"/>
          <w:sz w:val="28"/>
          <w:szCs w:val="22"/>
        </w:rPr>
        <w:t>Renvoyez votre b</w:t>
      </w:r>
      <w:r w:rsidRPr="005D6145">
        <w:rPr>
          <w:rFonts w:cs="Arial"/>
          <w:sz w:val="28"/>
          <w:szCs w:val="22"/>
        </w:rPr>
        <w:t xml:space="preserve">ulletin d’inscription par </w:t>
      </w:r>
      <w:r w:rsidR="00F72B68">
        <w:rPr>
          <w:rFonts w:cs="Arial"/>
          <w:sz w:val="28"/>
          <w:szCs w:val="22"/>
        </w:rPr>
        <w:t>courriel</w:t>
      </w:r>
      <w:r w:rsidRPr="005D6145">
        <w:rPr>
          <w:rFonts w:cs="Arial"/>
          <w:sz w:val="28"/>
          <w:szCs w:val="22"/>
        </w:rPr>
        <w:t xml:space="preserve"> à :</w:t>
      </w:r>
      <w:r>
        <w:rPr>
          <w:rFonts w:cs="Arial"/>
          <w:sz w:val="28"/>
          <w:szCs w:val="22"/>
        </w:rPr>
        <w:t xml:space="preserve"> </w:t>
      </w:r>
      <w:r>
        <w:rPr>
          <w:rFonts w:cs="Arial"/>
          <w:sz w:val="28"/>
          <w:szCs w:val="22"/>
        </w:rPr>
        <w:br/>
      </w:r>
      <w:hyperlink r:id="rId9" w:history="1">
        <w:r w:rsidR="008C6BEB">
          <w:rPr>
            <w:rStyle w:val="Lienhypertexte"/>
            <w:rFonts w:ascii="Source Sans Pro" w:hAnsi="Source Sans Pro" w:cs="Tahoma"/>
            <w:sz w:val="28"/>
            <w:szCs w:val="28"/>
          </w:rPr>
          <w:t>patricia.cuina-iglesias</w:t>
        </w:r>
        <w:r w:rsidR="00DE021E" w:rsidRPr="00B912F4">
          <w:rPr>
            <w:rStyle w:val="Lienhypertexte"/>
            <w:rFonts w:ascii="Source Sans Pro" w:hAnsi="Source Sans Pro" w:cs="Tahoma"/>
            <w:sz w:val="28"/>
            <w:szCs w:val="28"/>
          </w:rPr>
          <w:t>@vd.ch</w:t>
        </w:r>
      </w:hyperlink>
    </w:p>
    <w:p w14:paraId="1C143AE9" w14:textId="77777777" w:rsidR="00931347" w:rsidRPr="007C3617" w:rsidRDefault="00F83AD8" w:rsidP="007C3617">
      <w:pPr>
        <w:pStyle w:val="En-tte"/>
        <w:jc w:val="center"/>
        <w:rPr>
          <w:rFonts w:cs="Arial"/>
          <w:sz w:val="24"/>
          <w:szCs w:val="22"/>
          <w:u w:val="single"/>
        </w:rPr>
      </w:pPr>
      <w:r>
        <w:rPr>
          <w:rFonts w:cs="Arial"/>
          <w:i/>
          <w:color w:val="808080" w:themeColor="background1" w:themeShade="80"/>
          <w:szCs w:val="22"/>
        </w:rPr>
        <w:t>Maximum</w:t>
      </w:r>
      <w:r w:rsidRPr="00F83AD8">
        <w:rPr>
          <w:rFonts w:cs="Arial"/>
          <w:i/>
          <w:color w:val="808080" w:themeColor="background1" w:themeShade="80"/>
          <w:szCs w:val="22"/>
        </w:rPr>
        <w:t>10 jours avant la date du cours</w:t>
      </w:r>
      <w:r w:rsidRPr="00F83AD8">
        <w:rPr>
          <w:rFonts w:cs="Arial"/>
          <w:i/>
          <w:color w:val="808080" w:themeColor="background1" w:themeShade="80"/>
          <w:sz w:val="24"/>
          <w:szCs w:val="22"/>
        </w:rPr>
        <w:t>.</w:t>
      </w:r>
    </w:p>
    <w:sectPr w:rsidR="00931347" w:rsidRPr="007C3617" w:rsidSect="00F72B68">
      <w:footerReference w:type="default" r:id="rId10"/>
      <w:pgSz w:w="11906" w:h="16838"/>
      <w:pgMar w:top="567" w:right="907" w:bottom="397" w:left="113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8511E" w14:textId="77777777" w:rsidR="008C6BEB" w:rsidRDefault="008C6BEB">
      <w:r>
        <w:separator/>
      </w:r>
    </w:p>
  </w:endnote>
  <w:endnote w:type="continuationSeparator" w:id="0">
    <w:p w14:paraId="756C5C20" w14:textId="77777777" w:rsidR="008C6BEB" w:rsidRDefault="008C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1C389" w14:textId="77777777" w:rsidR="003E1A0D" w:rsidRPr="00E645A9" w:rsidRDefault="008F561C" w:rsidP="00E645A9">
    <w:pPr>
      <w:pStyle w:val="En-tte"/>
      <w:jc w:val="center"/>
      <w:rPr>
        <w:rFonts w:cs="Arial"/>
        <w:noProof/>
        <w:sz w:val="18"/>
        <w:szCs w:val="18"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54A80991" wp14:editId="4D83EB59">
          <wp:simplePos x="0" y="0"/>
          <wp:positionH relativeFrom="margin">
            <wp:align>left</wp:align>
          </wp:positionH>
          <wp:positionV relativeFrom="paragraph">
            <wp:posOffset>74189</wp:posOffset>
          </wp:positionV>
          <wp:extent cx="135925" cy="436213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25" cy="43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Pr="00F72B68">
      <w:rPr>
        <w:rFonts w:cs="Arial"/>
        <w:noProof/>
        <w:sz w:val="18"/>
        <w:szCs w:val="18"/>
        <w:lang w:val="fr-CH" w:eastAsia="fr-CH"/>
      </w:rPr>
      <w:t xml:space="preserve">Unité 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cantonale </w:t>
    </w:r>
    <w:r w:rsidRPr="00F72B68">
      <w:rPr>
        <w:rFonts w:cs="Arial"/>
        <w:noProof/>
        <w:sz w:val="18"/>
        <w:szCs w:val="18"/>
        <w:lang w:val="fr-CH" w:eastAsia="fr-CH"/>
      </w:rPr>
      <w:t>HPCI VAUD 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</w:t>
    </w:r>
    <w:r w:rsidRPr="00F72B68">
      <w:rPr>
        <w:rFonts w:cs="Arial"/>
        <w:noProof/>
        <w:sz w:val="18"/>
        <w:szCs w:val="18"/>
        <w:lang w:val="fr-CH" w:eastAsia="fr-CH"/>
      </w:rPr>
      <w:t xml:space="preserve">| 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</w:t>
    </w:r>
    <w:r w:rsidR="0087557E" w:rsidRPr="00F72B68">
      <w:rPr>
        <w:rFonts w:cs="Arial"/>
        <w:noProof/>
        <w:sz w:val="18"/>
        <w:szCs w:val="18"/>
        <w:lang w:val="fr-CH" w:eastAsia="fr-CH"/>
      </w:rPr>
      <w:t>Avenue de la Gare 43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 |  10</w:t>
    </w:r>
    <w:r w:rsidR="0087557E" w:rsidRPr="00F72B68">
      <w:rPr>
        <w:rFonts w:cs="Arial"/>
        <w:noProof/>
        <w:sz w:val="18"/>
        <w:szCs w:val="18"/>
        <w:lang w:val="fr-CH" w:eastAsia="fr-CH"/>
      </w:rPr>
      <w:t>03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Lausanne  | </w:t>
    </w:r>
    <w:r w:rsidRPr="00F72B68">
      <w:rPr>
        <w:rFonts w:cs="Arial"/>
        <w:sz w:val="18"/>
        <w:szCs w:val="18"/>
      </w:rPr>
      <w:t xml:space="preserve"> </w:t>
    </w:r>
    <w:hyperlink w:history="1">
      <w:r w:rsidRPr="00F72B68">
        <w:rPr>
          <w:rStyle w:val="Lienhypertexte"/>
          <w:rFonts w:cs="Arial"/>
          <w:sz w:val="18"/>
          <w:szCs w:val="18"/>
        </w:rPr>
        <w:t>www.hpci.ch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E0F6E" w14:textId="77777777" w:rsidR="008C6BEB" w:rsidRDefault="008C6BEB">
      <w:r>
        <w:separator/>
      </w:r>
    </w:p>
  </w:footnote>
  <w:footnote w:type="continuationSeparator" w:id="0">
    <w:p w14:paraId="5372AE69" w14:textId="77777777" w:rsidR="008C6BEB" w:rsidRDefault="008C6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3A65"/>
    <w:multiLevelType w:val="hybridMultilevel"/>
    <w:tmpl w:val="16A29F88"/>
    <w:lvl w:ilvl="0" w:tplc="C52805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546E6"/>
    <w:multiLevelType w:val="hybridMultilevel"/>
    <w:tmpl w:val="7280F6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16F41"/>
    <w:multiLevelType w:val="hybridMultilevel"/>
    <w:tmpl w:val="41E203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62017"/>
    <w:multiLevelType w:val="hybridMultilevel"/>
    <w:tmpl w:val="79E0EA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84831"/>
    <w:multiLevelType w:val="hybridMultilevel"/>
    <w:tmpl w:val="61BAB6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F4E6D"/>
    <w:multiLevelType w:val="hybridMultilevel"/>
    <w:tmpl w:val="BE5AF9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86FA7"/>
    <w:multiLevelType w:val="hybridMultilevel"/>
    <w:tmpl w:val="6FDA62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74012">
    <w:abstractNumId w:val="1"/>
  </w:num>
  <w:num w:numId="2" w16cid:durableId="1691295107">
    <w:abstractNumId w:val="2"/>
  </w:num>
  <w:num w:numId="3" w16cid:durableId="2028552969">
    <w:abstractNumId w:val="5"/>
  </w:num>
  <w:num w:numId="4" w16cid:durableId="1599751682">
    <w:abstractNumId w:val="3"/>
  </w:num>
  <w:num w:numId="5" w16cid:durableId="342561513">
    <w:abstractNumId w:val="4"/>
  </w:num>
  <w:num w:numId="6" w16cid:durableId="786117060">
    <w:abstractNumId w:val="6"/>
  </w:num>
  <w:num w:numId="7" w16cid:durableId="1209534174">
    <w:abstractNumId w:val="0"/>
  </w:num>
  <w:num w:numId="8" w16cid:durableId="20668295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ocumentProtection w:edit="forms" w:formatting="1" w:enforcement="1" w:cryptProviderType="rsaAES" w:cryptAlgorithmClass="hash" w:cryptAlgorithmType="typeAny" w:cryptAlgorithmSid="14" w:cryptSpinCount="100000" w:hash="Wm37rXvDxtICCpdCy4TRKLtXD8gf0AbyHhvKNvUyQVMQo1a58tDPiDpLoiruUX/Tz0KiDt3aX5dnMnKyPJVRCg==" w:salt="9ZXaLYI6g3svvZPQLAN1OA==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EB"/>
    <w:rsid w:val="00033FC4"/>
    <w:rsid w:val="00037C2A"/>
    <w:rsid w:val="0004172D"/>
    <w:rsid w:val="000438F8"/>
    <w:rsid w:val="00047B07"/>
    <w:rsid w:val="00065338"/>
    <w:rsid w:val="00073ABE"/>
    <w:rsid w:val="00073DF8"/>
    <w:rsid w:val="00095FB2"/>
    <w:rsid w:val="000B4F82"/>
    <w:rsid w:val="000D1107"/>
    <w:rsid w:val="000D4B19"/>
    <w:rsid w:val="000D63E7"/>
    <w:rsid w:val="000E7A4A"/>
    <w:rsid w:val="00125FCE"/>
    <w:rsid w:val="001331C4"/>
    <w:rsid w:val="001362CE"/>
    <w:rsid w:val="00143DCC"/>
    <w:rsid w:val="0014524D"/>
    <w:rsid w:val="00155B57"/>
    <w:rsid w:val="00160434"/>
    <w:rsid w:val="00181A3F"/>
    <w:rsid w:val="00185634"/>
    <w:rsid w:val="00196556"/>
    <w:rsid w:val="001A6DD4"/>
    <w:rsid w:val="001C1C05"/>
    <w:rsid w:val="001D73F7"/>
    <w:rsid w:val="001E35F8"/>
    <w:rsid w:val="001F1B4A"/>
    <w:rsid w:val="0020086A"/>
    <w:rsid w:val="00206C8A"/>
    <w:rsid w:val="00207D3D"/>
    <w:rsid w:val="0022426D"/>
    <w:rsid w:val="00226500"/>
    <w:rsid w:val="00235289"/>
    <w:rsid w:val="0024251C"/>
    <w:rsid w:val="00256BDF"/>
    <w:rsid w:val="002575CF"/>
    <w:rsid w:val="0028123D"/>
    <w:rsid w:val="00292C1E"/>
    <w:rsid w:val="002A17E9"/>
    <w:rsid w:val="002A1985"/>
    <w:rsid w:val="002A6B69"/>
    <w:rsid w:val="002B1BDA"/>
    <w:rsid w:val="002C1A73"/>
    <w:rsid w:val="002C44D7"/>
    <w:rsid w:val="002C7101"/>
    <w:rsid w:val="002C7C67"/>
    <w:rsid w:val="002F16F9"/>
    <w:rsid w:val="00307294"/>
    <w:rsid w:val="00332B18"/>
    <w:rsid w:val="00334C28"/>
    <w:rsid w:val="00344EE4"/>
    <w:rsid w:val="00345ED3"/>
    <w:rsid w:val="003624CF"/>
    <w:rsid w:val="00365F39"/>
    <w:rsid w:val="00375EA2"/>
    <w:rsid w:val="00381949"/>
    <w:rsid w:val="003946A0"/>
    <w:rsid w:val="0039595D"/>
    <w:rsid w:val="003974F1"/>
    <w:rsid w:val="003B249F"/>
    <w:rsid w:val="003B2E71"/>
    <w:rsid w:val="003C368A"/>
    <w:rsid w:val="003D002A"/>
    <w:rsid w:val="003D2226"/>
    <w:rsid w:val="003D3A26"/>
    <w:rsid w:val="003E1A0D"/>
    <w:rsid w:val="004071E0"/>
    <w:rsid w:val="004078B3"/>
    <w:rsid w:val="004170B7"/>
    <w:rsid w:val="00427A87"/>
    <w:rsid w:val="00430323"/>
    <w:rsid w:val="004503BC"/>
    <w:rsid w:val="00451792"/>
    <w:rsid w:val="00452431"/>
    <w:rsid w:val="00452D96"/>
    <w:rsid w:val="004531E4"/>
    <w:rsid w:val="00471899"/>
    <w:rsid w:val="00474782"/>
    <w:rsid w:val="004750C3"/>
    <w:rsid w:val="00480DC9"/>
    <w:rsid w:val="00491206"/>
    <w:rsid w:val="00494D74"/>
    <w:rsid w:val="004A233E"/>
    <w:rsid w:val="004B171C"/>
    <w:rsid w:val="004B3467"/>
    <w:rsid w:val="004C0523"/>
    <w:rsid w:val="004C4238"/>
    <w:rsid w:val="004D387D"/>
    <w:rsid w:val="004D4B69"/>
    <w:rsid w:val="004E2A6A"/>
    <w:rsid w:val="004E5B1F"/>
    <w:rsid w:val="004E6071"/>
    <w:rsid w:val="00503D45"/>
    <w:rsid w:val="005364F2"/>
    <w:rsid w:val="005660F8"/>
    <w:rsid w:val="0058027E"/>
    <w:rsid w:val="00595E6D"/>
    <w:rsid w:val="005A12AE"/>
    <w:rsid w:val="005A2988"/>
    <w:rsid w:val="005A7D8C"/>
    <w:rsid w:val="005B6D2B"/>
    <w:rsid w:val="005C41B6"/>
    <w:rsid w:val="005D36F2"/>
    <w:rsid w:val="005D5D39"/>
    <w:rsid w:val="005D64DA"/>
    <w:rsid w:val="005D7B2A"/>
    <w:rsid w:val="005F4187"/>
    <w:rsid w:val="0060675E"/>
    <w:rsid w:val="00606F81"/>
    <w:rsid w:val="00610F5E"/>
    <w:rsid w:val="00613765"/>
    <w:rsid w:val="006178DD"/>
    <w:rsid w:val="00620E6B"/>
    <w:rsid w:val="00623440"/>
    <w:rsid w:val="00626E61"/>
    <w:rsid w:val="00634E75"/>
    <w:rsid w:val="00651327"/>
    <w:rsid w:val="00655EE9"/>
    <w:rsid w:val="00671514"/>
    <w:rsid w:val="006716DE"/>
    <w:rsid w:val="00674F6F"/>
    <w:rsid w:val="00693FA8"/>
    <w:rsid w:val="006961CD"/>
    <w:rsid w:val="00697B82"/>
    <w:rsid w:val="006A3DAA"/>
    <w:rsid w:val="006C024B"/>
    <w:rsid w:val="006E6B6C"/>
    <w:rsid w:val="006E7A28"/>
    <w:rsid w:val="006F050C"/>
    <w:rsid w:val="006F574F"/>
    <w:rsid w:val="006F635A"/>
    <w:rsid w:val="0070323F"/>
    <w:rsid w:val="007101A9"/>
    <w:rsid w:val="00723629"/>
    <w:rsid w:val="0073200E"/>
    <w:rsid w:val="007466FE"/>
    <w:rsid w:val="00761103"/>
    <w:rsid w:val="00777AA6"/>
    <w:rsid w:val="00781026"/>
    <w:rsid w:val="00782896"/>
    <w:rsid w:val="00790568"/>
    <w:rsid w:val="00790DA9"/>
    <w:rsid w:val="007C3617"/>
    <w:rsid w:val="007C38CF"/>
    <w:rsid w:val="007C3DEC"/>
    <w:rsid w:val="007E3D96"/>
    <w:rsid w:val="007F5B0E"/>
    <w:rsid w:val="008146C3"/>
    <w:rsid w:val="00817817"/>
    <w:rsid w:val="008249FC"/>
    <w:rsid w:val="0084691F"/>
    <w:rsid w:val="00850376"/>
    <w:rsid w:val="00851959"/>
    <w:rsid w:val="00853BB8"/>
    <w:rsid w:val="00862E88"/>
    <w:rsid w:val="0087001D"/>
    <w:rsid w:val="00871A5C"/>
    <w:rsid w:val="00874315"/>
    <w:rsid w:val="0087557E"/>
    <w:rsid w:val="008769A6"/>
    <w:rsid w:val="008827C4"/>
    <w:rsid w:val="008A0127"/>
    <w:rsid w:val="008A3BAE"/>
    <w:rsid w:val="008A6CF5"/>
    <w:rsid w:val="008C0E89"/>
    <w:rsid w:val="008C6BEB"/>
    <w:rsid w:val="008E48A3"/>
    <w:rsid w:val="008F561C"/>
    <w:rsid w:val="008F6DCB"/>
    <w:rsid w:val="00902A8B"/>
    <w:rsid w:val="00907C37"/>
    <w:rsid w:val="00931347"/>
    <w:rsid w:val="00935E56"/>
    <w:rsid w:val="009434A4"/>
    <w:rsid w:val="00951610"/>
    <w:rsid w:val="00952F3D"/>
    <w:rsid w:val="00955994"/>
    <w:rsid w:val="009A0FA5"/>
    <w:rsid w:val="009A5BFF"/>
    <w:rsid w:val="009E422D"/>
    <w:rsid w:val="009E751D"/>
    <w:rsid w:val="009F33A9"/>
    <w:rsid w:val="00A050BE"/>
    <w:rsid w:val="00A21FCE"/>
    <w:rsid w:val="00A25B26"/>
    <w:rsid w:val="00A40F11"/>
    <w:rsid w:val="00A64C7B"/>
    <w:rsid w:val="00A824DA"/>
    <w:rsid w:val="00AA3BA3"/>
    <w:rsid w:val="00B24A06"/>
    <w:rsid w:val="00B26B50"/>
    <w:rsid w:val="00B42C75"/>
    <w:rsid w:val="00B6062B"/>
    <w:rsid w:val="00B65496"/>
    <w:rsid w:val="00B73E29"/>
    <w:rsid w:val="00B86050"/>
    <w:rsid w:val="00BC2627"/>
    <w:rsid w:val="00BF085A"/>
    <w:rsid w:val="00C00A96"/>
    <w:rsid w:val="00C1281C"/>
    <w:rsid w:val="00C33D78"/>
    <w:rsid w:val="00C477B5"/>
    <w:rsid w:val="00C57884"/>
    <w:rsid w:val="00C620CF"/>
    <w:rsid w:val="00C665FD"/>
    <w:rsid w:val="00C86C06"/>
    <w:rsid w:val="00C95768"/>
    <w:rsid w:val="00C973A2"/>
    <w:rsid w:val="00CA18D3"/>
    <w:rsid w:val="00CB2DAD"/>
    <w:rsid w:val="00CD288A"/>
    <w:rsid w:val="00CD63E1"/>
    <w:rsid w:val="00CE44D1"/>
    <w:rsid w:val="00CE5EAF"/>
    <w:rsid w:val="00CF6E48"/>
    <w:rsid w:val="00D15847"/>
    <w:rsid w:val="00D434FB"/>
    <w:rsid w:val="00D504EB"/>
    <w:rsid w:val="00D51047"/>
    <w:rsid w:val="00D83150"/>
    <w:rsid w:val="00D93566"/>
    <w:rsid w:val="00D95A48"/>
    <w:rsid w:val="00DA1023"/>
    <w:rsid w:val="00DB565B"/>
    <w:rsid w:val="00DC207B"/>
    <w:rsid w:val="00DD6303"/>
    <w:rsid w:val="00DE021E"/>
    <w:rsid w:val="00DE74CC"/>
    <w:rsid w:val="00DF02E6"/>
    <w:rsid w:val="00DF44FD"/>
    <w:rsid w:val="00DF5D9E"/>
    <w:rsid w:val="00E0428E"/>
    <w:rsid w:val="00E267BE"/>
    <w:rsid w:val="00E404ED"/>
    <w:rsid w:val="00E4140A"/>
    <w:rsid w:val="00E645A9"/>
    <w:rsid w:val="00E6549C"/>
    <w:rsid w:val="00E7408C"/>
    <w:rsid w:val="00E924AA"/>
    <w:rsid w:val="00EA236E"/>
    <w:rsid w:val="00EA50D7"/>
    <w:rsid w:val="00EA6AA9"/>
    <w:rsid w:val="00ED71A5"/>
    <w:rsid w:val="00EE358E"/>
    <w:rsid w:val="00EE51AC"/>
    <w:rsid w:val="00EF1517"/>
    <w:rsid w:val="00EF384A"/>
    <w:rsid w:val="00EF5674"/>
    <w:rsid w:val="00F03D52"/>
    <w:rsid w:val="00F070BA"/>
    <w:rsid w:val="00F12B0D"/>
    <w:rsid w:val="00F26ABB"/>
    <w:rsid w:val="00F45D26"/>
    <w:rsid w:val="00F46988"/>
    <w:rsid w:val="00F71EB3"/>
    <w:rsid w:val="00F72B68"/>
    <w:rsid w:val="00F83AD8"/>
    <w:rsid w:val="00F9123A"/>
    <w:rsid w:val="00FA401E"/>
    <w:rsid w:val="00FB2343"/>
    <w:rsid w:val="00FC49BE"/>
    <w:rsid w:val="00FC5068"/>
    <w:rsid w:val="00FD1151"/>
    <w:rsid w:val="00FE5856"/>
    <w:rsid w:val="00FF1918"/>
    <w:rsid w:val="00FF3F45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CE33B7D"/>
  <w15:chartTrackingRefBased/>
  <w15:docId w15:val="{AB9574A7-39BF-43AD-AC0F-C634DE47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C41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E1A0D"/>
    <w:rPr>
      <w:rFonts w:ascii="Arial" w:hAnsi="Arial"/>
      <w:sz w:val="22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34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2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******@vd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SP\_MC\C10%20MALADIES%20TRANSMISSIBLES\HPCi%20Vaud\COMMUN\4-HPCI%20COMMUN\FORMATIONS\2.%20PREVENTION%20DU%20RISQUE%20INFECTIEUX-GENERALITES\MODELES_DOCUMENTS%20VIERGES\AFFICHES%20annonce%20de%20cours\Affiche%20formation%20Non-Inf%20EM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E5BE505DB1426D8BE60CBC92A420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1A5EE3-7938-4ABE-810F-AACC16A1E9FD}"/>
      </w:docPartPr>
      <w:docPartBody>
        <w:p w:rsidR="00000000" w:rsidRDefault="00A25190">
          <w:pPr>
            <w:pStyle w:val="00E5BE505DB1426D8BE60CBC92A42057"/>
          </w:pPr>
          <w:r w:rsidRPr="008A6CF5">
            <w:t>Nom, prénom 1</w:t>
          </w:r>
        </w:p>
      </w:docPartBody>
    </w:docPart>
    <w:docPart>
      <w:docPartPr>
        <w:name w:val="22F7F77489C64E96B128A456444366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BCD3DD-116C-445A-9D53-BE2A5F44B676}"/>
      </w:docPartPr>
      <w:docPartBody>
        <w:p w:rsidR="00000000" w:rsidRDefault="00A25190">
          <w:pPr>
            <w:pStyle w:val="22F7F77489C64E96B128A4564443664D"/>
          </w:pPr>
          <w:r w:rsidRPr="00073ABE">
            <w:t>Fonction 1</w:t>
          </w:r>
        </w:p>
      </w:docPartBody>
    </w:docPart>
    <w:docPart>
      <w:docPartPr>
        <w:name w:val="2C9B6B4BE55B4777A9CB511035577F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51A191-47D2-402D-A6DC-78EFDFB75B71}"/>
      </w:docPartPr>
      <w:docPartBody>
        <w:p w:rsidR="00000000" w:rsidRDefault="00A25190">
          <w:pPr>
            <w:pStyle w:val="2C9B6B4BE55B4777A9CB511035577F17"/>
          </w:pPr>
          <w:r w:rsidRPr="00073ABE">
            <w:t>Etablissement 1</w:t>
          </w:r>
        </w:p>
      </w:docPartBody>
    </w:docPart>
    <w:docPart>
      <w:docPartPr>
        <w:name w:val="667738C05A554D7F927973D5C1D5A7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678489-6121-48B6-8D9F-32E0F2324BFB}"/>
      </w:docPartPr>
      <w:docPartBody>
        <w:p w:rsidR="00000000" w:rsidRDefault="00A25190">
          <w:pPr>
            <w:pStyle w:val="667738C05A554D7F927973D5C1D5A767"/>
          </w:pPr>
          <w:r>
            <w:t>Email</w:t>
          </w:r>
          <w:r w:rsidRPr="00073ABE">
            <w:t xml:space="preserve"> </w:t>
          </w:r>
          <w:r>
            <w:t>1</w:t>
          </w:r>
        </w:p>
      </w:docPartBody>
    </w:docPart>
    <w:docPart>
      <w:docPartPr>
        <w:name w:val="303588AB315B4506800098B9A5BF0F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29AA03-5029-41C0-A8A9-6E40AD2313A8}"/>
      </w:docPartPr>
      <w:docPartBody>
        <w:p w:rsidR="00000000" w:rsidRDefault="00A25190">
          <w:pPr>
            <w:pStyle w:val="303588AB315B4506800098B9A5BF0FDA"/>
          </w:pPr>
          <w:r w:rsidRPr="00073ABE">
            <w:t>Nom, prénom 2</w:t>
          </w:r>
        </w:p>
      </w:docPartBody>
    </w:docPart>
    <w:docPart>
      <w:docPartPr>
        <w:name w:val="B64CDE5FC2FF4335837ACE4F3B5BED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2BA9D7-3903-432B-AFE5-67AB3C13E58A}"/>
      </w:docPartPr>
      <w:docPartBody>
        <w:p w:rsidR="00000000" w:rsidRDefault="00A25190">
          <w:pPr>
            <w:pStyle w:val="B64CDE5FC2FF4335837ACE4F3B5BED51"/>
          </w:pPr>
          <w:r w:rsidRPr="00073ABE">
            <w:t>Fonction 2</w:t>
          </w:r>
        </w:p>
      </w:docPartBody>
    </w:docPart>
    <w:docPart>
      <w:docPartPr>
        <w:name w:val="A4F8022DCAF54E75B8526EA9B45400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859719-D8D6-4085-BC6B-D8A60089EDA1}"/>
      </w:docPartPr>
      <w:docPartBody>
        <w:p w:rsidR="00000000" w:rsidRDefault="00A25190">
          <w:pPr>
            <w:pStyle w:val="A4F8022DCAF54E75B8526EA9B4540004"/>
          </w:pPr>
          <w:r w:rsidRPr="00073ABE">
            <w:t>Etablissement 2</w:t>
          </w:r>
        </w:p>
      </w:docPartBody>
    </w:docPart>
    <w:docPart>
      <w:docPartPr>
        <w:name w:val="26C94F19568B46EE8E7B02791A55AA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52305A-7AEA-4F13-9931-23C95345C011}"/>
      </w:docPartPr>
      <w:docPartBody>
        <w:p w:rsidR="00000000" w:rsidRDefault="00A25190">
          <w:pPr>
            <w:pStyle w:val="26C94F19568B46EE8E7B02791A55AACA"/>
          </w:pPr>
          <w:r>
            <w:t>Email</w:t>
          </w:r>
          <w:r w:rsidRPr="00073ABE">
            <w:t xml:space="preserve"> </w:t>
          </w:r>
          <w:r>
            <w:t>2</w:t>
          </w:r>
        </w:p>
      </w:docPartBody>
    </w:docPart>
    <w:docPart>
      <w:docPartPr>
        <w:name w:val="0DB2CFD41901466C80DA58213B5929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08A4D1-32AA-4CE5-A662-7C3E11975558}"/>
      </w:docPartPr>
      <w:docPartBody>
        <w:p w:rsidR="00000000" w:rsidRDefault="00A25190">
          <w:pPr>
            <w:pStyle w:val="0DB2CFD41901466C80DA58213B59291C"/>
          </w:pPr>
          <w:r w:rsidRPr="00073ABE">
            <w:t>Nom, prénom 3</w:t>
          </w:r>
        </w:p>
      </w:docPartBody>
    </w:docPart>
    <w:docPart>
      <w:docPartPr>
        <w:name w:val="26F88503D868493D840C14045A0DA2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8193B4-CDDD-4129-996F-B1784BD9AAF8}"/>
      </w:docPartPr>
      <w:docPartBody>
        <w:p w:rsidR="00000000" w:rsidRDefault="00A25190">
          <w:pPr>
            <w:pStyle w:val="26F88503D868493D840C14045A0DA2D5"/>
          </w:pPr>
          <w:r w:rsidRPr="00073ABE">
            <w:t>Fonction 3</w:t>
          </w:r>
        </w:p>
      </w:docPartBody>
    </w:docPart>
    <w:docPart>
      <w:docPartPr>
        <w:name w:val="C2A4974A0DB44513ADC1651C1C686F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12535A-F7B8-4E40-9806-01C8718D289C}"/>
      </w:docPartPr>
      <w:docPartBody>
        <w:p w:rsidR="00000000" w:rsidRDefault="00A25190">
          <w:pPr>
            <w:pStyle w:val="C2A4974A0DB44513ADC1651C1C686F11"/>
          </w:pPr>
          <w:r w:rsidRPr="00073ABE">
            <w:t>Etablissement 3</w:t>
          </w:r>
        </w:p>
      </w:docPartBody>
    </w:docPart>
    <w:docPart>
      <w:docPartPr>
        <w:name w:val="30196FE629254B69BFB1BC4CA40100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457632-E8F6-4C6E-9769-F1CF7E2E58D1}"/>
      </w:docPartPr>
      <w:docPartBody>
        <w:p w:rsidR="00000000" w:rsidRDefault="00A25190">
          <w:pPr>
            <w:pStyle w:val="30196FE629254B69BFB1BC4CA40100BF"/>
          </w:pPr>
          <w:r>
            <w:t>Email</w:t>
          </w:r>
          <w:r w:rsidRPr="00073ABE">
            <w:t xml:space="preserve"> 3</w:t>
          </w:r>
        </w:p>
      </w:docPartBody>
    </w:docPart>
    <w:docPart>
      <w:docPartPr>
        <w:name w:val="E85A5AAA9BDA4889A5CD7C0543D676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AC17D5-4F3B-42E0-B81E-EEFC0AD045EC}"/>
      </w:docPartPr>
      <w:docPartBody>
        <w:p w:rsidR="00000000" w:rsidRDefault="00A25190">
          <w:pPr>
            <w:pStyle w:val="E85A5AAA9BDA4889A5CD7C0543D676A6"/>
          </w:pPr>
          <w:r w:rsidRPr="00073ABE">
            <w:t>Nom, prénom 4</w:t>
          </w:r>
        </w:p>
      </w:docPartBody>
    </w:docPart>
    <w:docPart>
      <w:docPartPr>
        <w:name w:val="9AFD8030A00B4736A386CEBC33EF3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5AB63C-52DE-4DDC-9EEC-D852AD9BC205}"/>
      </w:docPartPr>
      <w:docPartBody>
        <w:p w:rsidR="00000000" w:rsidRDefault="00A25190">
          <w:pPr>
            <w:pStyle w:val="9AFD8030A00B4736A386CEBC33EF3F85"/>
          </w:pPr>
          <w:r w:rsidRPr="00073ABE">
            <w:t>Fonction 4</w:t>
          </w:r>
        </w:p>
      </w:docPartBody>
    </w:docPart>
    <w:docPart>
      <w:docPartPr>
        <w:name w:val="5E42391CAA1742D895D940A61295EA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26E477-FE1F-479F-8C60-5DA31AD34897}"/>
      </w:docPartPr>
      <w:docPartBody>
        <w:p w:rsidR="00000000" w:rsidRDefault="00A25190">
          <w:pPr>
            <w:pStyle w:val="5E42391CAA1742D895D940A61295EAF3"/>
          </w:pPr>
          <w:r w:rsidRPr="00073ABE">
            <w:t>Etablissement 4</w:t>
          </w:r>
        </w:p>
      </w:docPartBody>
    </w:docPart>
    <w:docPart>
      <w:docPartPr>
        <w:name w:val="7C92E95256D94F68BCE45E60020D70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F49960-1D1B-4386-962D-4B8DF74E1B61}"/>
      </w:docPartPr>
      <w:docPartBody>
        <w:p w:rsidR="00000000" w:rsidRDefault="00A25190">
          <w:pPr>
            <w:pStyle w:val="7C92E95256D94F68BCE45E60020D70F7"/>
          </w:pPr>
          <w:r>
            <w:t>Email</w:t>
          </w:r>
          <w:r w:rsidRPr="00073ABE">
            <w:t xml:space="preserve"> </w:t>
          </w:r>
          <w:r>
            <w:t>4</w:t>
          </w:r>
        </w:p>
      </w:docPartBody>
    </w:docPart>
    <w:docPart>
      <w:docPartPr>
        <w:name w:val="8C9F3279D5C54EE8B1A851F25DFBCF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96A696-EE11-4828-A865-220DBCD22752}"/>
      </w:docPartPr>
      <w:docPartBody>
        <w:p w:rsidR="00000000" w:rsidRDefault="00A25190">
          <w:pPr>
            <w:pStyle w:val="8C9F3279D5C54EE8B1A851F25DFBCF60"/>
          </w:pPr>
          <w:r w:rsidRPr="00073ABE">
            <w:t>Nom, prénom 5</w:t>
          </w:r>
        </w:p>
      </w:docPartBody>
    </w:docPart>
    <w:docPart>
      <w:docPartPr>
        <w:name w:val="32DE0885D92F41C9973DB6FE1550F8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FD4BB6-66A5-433E-9318-1CECB4B3EE64}"/>
      </w:docPartPr>
      <w:docPartBody>
        <w:p w:rsidR="00000000" w:rsidRDefault="00A25190">
          <w:pPr>
            <w:pStyle w:val="32DE0885D92F41C9973DB6FE1550F816"/>
          </w:pPr>
          <w:r w:rsidRPr="00073ABE">
            <w:t>Fonction 5</w:t>
          </w:r>
        </w:p>
      </w:docPartBody>
    </w:docPart>
    <w:docPart>
      <w:docPartPr>
        <w:name w:val="75A5571C27CB4C9685D5D085F4FE26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05F5B6-BC2C-4790-97FB-496885597BBA}"/>
      </w:docPartPr>
      <w:docPartBody>
        <w:p w:rsidR="00000000" w:rsidRDefault="00A25190">
          <w:pPr>
            <w:pStyle w:val="75A5571C27CB4C9685D5D085F4FE26B1"/>
          </w:pPr>
          <w:r w:rsidRPr="00073ABE">
            <w:t>Etablissement 5</w:t>
          </w:r>
        </w:p>
      </w:docPartBody>
    </w:docPart>
    <w:docPart>
      <w:docPartPr>
        <w:name w:val="9D1AB2E336024AA59A5DF2D490DF30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C17BDD-81AF-4A74-B9B9-6F9BA89C4A86}"/>
      </w:docPartPr>
      <w:docPartBody>
        <w:p w:rsidR="00000000" w:rsidRDefault="00A25190">
          <w:pPr>
            <w:pStyle w:val="9D1AB2E336024AA59A5DF2D490DF3008"/>
          </w:pPr>
          <w:r>
            <w:t>Email</w:t>
          </w:r>
          <w:r w:rsidRPr="00073ABE">
            <w:t xml:space="preserve"> </w:t>
          </w:r>
          <w:r>
            <w:t>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0E5BE505DB1426D8BE60CBC92A42057">
    <w:name w:val="00E5BE505DB1426D8BE60CBC92A42057"/>
  </w:style>
  <w:style w:type="paragraph" w:customStyle="1" w:styleId="22F7F77489C64E96B128A4564443664D">
    <w:name w:val="22F7F77489C64E96B128A4564443664D"/>
  </w:style>
  <w:style w:type="paragraph" w:customStyle="1" w:styleId="2C9B6B4BE55B4777A9CB511035577F17">
    <w:name w:val="2C9B6B4BE55B4777A9CB511035577F17"/>
  </w:style>
  <w:style w:type="paragraph" w:customStyle="1" w:styleId="667738C05A554D7F927973D5C1D5A767">
    <w:name w:val="667738C05A554D7F927973D5C1D5A767"/>
  </w:style>
  <w:style w:type="paragraph" w:customStyle="1" w:styleId="303588AB315B4506800098B9A5BF0FDA">
    <w:name w:val="303588AB315B4506800098B9A5BF0FDA"/>
  </w:style>
  <w:style w:type="paragraph" w:customStyle="1" w:styleId="B64CDE5FC2FF4335837ACE4F3B5BED51">
    <w:name w:val="B64CDE5FC2FF4335837ACE4F3B5BED51"/>
  </w:style>
  <w:style w:type="paragraph" w:customStyle="1" w:styleId="A4F8022DCAF54E75B8526EA9B4540004">
    <w:name w:val="A4F8022DCAF54E75B8526EA9B4540004"/>
  </w:style>
  <w:style w:type="paragraph" w:customStyle="1" w:styleId="26C94F19568B46EE8E7B02791A55AACA">
    <w:name w:val="26C94F19568B46EE8E7B02791A55AACA"/>
  </w:style>
  <w:style w:type="paragraph" w:customStyle="1" w:styleId="0DB2CFD41901466C80DA58213B59291C">
    <w:name w:val="0DB2CFD41901466C80DA58213B59291C"/>
  </w:style>
  <w:style w:type="paragraph" w:customStyle="1" w:styleId="26F88503D868493D840C14045A0DA2D5">
    <w:name w:val="26F88503D868493D840C14045A0DA2D5"/>
  </w:style>
  <w:style w:type="paragraph" w:customStyle="1" w:styleId="C2A4974A0DB44513ADC1651C1C686F11">
    <w:name w:val="C2A4974A0DB44513ADC1651C1C686F11"/>
  </w:style>
  <w:style w:type="paragraph" w:customStyle="1" w:styleId="30196FE629254B69BFB1BC4CA40100BF">
    <w:name w:val="30196FE629254B69BFB1BC4CA40100BF"/>
  </w:style>
  <w:style w:type="paragraph" w:customStyle="1" w:styleId="E85A5AAA9BDA4889A5CD7C0543D676A6">
    <w:name w:val="E85A5AAA9BDA4889A5CD7C0543D676A6"/>
  </w:style>
  <w:style w:type="paragraph" w:customStyle="1" w:styleId="9AFD8030A00B4736A386CEBC33EF3F85">
    <w:name w:val="9AFD8030A00B4736A386CEBC33EF3F85"/>
  </w:style>
  <w:style w:type="paragraph" w:customStyle="1" w:styleId="5E42391CAA1742D895D940A61295EAF3">
    <w:name w:val="5E42391CAA1742D895D940A61295EAF3"/>
  </w:style>
  <w:style w:type="paragraph" w:customStyle="1" w:styleId="7C92E95256D94F68BCE45E60020D70F7">
    <w:name w:val="7C92E95256D94F68BCE45E60020D70F7"/>
  </w:style>
  <w:style w:type="paragraph" w:customStyle="1" w:styleId="8C9F3279D5C54EE8B1A851F25DFBCF60">
    <w:name w:val="8C9F3279D5C54EE8B1A851F25DFBCF60"/>
  </w:style>
  <w:style w:type="paragraph" w:customStyle="1" w:styleId="32DE0885D92F41C9973DB6FE1550F816">
    <w:name w:val="32DE0885D92F41C9973DB6FE1550F816"/>
  </w:style>
  <w:style w:type="paragraph" w:customStyle="1" w:styleId="75A5571C27CB4C9685D5D085F4FE26B1">
    <w:name w:val="75A5571C27CB4C9685D5D085F4FE26B1"/>
  </w:style>
  <w:style w:type="paragraph" w:customStyle="1" w:styleId="9D1AB2E336024AA59A5DF2D490DF3008">
    <w:name w:val="9D1AB2E336024AA59A5DF2D490DF30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AF7A8-FE15-439D-B6F1-C99DFA2E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 formation Non-Inf EMS.dotx</Template>
  <TotalTime>3</TotalTime>
  <Pages>1</Pages>
  <Words>159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1205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Riccio Coralie</dc:creator>
  <cp:keywords/>
  <cp:lastModifiedBy>Riccio Coralie</cp:lastModifiedBy>
  <cp:revision>1</cp:revision>
  <cp:lastPrinted>2014-10-09T07:31:00Z</cp:lastPrinted>
  <dcterms:created xsi:type="dcterms:W3CDTF">2024-01-25T12:57:00Z</dcterms:created>
  <dcterms:modified xsi:type="dcterms:W3CDTF">2024-01-25T13:00:00Z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