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26D1" w14:textId="77777777" w:rsidR="00674F6F" w:rsidRPr="0004172D" w:rsidRDefault="000B4F82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>
        <w:rPr>
          <w:rFonts w:ascii="Source Sans Pro" w:hAnsi="Source Sans Pro"/>
          <w:noProof/>
          <w:lang w:val="fr-CH" w:eastAsia="fr-CH"/>
        </w:rPr>
        <w:drawing>
          <wp:inline distT="0" distB="0" distL="0" distR="0" wp14:anchorId="58B361D2" wp14:editId="74BC890F">
            <wp:extent cx="2194526" cy="511175"/>
            <wp:effectExtent l="0" t="0" r="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95" cy="53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FE4A2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52430A58" w14:textId="77777777"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14:paraId="70F0B698" w14:textId="77777777"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14:paraId="5D99E33F" w14:textId="77777777" w:rsidR="00334C28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>Prévention du risque infectieux</w:t>
      </w:r>
    </w:p>
    <w:p w14:paraId="73AFD5CE" w14:textId="77777777" w:rsidR="00480DC9" w:rsidRDefault="00307294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 Niveau 1</w:t>
      </w:r>
    </w:p>
    <w:p w14:paraId="3BAA2B95" w14:textId="77777777" w:rsidR="00674F6F" w:rsidRDefault="00674F6F" w:rsidP="00674F6F">
      <w:pPr>
        <w:jc w:val="center"/>
        <w:rPr>
          <w:rFonts w:ascii="Source Sans Pro" w:hAnsi="Source Sans Pro" w:cs="Tahoma"/>
        </w:rPr>
      </w:pPr>
    </w:p>
    <w:p w14:paraId="0A56D4C4" w14:textId="77777777"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14:paraId="402D0A51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927"/>
        <w:gridCol w:w="4928"/>
      </w:tblGrid>
      <w:tr w:rsidR="00480DC9" w14:paraId="289BAC5A" w14:textId="77777777" w:rsidTr="00F72B68">
        <w:trPr>
          <w:trHeight w:val="2062"/>
        </w:trPr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14:paraId="1AF19839" w14:textId="77777777" w:rsid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14:paraId="41699188" w14:textId="77777777" w:rsidR="00CD63E1" w:rsidRPr="00E645A9" w:rsidRDefault="00CD63E1" w:rsidP="005C41B6">
            <w:pPr>
              <w:rPr>
                <w:rFonts w:ascii="Source Sans Pro" w:hAnsi="Source Sans Pro" w:cs="Arial"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>P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ersonnel </w:t>
            </w:r>
            <w:r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soignant </w:t>
            </w:r>
            <w:r w:rsidRPr="00CD63E1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non-infirmier</w:t>
            </w:r>
            <w:r w:rsidRPr="00CD63E1">
              <w:rPr>
                <w:rFonts w:ascii="Source Sans Pro" w:hAnsi="Source Sans Pro" w:cs="Arial"/>
                <w:bCs/>
                <w:color w:val="FFFFFF" w:themeColor="background1"/>
                <w:sz w:val="24"/>
              </w:rPr>
              <w:t xml:space="preserve"> des </w:t>
            </w:r>
            <w:r w:rsidR="008F6DCB" w:rsidRPr="008F6DCB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EMS</w:t>
            </w:r>
            <w:r w:rsidR="00E645A9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 xml:space="preserve"> </w:t>
            </w:r>
            <w:r w:rsidR="00E645A9" w:rsidRPr="001C5D03">
              <w:rPr>
                <w:rFonts w:ascii="Source Sans Pro" w:hAnsi="Source Sans Pro" w:cs="Arial"/>
                <w:bCs/>
                <w:color w:val="FFFFFF" w:themeColor="background1"/>
                <w:sz w:val="18"/>
                <w:szCs w:val="18"/>
              </w:rPr>
              <w:t>(Aide-infirmier, aide-soignant et auxiliaire de soin, équipe socio-culturelle, ASA, ASE et éducateur)</w:t>
            </w:r>
          </w:p>
          <w:p w14:paraId="0A00EB8C" w14:textId="77777777" w:rsidR="005F4187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</w:p>
          <w:p w14:paraId="605904DE" w14:textId="77777777" w:rsidR="005F4187" w:rsidRPr="005C41B6" w:rsidRDefault="005F4187" w:rsidP="005F4187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14:paraId="521C9C87" w14:textId="77777777" w:rsidR="005F4187" w:rsidRPr="005F4187" w:rsidRDefault="00DF5D9E" w:rsidP="005F4187">
            <w:pPr>
              <w:pStyle w:val="Paragraphedeliste"/>
              <w:numPr>
                <w:ilvl w:val="0"/>
                <w:numId w:val="6"/>
              </w:num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Mise à jour des connaissances en prévention des infections</w:t>
            </w:r>
          </w:p>
          <w:p w14:paraId="2EADC5C1" w14:textId="77777777"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14:paraId="5B88475E" w14:textId="77777777"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</w:t>
            </w:r>
            <w:r w:rsidR="005A12AE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 </w:t>
            </w:r>
          </w:p>
          <w:p w14:paraId="1626BB37" w14:textId="77777777" w:rsidR="00480DC9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I</w:t>
            </w:r>
            <w:r w:rsidR="00DF5D9E">
              <w:rPr>
                <w:rFonts w:cs="Arial"/>
                <w:color w:val="FFFFFF" w:themeColor="background1"/>
              </w:rPr>
              <w:t>nfirmi</w:t>
            </w:r>
            <w:r w:rsidR="004078B3">
              <w:rPr>
                <w:rFonts w:cs="Arial"/>
                <w:color w:val="FFFFFF" w:themeColor="background1"/>
              </w:rPr>
              <w:t>er</w:t>
            </w:r>
            <w:r>
              <w:rPr>
                <w:rFonts w:cs="Arial"/>
                <w:color w:val="FFFFFF" w:themeColor="background1"/>
              </w:rPr>
              <w:t>-ère</w:t>
            </w:r>
            <w:r w:rsidR="00DF5D9E">
              <w:rPr>
                <w:rFonts w:cs="Arial"/>
                <w:color w:val="FFFFFF" w:themeColor="background1"/>
              </w:rPr>
              <w:t xml:space="preserve"> HPCI régional</w:t>
            </w:r>
          </w:p>
          <w:p w14:paraId="66E8ED31" w14:textId="77777777" w:rsidR="00935E56" w:rsidRDefault="00DE021E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Unité cantonale </w:t>
            </w:r>
            <w:proofErr w:type="spellStart"/>
            <w:r>
              <w:rPr>
                <w:rFonts w:cs="Arial"/>
                <w:color w:val="FFFFFF" w:themeColor="background1"/>
              </w:rPr>
              <w:t>HPCi</w:t>
            </w:r>
            <w:proofErr w:type="spellEnd"/>
            <w:r>
              <w:rPr>
                <w:rFonts w:cs="Arial"/>
                <w:color w:val="FFFFFF" w:themeColor="background1"/>
              </w:rPr>
              <w:t xml:space="preserve"> </w:t>
            </w:r>
          </w:p>
          <w:p w14:paraId="10E06432" w14:textId="77777777" w:rsidR="00DE021E" w:rsidRPr="00935E56" w:rsidRDefault="00DE021E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25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707B27" w14:textId="77777777" w:rsid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14:paraId="7531485A" w14:textId="77777777" w:rsidR="004078B3" w:rsidRDefault="004078B3" w:rsidP="00935E56">
            <w:pPr>
              <w:rPr>
                <w:rFonts w:ascii="Source Sans Pro" w:hAnsi="Source Sans Pro" w:cs="Tahoma"/>
                <w:b/>
                <w:sz w:val="24"/>
              </w:rPr>
            </w:pPr>
          </w:p>
          <w:p w14:paraId="7EB1A5F1" w14:textId="77777777" w:rsidR="004078B3" w:rsidRPr="004078B3" w:rsidRDefault="008C0E89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bookmarkStart w:id="0" w:name="_Hlk155771443"/>
            <w:r w:rsidRPr="004078B3">
              <w:rPr>
                <w:rFonts w:cs="Arial"/>
                <w:szCs w:val="22"/>
                <w:lang w:val="fr-CH" w:eastAsia="fr-CH"/>
              </w:rPr>
              <w:t xml:space="preserve"> </w:t>
            </w:r>
            <w:bookmarkEnd w:id="0"/>
            <w:r w:rsidR="004078B3" w:rsidRPr="004078B3">
              <w:rPr>
                <w:rFonts w:cs="Arial"/>
                <w:szCs w:val="22"/>
              </w:rPr>
              <w:t xml:space="preserve">Rappel théorique </w:t>
            </w:r>
          </w:p>
          <w:p w14:paraId="00381B7F" w14:textId="77777777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Infections associées aux soins</w:t>
            </w:r>
          </w:p>
          <w:p w14:paraId="03837DE1" w14:textId="77777777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Agents infectieux</w:t>
            </w:r>
          </w:p>
          <w:p w14:paraId="6680D0B1" w14:textId="77777777" w:rsidR="004078B3" w:rsidRPr="004078B3" w:rsidRDefault="004078B3" w:rsidP="004078B3">
            <w:pPr>
              <w:pStyle w:val="Paragraphedeliste"/>
              <w:numPr>
                <w:ilvl w:val="1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>Mode de transmission des microorganismes</w:t>
            </w:r>
          </w:p>
          <w:p w14:paraId="76D3081A" w14:textId="77777777" w:rsidR="004078B3" w:rsidRPr="004078B3" w:rsidRDefault="004078B3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 xml:space="preserve">Précautions Standard </w:t>
            </w:r>
          </w:p>
          <w:p w14:paraId="18EAB36D" w14:textId="77777777" w:rsidR="004078B3" w:rsidRPr="004078B3" w:rsidRDefault="004078B3" w:rsidP="004078B3">
            <w:pPr>
              <w:pStyle w:val="Paragraphedeliste"/>
              <w:numPr>
                <w:ilvl w:val="0"/>
                <w:numId w:val="4"/>
              </w:numPr>
              <w:spacing w:line="259" w:lineRule="auto"/>
              <w:rPr>
                <w:rFonts w:cs="Arial"/>
                <w:szCs w:val="22"/>
              </w:rPr>
            </w:pPr>
            <w:r w:rsidRPr="004078B3">
              <w:rPr>
                <w:rFonts w:cs="Arial"/>
                <w:szCs w:val="22"/>
              </w:rPr>
              <w:t xml:space="preserve">Mesures Additionnelles </w:t>
            </w:r>
          </w:p>
          <w:p w14:paraId="7EF21850" w14:textId="77777777" w:rsidR="00CD63E1" w:rsidRPr="004078B3" w:rsidRDefault="00CD63E1" w:rsidP="004078B3">
            <w:pPr>
              <w:pStyle w:val="Paragraphedeliste"/>
              <w:spacing w:line="259" w:lineRule="auto"/>
              <w:rPr>
                <w:rFonts w:cs="Arial"/>
                <w:szCs w:val="22"/>
              </w:rPr>
            </w:pPr>
          </w:p>
        </w:tc>
      </w:tr>
    </w:tbl>
    <w:p w14:paraId="772FB2C3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7BE9DA46" w14:textId="77777777" w:rsidR="00480DC9" w:rsidRDefault="00480DC9" w:rsidP="00674F6F">
      <w:pPr>
        <w:jc w:val="center"/>
        <w:rPr>
          <w:rFonts w:ascii="Source Sans Pro" w:hAnsi="Source Sans Pro" w:cs="Tahoma"/>
        </w:rPr>
      </w:pPr>
    </w:p>
    <w:p w14:paraId="55679DF3" w14:textId="77777777"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14:paraId="03234A20" w14:textId="1A8F1685" w:rsidR="00674F6F" w:rsidRPr="0004172D" w:rsidRDefault="00876F55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08</w:t>
      </w:r>
      <w:r w:rsidR="008F6DCB">
        <w:rPr>
          <w:rFonts w:ascii="Source Sans Pro" w:hAnsi="Source Sans Pro" w:cs="Tahoma"/>
          <w:b/>
          <w:sz w:val="28"/>
          <w:szCs w:val="28"/>
        </w:rPr>
        <w:t>/</w:t>
      </w:r>
      <w:r>
        <w:rPr>
          <w:rFonts w:ascii="Source Sans Pro" w:hAnsi="Source Sans Pro" w:cs="Tahoma"/>
          <w:b/>
          <w:sz w:val="28"/>
          <w:szCs w:val="28"/>
        </w:rPr>
        <w:t>02</w:t>
      </w:r>
      <w:r w:rsidR="008769A6">
        <w:rPr>
          <w:rFonts w:ascii="Source Sans Pro" w:hAnsi="Source Sans Pro" w:cs="Tahoma"/>
          <w:b/>
          <w:sz w:val="28"/>
          <w:szCs w:val="28"/>
        </w:rPr>
        <w:t>/</w:t>
      </w:r>
      <w:r w:rsidR="008A0127">
        <w:rPr>
          <w:rFonts w:ascii="Source Sans Pro" w:hAnsi="Source Sans Pro" w:cs="Tahoma"/>
          <w:b/>
          <w:sz w:val="28"/>
          <w:szCs w:val="28"/>
        </w:rPr>
        <w:t>202</w:t>
      </w:r>
      <w:r>
        <w:rPr>
          <w:rFonts w:ascii="Source Sans Pro" w:hAnsi="Source Sans Pro" w:cs="Tahoma"/>
          <w:b/>
          <w:sz w:val="28"/>
          <w:szCs w:val="28"/>
        </w:rPr>
        <w:t>4</w:t>
      </w:r>
    </w:p>
    <w:p w14:paraId="7BDF4EBD" w14:textId="77777777"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14:paraId="40DCB3CE" w14:textId="77777777"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 xml:space="preserve">De </w:t>
      </w:r>
      <w:r w:rsidR="0087557E">
        <w:rPr>
          <w:rFonts w:ascii="Source Sans Pro" w:hAnsi="Source Sans Pro" w:cs="Tahoma"/>
          <w:b/>
          <w:sz w:val="28"/>
        </w:rPr>
        <w:t>13</w:t>
      </w:r>
      <w:r w:rsidRPr="0004172D">
        <w:rPr>
          <w:rFonts w:ascii="Source Sans Pro" w:hAnsi="Source Sans Pro" w:cs="Tahoma"/>
          <w:b/>
          <w:sz w:val="28"/>
        </w:rPr>
        <w:t>h</w:t>
      </w:r>
      <w:r w:rsidR="0087557E">
        <w:rPr>
          <w:rFonts w:ascii="Source Sans Pro" w:hAnsi="Source Sans Pro" w:cs="Tahoma"/>
          <w:b/>
          <w:sz w:val="28"/>
        </w:rPr>
        <w:t>30</w:t>
      </w:r>
      <w:r w:rsidRPr="0004172D">
        <w:rPr>
          <w:rFonts w:ascii="Source Sans Pro" w:hAnsi="Source Sans Pro" w:cs="Tahoma"/>
          <w:b/>
          <w:sz w:val="28"/>
        </w:rPr>
        <w:t xml:space="preserve">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14:paraId="6DEABC13" w14:textId="77777777"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14:paraId="613E27BA" w14:textId="77777777"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14:paraId="53A62715" w14:textId="77777777" w:rsidR="00876F55" w:rsidRDefault="00876F55" w:rsidP="00876F55">
      <w:pPr>
        <w:spacing w:before="120"/>
        <w:jc w:val="center"/>
        <w:rPr>
          <w:rFonts w:cs="Arial"/>
          <w:i/>
          <w:color w:val="808080" w:themeColor="background1" w:themeShade="80"/>
          <w:sz w:val="20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CHUV-Hôpital Orthopédique, Auditoire Placide Nicod. </w:t>
      </w:r>
    </w:p>
    <w:p w14:paraId="283641FF" w14:textId="77777777" w:rsidR="00876F55" w:rsidRPr="00935E56" w:rsidRDefault="00876F55" w:rsidP="00876F55">
      <w:pPr>
        <w:spacing w:before="120"/>
        <w:jc w:val="center"/>
        <w:rPr>
          <w:rFonts w:cs="Arial"/>
          <w:i/>
          <w:color w:val="222222"/>
          <w:shd w:val="clear" w:color="auto" w:fill="FFFFFF"/>
        </w:rPr>
      </w:pPr>
      <w:r>
        <w:rPr>
          <w:rFonts w:cs="Arial"/>
          <w:i/>
          <w:color w:val="808080" w:themeColor="background1" w:themeShade="80"/>
          <w:sz w:val="20"/>
          <w:shd w:val="clear" w:color="auto" w:fill="FFFFFF"/>
        </w:rPr>
        <w:t>Av. Pierre-Decker 4, 1005 Lausanne</w:t>
      </w:r>
    </w:p>
    <w:p w14:paraId="5ACFD7FC" w14:textId="77777777" w:rsidR="00DE021E" w:rsidRPr="005C41B6" w:rsidRDefault="00DE021E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14:paraId="729DD801" w14:textId="77777777"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14:paraId="2C748910" w14:textId="77777777"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1457"/>
        <w:gridCol w:w="2257"/>
        <w:gridCol w:w="3879"/>
      </w:tblGrid>
      <w:tr w:rsidR="00F72B68" w14:paraId="16AE3B19" w14:textId="77777777" w:rsidTr="00F72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DBAF778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739" w:type="pct"/>
            <w:vAlign w:val="center"/>
          </w:tcPr>
          <w:p w14:paraId="58B4631A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1145" w:type="pct"/>
            <w:vAlign w:val="center"/>
          </w:tcPr>
          <w:p w14:paraId="1B4AB23E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Etablissement</w:t>
            </w:r>
          </w:p>
        </w:tc>
        <w:tc>
          <w:tcPr>
            <w:tcW w:w="1968" w:type="pct"/>
            <w:vAlign w:val="center"/>
          </w:tcPr>
          <w:p w14:paraId="1BA4A72D" w14:textId="77777777" w:rsidR="00F72B68" w:rsidRPr="00F72B68" w:rsidRDefault="00F72B68" w:rsidP="00F72B68">
            <w:pPr>
              <w:tabs>
                <w:tab w:val="left" w:pos="93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Cs w:val="0"/>
                <w:color w:val="000000" w:themeColor="text1"/>
                <w:szCs w:val="20"/>
              </w:rPr>
            </w:pPr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 xml:space="preserve">Adresse </w:t>
            </w:r>
            <w:proofErr w:type="gramStart"/>
            <w:r w:rsidRPr="00F72B68">
              <w:rPr>
                <w:rFonts w:ascii="Source Sans Pro" w:hAnsi="Source Sans Pro"/>
                <w:bCs w:val="0"/>
                <w:color w:val="000000" w:themeColor="text1"/>
                <w:szCs w:val="20"/>
              </w:rPr>
              <w:t>E-mail</w:t>
            </w:r>
            <w:proofErr w:type="gramEnd"/>
          </w:p>
        </w:tc>
      </w:tr>
      <w:tr w:rsidR="000438F8" w14:paraId="25832E8C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51DE814" w14:textId="77777777" w:rsidR="000438F8" w:rsidRPr="00B24A06" w:rsidRDefault="00A90FA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0E83C9F1765B45549BE26EEAB5AB14FA"/>
                </w:placeholder>
                <w:showingPlcHdr/>
              </w:sdtPr>
              <w:sdtEndPr/>
              <w:sdtContent>
                <w:r w:rsidR="000438F8" w:rsidRPr="008A6CF5">
                  <w:t>Nom, prénom 1</w:t>
                </w:r>
              </w:sdtContent>
            </w:sdt>
          </w:p>
        </w:tc>
        <w:tc>
          <w:tcPr>
            <w:tcW w:w="739" w:type="pct"/>
            <w:vAlign w:val="center"/>
          </w:tcPr>
          <w:p w14:paraId="575D115E" w14:textId="77777777" w:rsidR="000438F8" w:rsidRPr="002B1BDA" w:rsidRDefault="00A90FA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BD41FF7705574BD1BF56D8DF19115B2E"/>
                </w:placeholder>
                <w:showingPlcHdr/>
              </w:sdtPr>
              <w:sdtEndPr/>
              <w:sdtContent>
                <w:r w:rsidR="000438F8" w:rsidRPr="00073ABE">
                  <w:t>Fonction 1</w:t>
                </w:r>
              </w:sdtContent>
            </w:sdt>
          </w:p>
        </w:tc>
        <w:tc>
          <w:tcPr>
            <w:tcW w:w="1145" w:type="pct"/>
            <w:vAlign w:val="center"/>
          </w:tcPr>
          <w:p w14:paraId="287035A4" w14:textId="77777777" w:rsidR="000438F8" w:rsidRDefault="00A90FA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5B2B5D8DA40546EB82A0B91A37CC3B46"/>
                </w:placeholder>
                <w:showingPlcHdr/>
              </w:sdtPr>
              <w:sdtEndPr/>
              <w:sdtContent>
                <w:r w:rsidR="000438F8" w:rsidRPr="00073ABE">
                  <w:t>Etablissement 1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3C69D08" w14:textId="77777777" w:rsidR="000438F8" w:rsidRDefault="00A90FA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35910137"/>
                <w:placeholder>
                  <w:docPart w:val="1A0C4C970E7048A281E8446A2C91FC12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1</w:t>
                </w:r>
              </w:sdtContent>
            </w:sdt>
          </w:p>
        </w:tc>
      </w:tr>
      <w:tr w:rsidR="000438F8" w14:paraId="4BFB8B99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349D8767" w14:textId="77777777" w:rsidR="000438F8" w:rsidRPr="00B24A06" w:rsidRDefault="00A90FA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32E9D25F6F34C0D8E708822C5AF6231"/>
                </w:placeholder>
                <w:showingPlcHdr/>
              </w:sdtPr>
              <w:sdtEndPr/>
              <w:sdtContent>
                <w:r w:rsidR="000438F8" w:rsidRPr="00073ABE">
                  <w:t>Nom, prénom 2</w:t>
                </w:r>
              </w:sdtContent>
            </w:sdt>
          </w:p>
        </w:tc>
        <w:tc>
          <w:tcPr>
            <w:tcW w:w="739" w:type="pct"/>
            <w:vAlign w:val="center"/>
          </w:tcPr>
          <w:p w14:paraId="1A604C64" w14:textId="77777777" w:rsidR="000438F8" w:rsidRPr="002B1BDA" w:rsidRDefault="00A90FA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1F496094E7D74B418BB15532AC543BE7"/>
                </w:placeholder>
                <w:showingPlcHdr/>
              </w:sdtPr>
              <w:sdtEndPr/>
              <w:sdtContent>
                <w:r w:rsidR="000438F8" w:rsidRPr="00073ABE">
                  <w:t>Fonction 2</w:t>
                </w:r>
              </w:sdtContent>
            </w:sdt>
          </w:p>
        </w:tc>
        <w:tc>
          <w:tcPr>
            <w:tcW w:w="1145" w:type="pct"/>
            <w:vAlign w:val="center"/>
          </w:tcPr>
          <w:p w14:paraId="7B5F6739" w14:textId="77777777" w:rsidR="000438F8" w:rsidRDefault="00A90FA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FDD24BF9AF64F758405BFA314B6EE54"/>
                </w:placeholder>
                <w:showingPlcHdr/>
              </w:sdtPr>
              <w:sdtEndPr/>
              <w:sdtContent>
                <w:r w:rsidR="000438F8" w:rsidRPr="00073ABE">
                  <w:t>Etablissement 2</w:t>
                </w:r>
              </w:sdtContent>
            </w:sdt>
          </w:p>
        </w:tc>
        <w:tc>
          <w:tcPr>
            <w:tcW w:w="1968" w:type="pct"/>
            <w:vAlign w:val="center"/>
          </w:tcPr>
          <w:p w14:paraId="1608002D" w14:textId="77777777" w:rsidR="000438F8" w:rsidRDefault="00A90FA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17160843"/>
                <w:placeholder>
                  <w:docPart w:val="5020B4FA3AFD4D93AB2C5DEE9D6E92D4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2</w:t>
                </w:r>
              </w:sdtContent>
            </w:sdt>
          </w:p>
        </w:tc>
      </w:tr>
      <w:tr w:rsidR="000438F8" w14:paraId="168F312A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C2750D7" w14:textId="77777777" w:rsidR="000438F8" w:rsidRPr="00B24A06" w:rsidRDefault="00A90FA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5354ED0A3D37451CAD6A6CD81951574C"/>
                </w:placeholder>
                <w:showingPlcHdr/>
              </w:sdtPr>
              <w:sdtEndPr/>
              <w:sdtContent>
                <w:r w:rsidR="000438F8" w:rsidRPr="00073ABE">
                  <w:t>Nom, prénom 3</w:t>
                </w:r>
              </w:sdtContent>
            </w:sdt>
          </w:p>
        </w:tc>
        <w:tc>
          <w:tcPr>
            <w:tcW w:w="739" w:type="pct"/>
            <w:vAlign w:val="center"/>
          </w:tcPr>
          <w:p w14:paraId="5B54FCEE" w14:textId="77777777" w:rsidR="000438F8" w:rsidRPr="002B1BDA" w:rsidRDefault="00A90FA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20F9C79AD4094640ADB0AB364A981A58"/>
                </w:placeholder>
                <w:showingPlcHdr/>
              </w:sdtPr>
              <w:sdtEndPr/>
              <w:sdtContent>
                <w:r w:rsidR="000438F8" w:rsidRPr="00073ABE">
                  <w:t>Fonction 3</w:t>
                </w:r>
              </w:sdtContent>
            </w:sdt>
          </w:p>
        </w:tc>
        <w:tc>
          <w:tcPr>
            <w:tcW w:w="1145" w:type="pct"/>
            <w:vAlign w:val="center"/>
          </w:tcPr>
          <w:p w14:paraId="66781279" w14:textId="77777777" w:rsidR="000438F8" w:rsidRDefault="00A90FA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B11BC22481FB44349ABB8A579C35471E"/>
                </w:placeholder>
                <w:showingPlcHdr/>
              </w:sdtPr>
              <w:sdtEndPr/>
              <w:sdtContent>
                <w:r w:rsidR="000438F8" w:rsidRPr="00073ABE">
                  <w:t>Etablissement 3</w:t>
                </w:r>
              </w:sdtContent>
            </w:sdt>
          </w:p>
        </w:tc>
        <w:tc>
          <w:tcPr>
            <w:tcW w:w="1968" w:type="pct"/>
            <w:vAlign w:val="center"/>
          </w:tcPr>
          <w:p w14:paraId="276987E5" w14:textId="77777777" w:rsidR="000438F8" w:rsidRDefault="00A90FA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91605142"/>
                <w:placeholder>
                  <w:docPart w:val="F8E783B3DB4147D79DD8A43A38515E65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3</w:t>
                </w:r>
              </w:sdtContent>
            </w:sdt>
          </w:p>
        </w:tc>
      </w:tr>
      <w:tr w:rsidR="000438F8" w14:paraId="4B17DD7E" w14:textId="77777777" w:rsidTr="00F72B68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0E5DCAFD" w14:textId="77777777" w:rsidR="000438F8" w:rsidRPr="00B24A06" w:rsidRDefault="00A90FA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88FD8FDB5D8247699E14C3F7F1302F35"/>
                </w:placeholder>
                <w:showingPlcHdr/>
              </w:sdtPr>
              <w:sdtEndPr/>
              <w:sdtContent>
                <w:r w:rsidR="000438F8" w:rsidRPr="00073ABE">
                  <w:t>Nom, prénom 4</w:t>
                </w:r>
              </w:sdtContent>
            </w:sdt>
          </w:p>
        </w:tc>
        <w:tc>
          <w:tcPr>
            <w:tcW w:w="739" w:type="pct"/>
            <w:vAlign w:val="center"/>
          </w:tcPr>
          <w:p w14:paraId="3F40FE43" w14:textId="77777777" w:rsidR="000438F8" w:rsidRPr="002B1BDA" w:rsidRDefault="00A90FA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C692961300D4F24BCD4612A30C61E32"/>
                </w:placeholder>
                <w:showingPlcHdr/>
              </w:sdtPr>
              <w:sdtEndPr/>
              <w:sdtContent>
                <w:r w:rsidR="000438F8" w:rsidRPr="00073ABE">
                  <w:t>Fonction 4</w:t>
                </w:r>
              </w:sdtContent>
            </w:sdt>
          </w:p>
        </w:tc>
        <w:tc>
          <w:tcPr>
            <w:tcW w:w="1145" w:type="pct"/>
            <w:vAlign w:val="center"/>
          </w:tcPr>
          <w:p w14:paraId="3B672C94" w14:textId="77777777" w:rsidR="000438F8" w:rsidRDefault="00A90FA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084110BD900343468EC4105BB7ED650B"/>
                </w:placeholder>
                <w:showingPlcHdr/>
              </w:sdtPr>
              <w:sdtEndPr/>
              <w:sdtContent>
                <w:r w:rsidR="000438F8" w:rsidRPr="00073ABE">
                  <w:t>Etablissement 4</w:t>
                </w:r>
              </w:sdtContent>
            </w:sdt>
          </w:p>
        </w:tc>
        <w:tc>
          <w:tcPr>
            <w:tcW w:w="1968" w:type="pct"/>
            <w:vAlign w:val="center"/>
          </w:tcPr>
          <w:p w14:paraId="0025F440" w14:textId="77777777" w:rsidR="000438F8" w:rsidRDefault="00A90FA0" w:rsidP="000438F8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5127"/>
                <w:placeholder>
                  <w:docPart w:val="4CEF5404A534405389046C495F2CF111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4</w:t>
                </w:r>
              </w:sdtContent>
            </w:sdt>
          </w:p>
        </w:tc>
      </w:tr>
      <w:tr w:rsidR="000438F8" w14:paraId="4DE3038A" w14:textId="77777777" w:rsidTr="00F72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8" w:type="pct"/>
            <w:vAlign w:val="center"/>
          </w:tcPr>
          <w:p w14:paraId="6D9904FC" w14:textId="77777777" w:rsidR="000438F8" w:rsidRPr="00B24A06" w:rsidRDefault="00A90FA0" w:rsidP="000438F8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C9C557A2EE114A00B1047FC9EAB3BDF3"/>
                </w:placeholder>
                <w:showingPlcHdr/>
              </w:sdtPr>
              <w:sdtEndPr/>
              <w:sdtContent>
                <w:r w:rsidR="000438F8" w:rsidRPr="00073ABE">
                  <w:t>Nom, prénom 5</w:t>
                </w:r>
              </w:sdtContent>
            </w:sdt>
          </w:p>
        </w:tc>
        <w:tc>
          <w:tcPr>
            <w:tcW w:w="739" w:type="pct"/>
            <w:vAlign w:val="center"/>
          </w:tcPr>
          <w:p w14:paraId="22613A73" w14:textId="77777777" w:rsidR="000438F8" w:rsidRPr="002B1BDA" w:rsidRDefault="00A90FA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271588FB774949ED8F971650F2CE57D8"/>
                </w:placeholder>
                <w:showingPlcHdr/>
              </w:sdtPr>
              <w:sdtEndPr/>
              <w:sdtContent>
                <w:r w:rsidR="000438F8" w:rsidRPr="00073ABE">
                  <w:t>Fonction 5</w:t>
                </w:r>
              </w:sdtContent>
            </w:sdt>
          </w:p>
        </w:tc>
        <w:tc>
          <w:tcPr>
            <w:tcW w:w="1145" w:type="pct"/>
            <w:vAlign w:val="center"/>
          </w:tcPr>
          <w:p w14:paraId="070C0DD8" w14:textId="77777777" w:rsidR="000438F8" w:rsidRDefault="00A90FA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83E95B4E9FAD4AD5B5F60A1E36BBFA37"/>
                </w:placeholder>
                <w:showingPlcHdr/>
              </w:sdtPr>
              <w:sdtEndPr/>
              <w:sdtContent>
                <w:r w:rsidR="000438F8" w:rsidRPr="00073ABE">
                  <w:t>Etablissement 5</w:t>
                </w:r>
              </w:sdtContent>
            </w:sdt>
          </w:p>
        </w:tc>
        <w:tc>
          <w:tcPr>
            <w:tcW w:w="1968" w:type="pct"/>
            <w:vAlign w:val="center"/>
          </w:tcPr>
          <w:p w14:paraId="747BD68E" w14:textId="77777777" w:rsidR="000438F8" w:rsidRDefault="00A90FA0" w:rsidP="000438F8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85693596"/>
                <w:placeholder>
                  <w:docPart w:val="4FB4D25BE1D646AD9441D5A5003FD649"/>
                </w:placeholder>
                <w:showingPlcHdr/>
              </w:sdtPr>
              <w:sdtEndPr/>
              <w:sdtContent>
                <w:r w:rsidR="000438F8">
                  <w:t>Email</w:t>
                </w:r>
                <w:r w:rsidR="000438F8" w:rsidRPr="00073ABE">
                  <w:t xml:space="preserve"> </w:t>
                </w:r>
                <w:r w:rsidR="000438F8">
                  <w:t>5</w:t>
                </w:r>
              </w:sdtContent>
            </w:sdt>
          </w:p>
        </w:tc>
      </w:tr>
    </w:tbl>
    <w:p w14:paraId="190BAC03" w14:textId="77777777" w:rsidR="009E422D" w:rsidRDefault="009E422D" w:rsidP="00F72B68"/>
    <w:p w14:paraId="6FD2B1A0" w14:textId="3FE29D92" w:rsidR="00095FB2" w:rsidRPr="007C3617" w:rsidRDefault="00095FB2" w:rsidP="007C3617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 w:rsidR="00F72B68">
        <w:rPr>
          <w:rFonts w:cs="Arial"/>
          <w:sz w:val="28"/>
          <w:szCs w:val="22"/>
        </w:rPr>
        <w:t>courriel</w:t>
      </w:r>
      <w:r w:rsidRPr="005D6145">
        <w:rPr>
          <w:rFonts w:cs="Arial"/>
          <w:sz w:val="28"/>
          <w:szCs w:val="22"/>
        </w:rPr>
        <w:t xml:space="preserve">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A90FA0" w:rsidRPr="00E60780">
          <w:rPr>
            <w:rStyle w:val="Lienhypertexte"/>
            <w:rFonts w:ascii="Source Sans Pro" w:hAnsi="Source Sans Pro" w:cs="Tahoma"/>
            <w:sz w:val="28"/>
            <w:szCs w:val="28"/>
          </w:rPr>
          <w:t>coralie.riccio@vd.ch</w:t>
        </w:r>
      </w:hyperlink>
    </w:p>
    <w:p w14:paraId="00F52C5B" w14:textId="77777777" w:rsidR="00931347" w:rsidRPr="007C3617" w:rsidRDefault="00F83AD8" w:rsidP="007C3617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sectPr w:rsidR="00931347" w:rsidRPr="007C3617" w:rsidSect="00F72B68">
      <w:footerReference w:type="default" r:id="rId10"/>
      <w:pgSz w:w="11906" w:h="16838"/>
      <w:pgMar w:top="567" w:right="907" w:bottom="397" w:left="113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48E4" w14:textId="77777777" w:rsidR="00876F55" w:rsidRDefault="00876F55">
      <w:r>
        <w:separator/>
      </w:r>
    </w:p>
  </w:endnote>
  <w:endnote w:type="continuationSeparator" w:id="0">
    <w:p w14:paraId="5DF19827" w14:textId="77777777" w:rsidR="00876F55" w:rsidRDefault="0087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8E59" w14:textId="77777777" w:rsidR="003E1A0D" w:rsidRPr="00E645A9" w:rsidRDefault="008F561C" w:rsidP="00E645A9">
    <w:pPr>
      <w:pStyle w:val="En-tte"/>
      <w:jc w:val="center"/>
      <w:rPr>
        <w:rFonts w:cs="Arial"/>
        <w:noProof/>
        <w:sz w:val="18"/>
        <w:szCs w:val="18"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6AE5BC21" wp14:editId="0A6F35A7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Pr="00F72B68">
      <w:rPr>
        <w:rFonts w:cs="Arial"/>
        <w:noProof/>
        <w:sz w:val="18"/>
        <w:szCs w:val="18"/>
        <w:lang w:val="fr-CH" w:eastAsia="fr-CH"/>
      </w:rPr>
      <w:t xml:space="preserve">Unité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cantonale </w:t>
    </w:r>
    <w:r w:rsidRPr="00F72B68">
      <w:rPr>
        <w:rFonts w:cs="Arial"/>
        <w:noProof/>
        <w:sz w:val="18"/>
        <w:szCs w:val="18"/>
        <w:lang w:val="fr-CH" w:eastAsia="fr-CH"/>
      </w:rPr>
      <w:t>HPCI VAUD 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Pr="00F72B68">
      <w:rPr>
        <w:rFonts w:cs="Arial"/>
        <w:noProof/>
        <w:sz w:val="18"/>
        <w:szCs w:val="18"/>
        <w:lang w:val="fr-CH" w:eastAsia="fr-CH"/>
      </w:rPr>
      <w:t xml:space="preserve">| 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</w:t>
    </w:r>
    <w:r w:rsidR="0087557E" w:rsidRPr="00F72B68">
      <w:rPr>
        <w:rFonts w:cs="Arial"/>
        <w:noProof/>
        <w:sz w:val="18"/>
        <w:szCs w:val="18"/>
        <w:lang w:val="fr-CH" w:eastAsia="fr-CH"/>
      </w:rPr>
      <w:t>Avenue de la Gare 43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 |  10</w:t>
    </w:r>
    <w:r w:rsidR="0087557E" w:rsidRPr="00F72B68">
      <w:rPr>
        <w:rFonts w:cs="Arial"/>
        <w:noProof/>
        <w:sz w:val="18"/>
        <w:szCs w:val="18"/>
        <w:lang w:val="fr-CH" w:eastAsia="fr-CH"/>
      </w:rPr>
      <w:t>03</w:t>
    </w:r>
    <w:r w:rsidR="005F4187" w:rsidRPr="00F72B68">
      <w:rPr>
        <w:rFonts w:cs="Arial"/>
        <w:noProof/>
        <w:sz w:val="18"/>
        <w:szCs w:val="18"/>
        <w:lang w:val="fr-CH" w:eastAsia="fr-CH"/>
      </w:rPr>
      <w:t xml:space="preserve"> Lausanne  | </w:t>
    </w:r>
    <w:r w:rsidRPr="00F72B68">
      <w:rPr>
        <w:rFonts w:cs="Arial"/>
        <w:sz w:val="18"/>
        <w:szCs w:val="18"/>
      </w:rPr>
      <w:t xml:space="preserve"> </w:t>
    </w:r>
    <w:hyperlink w:history="1">
      <w:r w:rsidRPr="00F72B68">
        <w:rPr>
          <w:rStyle w:val="Lienhypertexte"/>
          <w:rFonts w:cs="Arial"/>
          <w:sz w:val="18"/>
          <w:szCs w:val="18"/>
        </w:rPr>
        <w:t>www.hpci.ch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2EC99" w14:textId="77777777" w:rsidR="00876F55" w:rsidRDefault="00876F55">
      <w:r>
        <w:separator/>
      </w:r>
    </w:p>
  </w:footnote>
  <w:footnote w:type="continuationSeparator" w:id="0">
    <w:p w14:paraId="4ED677E8" w14:textId="77777777" w:rsidR="00876F55" w:rsidRDefault="00876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3A65"/>
    <w:multiLevelType w:val="hybridMultilevel"/>
    <w:tmpl w:val="16A29F88"/>
    <w:lvl w:ilvl="0" w:tplc="C528055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41"/>
    <w:multiLevelType w:val="hybridMultilevel"/>
    <w:tmpl w:val="41E203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F4E6D"/>
    <w:multiLevelType w:val="hybridMultilevel"/>
    <w:tmpl w:val="BE5AF9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86FA7"/>
    <w:multiLevelType w:val="hybridMultilevel"/>
    <w:tmpl w:val="6FDA62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274012">
    <w:abstractNumId w:val="1"/>
  </w:num>
  <w:num w:numId="2" w16cid:durableId="1691295107">
    <w:abstractNumId w:val="2"/>
  </w:num>
  <w:num w:numId="3" w16cid:durableId="2028552969">
    <w:abstractNumId w:val="5"/>
  </w:num>
  <w:num w:numId="4" w16cid:durableId="1599751682">
    <w:abstractNumId w:val="3"/>
  </w:num>
  <w:num w:numId="5" w16cid:durableId="342561513">
    <w:abstractNumId w:val="4"/>
  </w:num>
  <w:num w:numId="6" w16cid:durableId="786117060">
    <w:abstractNumId w:val="6"/>
  </w:num>
  <w:num w:numId="7" w16cid:durableId="1209534174">
    <w:abstractNumId w:val="0"/>
  </w:num>
  <w:num w:numId="8" w16cid:durableId="20668295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ocumentProtection w:edit="forms" w:formatting="1" w:enforcement="1" w:cryptProviderType="rsaAES" w:cryptAlgorithmClass="hash" w:cryptAlgorithmType="typeAny" w:cryptAlgorithmSid="14" w:cryptSpinCount="100000" w:hash="LVky9VJmsMOi/y3yH6fc6gABvQt4eVJSkI1cdaHCZr5x7orGoMEdz9gDmj54fM2c1ghtZnFgDBV3Mo8UQ3KKDA==" w:salt="74WyTUqM/ABRidlknbMGCA==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F55"/>
    <w:rsid w:val="00033FC4"/>
    <w:rsid w:val="00037C2A"/>
    <w:rsid w:val="0004172D"/>
    <w:rsid w:val="000438F8"/>
    <w:rsid w:val="00047B07"/>
    <w:rsid w:val="00065338"/>
    <w:rsid w:val="00073ABE"/>
    <w:rsid w:val="00073DF8"/>
    <w:rsid w:val="00095FB2"/>
    <w:rsid w:val="000B4F82"/>
    <w:rsid w:val="000D1107"/>
    <w:rsid w:val="000D4B19"/>
    <w:rsid w:val="000D63E7"/>
    <w:rsid w:val="000E7A4A"/>
    <w:rsid w:val="00125FCE"/>
    <w:rsid w:val="001331C4"/>
    <w:rsid w:val="001362CE"/>
    <w:rsid w:val="00143DCC"/>
    <w:rsid w:val="0014524D"/>
    <w:rsid w:val="00155B57"/>
    <w:rsid w:val="00160434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6BDF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101"/>
    <w:rsid w:val="002C7C67"/>
    <w:rsid w:val="002F16F9"/>
    <w:rsid w:val="00307294"/>
    <w:rsid w:val="00332B18"/>
    <w:rsid w:val="00334C28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2226"/>
    <w:rsid w:val="003D3A26"/>
    <w:rsid w:val="003E1A0D"/>
    <w:rsid w:val="004071E0"/>
    <w:rsid w:val="004078B3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750C3"/>
    <w:rsid w:val="00480DC9"/>
    <w:rsid w:val="00491206"/>
    <w:rsid w:val="00494D74"/>
    <w:rsid w:val="004A233E"/>
    <w:rsid w:val="004B171C"/>
    <w:rsid w:val="004B3467"/>
    <w:rsid w:val="004C0523"/>
    <w:rsid w:val="004C4238"/>
    <w:rsid w:val="004D387D"/>
    <w:rsid w:val="004D4B69"/>
    <w:rsid w:val="004E2A6A"/>
    <w:rsid w:val="004E5B1F"/>
    <w:rsid w:val="004E6071"/>
    <w:rsid w:val="00503D45"/>
    <w:rsid w:val="005364F2"/>
    <w:rsid w:val="005660F8"/>
    <w:rsid w:val="0058027E"/>
    <w:rsid w:val="00595E6D"/>
    <w:rsid w:val="005A12AE"/>
    <w:rsid w:val="005A2988"/>
    <w:rsid w:val="005A7D8C"/>
    <w:rsid w:val="005B6D2B"/>
    <w:rsid w:val="005C41B6"/>
    <w:rsid w:val="005D36F2"/>
    <w:rsid w:val="005D5D39"/>
    <w:rsid w:val="005D64DA"/>
    <w:rsid w:val="005D7B2A"/>
    <w:rsid w:val="005F4187"/>
    <w:rsid w:val="0060675E"/>
    <w:rsid w:val="00606F81"/>
    <w:rsid w:val="00610F5E"/>
    <w:rsid w:val="00613765"/>
    <w:rsid w:val="006178DD"/>
    <w:rsid w:val="00620E6B"/>
    <w:rsid w:val="00623440"/>
    <w:rsid w:val="00626E61"/>
    <w:rsid w:val="00634E75"/>
    <w:rsid w:val="00651327"/>
    <w:rsid w:val="00655EE9"/>
    <w:rsid w:val="00671514"/>
    <w:rsid w:val="006716DE"/>
    <w:rsid w:val="00674F6F"/>
    <w:rsid w:val="00693FA8"/>
    <w:rsid w:val="006961CD"/>
    <w:rsid w:val="00697B8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617"/>
    <w:rsid w:val="007C38CF"/>
    <w:rsid w:val="007C3DEC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001D"/>
    <w:rsid w:val="00871A5C"/>
    <w:rsid w:val="00874315"/>
    <w:rsid w:val="0087557E"/>
    <w:rsid w:val="008769A6"/>
    <w:rsid w:val="00876F55"/>
    <w:rsid w:val="008827C4"/>
    <w:rsid w:val="008A0127"/>
    <w:rsid w:val="008A3BAE"/>
    <w:rsid w:val="008A6CF5"/>
    <w:rsid w:val="008C0E89"/>
    <w:rsid w:val="008E48A3"/>
    <w:rsid w:val="008F561C"/>
    <w:rsid w:val="008F6DCB"/>
    <w:rsid w:val="00902A8B"/>
    <w:rsid w:val="00907C37"/>
    <w:rsid w:val="00931347"/>
    <w:rsid w:val="00935E56"/>
    <w:rsid w:val="009434A4"/>
    <w:rsid w:val="00951610"/>
    <w:rsid w:val="00952F3D"/>
    <w:rsid w:val="00955994"/>
    <w:rsid w:val="009A0FA5"/>
    <w:rsid w:val="009A5BFF"/>
    <w:rsid w:val="009E422D"/>
    <w:rsid w:val="009E751D"/>
    <w:rsid w:val="009F33A9"/>
    <w:rsid w:val="00A050BE"/>
    <w:rsid w:val="00A21FCE"/>
    <w:rsid w:val="00A25B26"/>
    <w:rsid w:val="00A40F11"/>
    <w:rsid w:val="00A64C7B"/>
    <w:rsid w:val="00A824DA"/>
    <w:rsid w:val="00A90FA0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00A96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B2DAD"/>
    <w:rsid w:val="00CD288A"/>
    <w:rsid w:val="00CD63E1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021E"/>
    <w:rsid w:val="00DE74CC"/>
    <w:rsid w:val="00DF02E6"/>
    <w:rsid w:val="00DF44FD"/>
    <w:rsid w:val="00DF5D9E"/>
    <w:rsid w:val="00E0428E"/>
    <w:rsid w:val="00E267BE"/>
    <w:rsid w:val="00E404ED"/>
    <w:rsid w:val="00E4140A"/>
    <w:rsid w:val="00E645A9"/>
    <w:rsid w:val="00E6549C"/>
    <w:rsid w:val="00E7408C"/>
    <w:rsid w:val="00E924AA"/>
    <w:rsid w:val="00EA236E"/>
    <w:rsid w:val="00EA50D7"/>
    <w:rsid w:val="00EA6AA9"/>
    <w:rsid w:val="00ED71A5"/>
    <w:rsid w:val="00EE358E"/>
    <w:rsid w:val="00EE51AC"/>
    <w:rsid w:val="00EF1517"/>
    <w:rsid w:val="00EF384A"/>
    <w:rsid w:val="00EF5674"/>
    <w:rsid w:val="00F03D52"/>
    <w:rsid w:val="00F070BA"/>
    <w:rsid w:val="00F12B0D"/>
    <w:rsid w:val="00F26ABB"/>
    <w:rsid w:val="00F45D26"/>
    <w:rsid w:val="00F46988"/>
    <w:rsid w:val="00F71EB3"/>
    <w:rsid w:val="00F72B68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684D46AE"/>
  <w15:chartTrackingRefBased/>
  <w15:docId w15:val="{1CD40E74-2E44-4E8B-B47A-12036374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34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ralie.riccio@vd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SP\_MC\C10%20MALADIES%20TRANSMISSIBLES\HPCi%20Vaud\COMMUN\4-HPCI%20COMMUN\FORMATIONS\2.%20PREVENTION%20DU%20RISQUE%20INFECTIEUX-GENERALITES\MODELES_DOCUMENTS%20VIERGES\AFFICHES%20annonce%20de%20cours\Affiche%20formation%20Non-Inf%20EM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E83C9F1765B45549BE26EEAB5AB14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95357E-786D-45FA-A5FE-F9EDCE044913}"/>
      </w:docPartPr>
      <w:docPartBody>
        <w:p w:rsidR="00000000" w:rsidRDefault="00A25190">
          <w:pPr>
            <w:pStyle w:val="0E83C9F1765B45549BE26EEAB5AB14FA"/>
          </w:pPr>
          <w:r w:rsidRPr="008A6CF5">
            <w:t>Nom, prénom 1</w:t>
          </w:r>
        </w:p>
      </w:docPartBody>
    </w:docPart>
    <w:docPart>
      <w:docPartPr>
        <w:name w:val="BD41FF7705574BD1BF56D8DF19115B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31CF2-402D-4541-835A-F1B71607266D}"/>
      </w:docPartPr>
      <w:docPartBody>
        <w:p w:rsidR="00000000" w:rsidRDefault="00A25190">
          <w:pPr>
            <w:pStyle w:val="BD41FF7705574BD1BF56D8DF19115B2E"/>
          </w:pPr>
          <w:r w:rsidRPr="00073ABE">
            <w:t>Fonction 1</w:t>
          </w:r>
        </w:p>
      </w:docPartBody>
    </w:docPart>
    <w:docPart>
      <w:docPartPr>
        <w:name w:val="5B2B5D8DA40546EB82A0B91A37CC3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9C38E8-F5CB-4C27-A9F2-AD57D7D86F28}"/>
      </w:docPartPr>
      <w:docPartBody>
        <w:p w:rsidR="00000000" w:rsidRDefault="00A25190">
          <w:pPr>
            <w:pStyle w:val="5B2B5D8DA40546EB82A0B91A37CC3B46"/>
          </w:pPr>
          <w:r w:rsidRPr="00073ABE">
            <w:t>Etablissement 1</w:t>
          </w:r>
        </w:p>
      </w:docPartBody>
    </w:docPart>
    <w:docPart>
      <w:docPartPr>
        <w:name w:val="1A0C4C970E7048A281E8446A2C91FC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8119F0-1262-4B72-B7FA-59AEF609D29B}"/>
      </w:docPartPr>
      <w:docPartBody>
        <w:p w:rsidR="00000000" w:rsidRDefault="00A25190">
          <w:pPr>
            <w:pStyle w:val="1A0C4C970E7048A281E8446A2C91FC12"/>
          </w:pPr>
          <w:r>
            <w:t>Email</w:t>
          </w:r>
          <w:r w:rsidRPr="00073ABE">
            <w:t xml:space="preserve"> </w:t>
          </w:r>
          <w:r>
            <w:t>1</w:t>
          </w:r>
        </w:p>
      </w:docPartBody>
    </w:docPart>
    <w:docPart>
      <w:docPartPr>
        <w:name w:val="032E9D25F6F34C0D8E708822C5AF6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6E622E-9CF5-4462-9422-08E551187C5D}"/>
      </w:docPartPr>
      <w:docPartBody>
        <w:p w:rsidR="00000000" w:rsidRDefault="00A25190">
          <w:pPr>
            <w:pStyle w:val="032E9D25F6F34C0D8E708822C5AF6231"/>
          </w:pPr>
          <w:r w:rsidRPr="00073ABE">
            <w:t>Nom, prénom 2</w:t>
          </w:r>
        </w:p>
      </w:docPartBody>
    </w:docPart>
    <w:docPart>
      <w:docPartPr>
        <w:name w:val="1F496094E7D74B418BB15532AC543B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FE3636-24C7-4E53-AFF8-5E221A4E2DBA}"/>
      </w:docPartPr>
      <w:docPartBody>
        <w:p w:rsidR="00000000" w:rsidRDefault="00A25190">
          <w:pPr>
            <w:pStyle w:val="1F496094E7D74B418BB15532AC543BE7"/>
          </w:pPr>
          <w:r w:rsidRPr="00073ABE">
            <w:t>Fonction 2</w:t>
          </w:r>
        </w:p>
      </w:docPartBody>
    </w:docPart>
    <w:docPart>
      <w:docPartPr>
        <w:name w:val="7FDD24BF9AF64F758405BFA314B6E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6A0021-A18E-48A3-8B06-60AFB1F12F8B}"/>
      </w:docPartPr>
      <w:docPartBody>
        <w:p w:rsidR="00000000" w:rsidRDefault="00A25190">
          <w:pPr>
            <w:pStyle w:val="7FDD24BF9AF64F758405BFA314B6EE54"/>
          </w:pPr>
          <w:r w:rsidRPr="00073ABE">
            <w:t>Etablissement 2</w:t>
          </w:r>
        </w:p>
      </w:docPartBody>
    </w:docPart>
    <w:docPart>
      <w:docPartPr>
        <w:name w:val="5020B4FA3AFD4D93AB2C5DEE9D6E92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5C7A47-4D6A-418A-9230-D36F8400078A}"/>
      </w:docPartPr>
      <w:docPartBody>
        <w:p w:rsidR="00000000" w:rsidRDefault="00A25190">
          <w:pPr>
            <w:pStyle w:val="5020B4FA3AFD4D93AB2C5DEE9D6E92D4"/>
          </w:pPr>
          <w:r>
            <w:t>Email</w:t>
          </w:r>
          <w:r w:rsidRPr="00073ABE">
            <w:t xml:space="preserve"> </w:t>
          </w:r>
          <w:r>
            <w:t>2</w:t>
          </w:r>
        </w:p>
      </w:docPartBody>
    </w:docPart>
    <w:docPart>
      <w:docPartPr>
        <w:name w:val="5354ED0A3D37451CAD6A6CD8195157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0DB20B-2BBD-4987-8F4B-60C3A4FAF25F}"/>
      </w:docPartPr>
      <w:docPartBody>
        <w:p w:rsidR="00000000" w:rsidRDefault="00A25190">
          <w:pPr>
            <w:pStyle w:val="5354ED0A3D37451CAD6A6CD81951574C"/>
          </w:pPr>
          <w:r w:rsidRPr="00073ABE">
            <w:t>Nom, prénom 3</w:t>
          </w:r>
        </w:p>
      </w:docPartBody>
    </w:docPart>
    <w:docPart>
      <w:docPartPr>
        <w:name w:val="20F9C79AD4094640ADB0AB364A981A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516D1-6CE8-47C0-8E46-0127F1F2E277}"/>
      </w:docPartPr>
      <w:docPartBody>
        <w:p w:rsidR="00000000" w:rsidRDefault="00A25190">
          <w:pPr>
            <w:pStyle w:val="20F9C79AD4094640ADB0AB364A981A58"/>
          </w:pPr>
          <w:r w:rsidRPr="00073ABE">
            <w:t>Fonction 3</w:t>
          </w:r>
        </w:p>
      </w:docPartBody>
    </w:docPart>
    <w:docPart>
      <w:docPartPr>
        <w:name w:val="B11BC22481FB44349ABB8A579C3547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045A95-F8CE-4A10-9439-AD5AF0B6DAE3}"/>
      </w:docPartPr>
      <w:docPartBody>
        <w:p w:rsidR="00000000" w:rsidRDefault="00A25190">
          <w:pPr>
            <w:pStyle w:val="B11BC22481FB44349ABB8A579C35471E"/>
          </w:pPr>
          <w:r w:rsidRPr="00073ABE">
            <w:t>Etablissement 3</w:t>
          </w:r>
        </w:p>
      </w:docPartBody>
    </w:docPart>
    <w:docPart>
      <w:docPartPr>
        <w:name w:val="F8E783B3DB4147D79DD8A43A38515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F824F-0C23-44C4-AE4F-57882CB8C766}"/>
      </w:docPartPr>
      <w:docPartBody>
        <w:p w:rsidR="00000000" w:rsidRDefault="00A25190">
          <w:pPr>
            <w:pStyle w:val="F8E783B3DB4147D79DD8A43A38515E65"/>
          </w:pPr>
          <w:r>
            <w:t>Email</w:t>
          </w:r>
          <w:r w:rsidRPr="00073ABE">
            <w:t xml:space="preserve"> 3</w:t>
          </w:r>
        </w:p>
      </w:docPartBody>
    </w:docPart>
    <w:docPart>
      <w:docPartPr>
        <w:name w:val="88FD8FDB5D8247699E14C3F7F130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11B4F9-FCE3-4490-AD6D-565B14BF7590}"/>
      </w:docPartPr>
      <w:docPartBody>
        <w:p w:rsidR="00000000" w:rsidRDefault="00A25190">
          <w:pPr>
            <w:pStyle w:val="88FD8FDB5D8247699E14C3F7F1302F35"/>
          </w:pPr>
          <w:r w:rsidRPr="00073ABE">
            <w:t>Nom, prénom 4</w:t>
          </w:r>
        </w:p>
      </w:docPartBody>
    </w:docPart>
    <w:docPart>
      <w:docPartPr>
        <w:name w:val="3C692961300D4F24BCD4612A30C61E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EE1388-4B77-4790-A467-DE8E0759F42D}"/>
      </w:docPartPr>
      <w:docPartBody>
        <w:p w:rsidR="00000000" w:rsidRDefault="00A25190">
          <w:pPr>
            <w:pStyle w:val="3C692961300D4F24BCD4612A30C61E32"/>
          </w:pPr>
          <w:r w:rsidRPr="00073ABE">
            <w:t>Fonction 4</w:t>
          </w:r>
        </w:p>
      </w:docPartBody>
    </w:docPart>
    <w:docPart>
      <w:docPartPr>
        <w:name w:val="084110BD900343468EC4105BB7ED65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9955B2-5550-4F71-9B41-EFEBC9C414D7}"/>
      </w:docPartPr>
      <w:docPartBody>
        <w:p w:rsidR="00000000" w:rsidRDefault="00A25190">
          <w:pPr>
            <w:pStyle w:val="084110BD900343468EC4105BB7ED650B"/>
          </w:pPr>
          <w:r w:rsidRPr="00073ABE">
            <w:t>Etablissement 4</w:t>
          </w:r>
        </w:p>
      </w:docPartBody>
    </w:docPart>
    <w:docPart>
      <w:docPartPr>
        <w:name w:val="4CEF5404A534405389046C495F2CF1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D2B15E-077B-408C-ADC0-D22F3738E7E8}"/>
      </w:docPartPr>
      <w:docPartBody>
        <w:p w:rsidR="00000000" w:rsidRDefault="00A25190">
          <w:pPr>
            <w:pStyle w:val="4CEF5404A534405389046C495F2CF111"/>
          </w:pPr>
          <w:r>
            <w:t>Email</w:t>
          </w:r>
          <w:r w:rsidRPr="00073ABE">
            <w:t xml:space="preserve"> </w:t>
          </w:r>
          <w:r>
            <w:t>4</w:t>
          </w:r>
        </w:p>
      </w:docPartBody>
    </w:docPart>
    <w:docPart>
      <w:docPartPr>
        <w:name w:val="C9C557A2EE114A00B1047FC9EAB3BD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6AC2D4-203B-4973-822D-6FE710B0A9FC}"/>
      </w:docPartPr>
      <w:docPartBody>
        <w:p w:rsidR="00000000" w:rsidRDefault="00A25190">
          <w:pPr>
            <w:pStyle w:val="C9C557A2EE114A00B1047FC9EAB3BDF3"/>
          </w:pPr>
          <w:r w:rsidRPr="00073ABE">
            <w:t>Nom, prénom 5</w:t>
          </w:r>
        </w:p>
      </w:docPartBody>
    </w:docPart>
    <w:docPart>
      <w:docPartPr>
        <w:name w:val="271588FB774949ED8F971650F2CE57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62649-460E-4796-BC8F-4485F27FE016}"/>
      </w:docPartPr>
      <w:docPartBody>
        <w:p w:rsidR="00000000" w:rsidRDefault="00A25190">
          <w:pPr>
            <w:pStyle w:val="271588FB774949ED8F971650F2CE57D8"/>
          </w:pPr>
          <w:r w:rsidRPr="00073ABE">
            <w:t>Fonction 5</w:t>
          </w:r>
        </w:p>
      </w:docPartBody>
    </w:docPart>
    <w:docPart>
      <w:docPartPr>
        <w:name w:val="83E95B4E9FAD4AD5B5F60A1E36BBF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3E3BA9-A6C0-4336-911B-B733DC8BDB96}"/>
      </w:docPartPr>
      <w:docPartBody>
        <w:p w:rsidR="00000000" w:rsidRDefault="00A25190">
          <w:pPr>
            <w:pStyle w:val="83E95B4E9FAD4AD5B5F60A1E36BBFA37"/>
          </w:pPr>
          <w:r w:rsidRPr="00073ABE">
            <w:t>Etablissement 5</w:t>
          </w:r>
        </w:p>
      </w:docPartBody>
    </w:docPart>
    <w:docPart>
      <w:docPartPr>
        <w:name w:val="4FB4D25BE1D646AD9441D5A5003FD6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CBABA-8E8D-4DF6-85F6-5507E6D95016}"/>
      </w:docPartPr>
      <w:docPartBody>
        <w:p w:rsidR="00000000" w:rsidRDefault="00A25190">
          <w:pPr>
            <w:pStyle w:val="4FB4D25BE1D646AD9441D5A5003FD649"/>
          </w:pPr>
          <w:r>
            <w:t>Email</w:t>
          </w:r>
          <w:r w:rsidRPr="00073ABE">
            <w:t xml:space="preserve"> </w:t>
          </w: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E83C9F1765B45549BE26EEAB5AB14FA">
    <w:name w:val="0E83C9F1765B45549BE26EEAB5AB14FA"/>
  </w:style>
  <w:style w:type="paragraph" w:customStyle="1" w:styleId="BD41FF7705574BD1BF56D8DF19115B2E">
    <w:name w:val="BD41FF7705574BD1BF56D8DF19115B2E"/>
  </w:style>
  <w:style w:type="paragraph" w:customStyle="1" w:styleId="5B2B5D8DA40546EB82A0B91A37CC3B46">
    <w:name w:val="5B2B5D8DA40546EB82A0B91A37CC3B46"/>
  </w:style>
  <w:style w:type="paragraph" w:customStyle="1" w:styleId="1A0C4C970E7048A281E8446A2C91FC12">
    <w:name w:val="1A0C4C970E7048A281E8446A2C91FC12"/>
  </w:style>
  <w:style w:type="paragraph" w:customStyle="1" w:styleId="032E9D25F6F34C0D8E708822C5AF6231">
    <w:name w:val="032E9D25F6F34C0D8E708822C5AF6231"/>
  </w:style>
  <w:style w:type="paragraph" w:customStyle="1" w:styleId="1F496094E7D74B418BB15532AC543BE7">
    <w:name w:val="1F496094E7D74B418BB15532AC543BE7"/>
  </w:style>
  <w:style w:type="paragraph" w:customStyle="1" w:styleId="7FDD24BF9AF64F758405BFA314B6EE54">
    <w:name w:val="7FDD24BF9AF64F758405BFA314B6EE54"/>
  </w:style>
  <w:style w:type="paragraph" w:customStyle="1" w:styleId="5020B4FA3AFD4D93AB2C5DEE9D6E92D4">
    <w:name w:val="5020B4FA3AFD4D93AB2C5DEE9D6E92D4"/>
  </w:style>
  <w:style w:type="paragraph" w:customStyle="1" w:styleId="5354ED0A3D37451CAD6A6CD81951574C">
    <w:name w:val="5354ED0A3D37451CAD6A6CD81951574C"/>
  </w:style>
  <w:style w:type="paragraph" w:customStyle="1" w:styleId="20F9C79AD4094640ADB0AB364A981A58">
    <w:name w:val="20F9C79AD4094640ADB0AB364A981A58"/>
  </w:style>
  <w:style w:type="paragraph" w:customStyle="1" w:styleId="B11BC22481FB44349ABB8A579C35471E">
    <w:name w:val="B11BC22481FB44349ABB8A579C35471E"/>
  </w:style>
  <w:style w:type="paragraph" w:customStyle="1" w:styleId="F8E783B3DB4147D79DD8A43A38515E65">
    <w:name w:val="F8E783B3DB4147D79DD8A43A38515E65"/>
  </w:style>
  <w:style w:type="paragraph" w:customStyle="1" w:styleId="88FD8FDB5D8247699E14C3F7F1302F35">
    <w:name w:val="88FD8FDB5D8247699E14C3F7F1302F35"/>
  </w:style>
  <w:style w:type="paragraph" w:customStyle="1" w:styleId="3C692961300D4F24BCD4612A30C61E32">
    <w:name w:val="3C692961300D4F24BCD4612A30C61E32"/>
  </w:style>
  <w:style w:type="paragraph" w:customStyle="1" w:styleId="084110BD900343468EC4105BB7ED650B">
    <w:name w:val="084110BD900343468EC4105BB7ED650B"/>
  </w:style>
  <w:style w:type="paragraph" w:customStyle="1" w:styleId="4CEF5404A534405389046C495F2CF111">
    <w:name w:val="4CEF5404A534405389046C495F2CF111"/>
  </w:style>
  <w:style w:type="paragraph" w:customStyle="1" w:styleId="C9C557A2EE114A00B1047FC9EAB3BDF3">
    <w:name w:val="C9C557A2EE114A00B1047FC9EAB3BDF3"/>
  </w:style>
  <w:style w:type="paragraph" w:customStyle="1" w:styleId="271588FB774949ED8F971650F2CE57D8">
    <w:name w:val="271588FB774949ED8F971650F2CE57D8"/>
  </w:style>
  <w:style w:type="paragraph" w:customStyle="1" w:styleId="83E95B4E9FAD4AD5B5F60A1E36BBFA37">
    <w:name w:val="83E95B4E9FAD4AD5B5F60A1E36BBFA37"/>
  </w:style>
  <w:style w:type="paragraph" w:customStyle="1" w:styleId="4FB4D25BE1D646AD9441D5A5003FD649">
    <w:name w:val="4FB4D25BE1D646AD9441D5A5003FD6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AF7A8-FE15-439D-B6F1-C99DFA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Affiche formation Non-Inf EMS.dotx</Template>
  <TotalTime>1</TotalTime>
  <Pages>1</Pages>
  <Words>155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1203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Riccio Coralie</dc:creator>
  <cp:keywords/>
  <cp:lastModifiedBy>Riccio Coralie</cp:lastModifiedBy>
  <cp:revision>2</cp:revision>
  <cp:lastPrinted>2014-10-09T07:31:00Z</cp:lastPrinted>
  <dcterms:created xsi:type="dcterms:W3CDTF">2024-01-25T12:54:00Z</dcterms:created>
  <dcterms:modified xsi:type="dcterms:W3CDTF">2024-01-25T12:56:00Z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