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40C3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21CE2C95" wp14:editId="7D9125EB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64AA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9688FD9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B633341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77B1F9A9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01C3B951" w14:textId="77777777" w:rsidR="00CA7388" w:rsidRDefault="00307294" w:rsidP="00CA738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</w:t>
      </w:r>
      <w:proofErr w:type="gramStart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>en</w:t>
      </w:r>
      <w:proofErr w:type="gramEnd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 xml:space="preserve"> i</w:t>
      </w:r>
      <w:r w:rsidR="00CA7388" w:rsidRPr="00D247BA">
        <w:rPr>
          <w:rFonts w:ascii="Source Sans Pro" w:hAnsi="Source Sans Pro" w:cs="Tahoma"/>
          <w:b/>
          <w:color w:val="00B050"/>
          <w:sz w:val="36"/>
          <w:szCs w:val="36"/>
        </w:rPr>
        <w:t>ntendance</w:t>
      </w:r>
    </w:p>
    <w:p w14:paraId="4CA901B6" w14:textId="77777777" w:rsidR="00674F6F" w:rsidRDefault="00674F6F" w:rsidP="00CA7388">
      <w:pPr>
        <w:rPr>
          <w:rFonts w:ascii="Source Sans Pro" w:hAnsi="Source Sans Pro" w:cs="Tahoma"/>
        </w:rPr>
      </w:pPr>
    </w:p>
    <w:p w14:paraId="0AB3802F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2349461F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256EFA8F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4D13CBD5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0B7F898B" w14:textId="77777777" w:rsidR="00CA7388" w:rsidRDefault="00CA7388" w:rsidP="00CA7388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>
              <w:rPr>
                <w:rFonts w:cs="Arial"/>
                <w:color w:val="FFFFFF" w:themeColor="background1"/>
              </w:rPr>
              <w:t>d’intendance</w:t>
            </w:r>
          </w:p>
          <w:p w14:paraId="36CC40D6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54E01314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3348CF17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0B3D839E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51EF0B34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5A8DBCAE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0A8C438B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4207E74A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F5D3F" w14:textId="0F9AA408" w:rsidR="00CA7388" w:rsidRPr="00C82A36" w:rsidRDefault="00935E56" w:rsidP="00CA7388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1525E8B5" w14:textId="77777777" w:rsidR="00C82A36" w:rsidRDefault="00C82A36" w:rsidP="00C82A36">
            <w:pPr>
              <w:pStyle w:val="Paragraphedeliste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/>
                <w:szCs w:val="22"/>
                <w:lang w:val="fr-CH" w:eastAsia="en-US"/>
              </w:rPr>
            </w:pPr>
            <w:r>
              <w:t>Microorganismes responsables de la contamination de l’environnement</w:t>
            </w:r>
          </w:p>
          <w:p w14:paraId="6A5D30E2" w14:textId="77777777" w:rsidR="00C82A36" w:rsidRDefault="00C82A36" w:rsidP="00C82A36">
            <w:pPr>
              <w:pStyle w:val="Paragraphedeliste"/>
              <w:numPr>
                <w:ilvl w:val="0"/>
                <w:numId w:val="4"/>
              </w:numPr>
              <w:spacing w:line="256" w:lineRule="auto"/>
            </w:pPr>
            <w:r>
              <w:t>Mode de transmission des microorganismes</w:t>
            </w:r>
          </w:p>
          <w:p w14:paraId="142932BC" w14:textId="77777777" w:rsidR="00C82A36" w:rsidRDefault="00C82A36" w:rsidP="00C82A36">
            <w:pPr>
              <w:pStyle w:val="Paragraphedeliste"/>
              <w:numPr>
                <w:ilvl w:val="0"/>
                <w:numId w:val="4"/>
              </w:numPr>
              <w:spacing w:line="256" w:lineRule="auto"/>
            </w:pPr>
            <w:r>
              <w:t xml:space="preserve">Produits et techniques d’entretien </w:t>
            </w:r>
          </w:p>
          <w:p w14:paraId="0B8C079A" w14:textId="77777777" w:rsidR="00C82A36" w:rsidRDefault="00C82A36" w:rsidP="00C82A36">
            <w:pPr>
              <w:pStyle w:val="Paragraphedeliste"/>
              <w:numPr>
                <w:ilvl w:val="0"/>
                <w:numId w:val="4"/>
              </w:numPr>
              <w:spacing w:line="256" w:lineRule="auto"/>
            </w:pPr>
            <w:r>
              <w:t xml:space="preserve">Mesures de prévention pour limiter le risque infectieux </w:t>
            </w:r>
          </w:p>
          <w:p w14:paraId="160C665B" w14:textId="77777777" w:rsidR="00C82A36" w:rsidRDefault="00C82A36" w:rsidP="00C82A36">
            <w:pPr>
              <w:pStyle w:val="Paragraphedeliste"/>
              <w:numPr>
                <w:ilvl w:val="1"/>
                <w:numId w:val="4"/>
              </w:numPr>
              <w:spacing w:line="256" w:lineRule="auto"/>
            </w:pPr>
            <w:r>
              <w:t xml:space="preserve">Précautions Standard </w:t>
            </w:r>
          </w:p>
          <w:p w14:paraId="74BF6881" w14:textId="77777777" w:rsidR="00C82A36" w:rsidRDefault="00C82A36" w:rsidP="00C82A36">
            <w:pPr>
              <w:pStyle w:val="Paragraphedeliste"/>
              <w:numPr>
                <w:ilvl w:val="1"/>
                <w:numId w:val="4"/>
              </w:numPr>
              <w:spacing w:line="256" w:lineRule="auto"/>
            </w:pPr>
            <w:r>
              <w:t xml:space="preserve">Mesures Additionnelles </w:t>
            </w:r>
          </w:p>
          <w:p w14:paraId="4C9FB1A6" w14:textId="6E190696" w:rsidR="00CD63E1" w:rsidRPr="004078B3" w:rsidRDefault="00C82A36" w:rsidP="00C82A36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t>Exercice pratique sur HM</w:t>
            </w:r>
          </w:p>
        </w:tc>
      </w:tr>
    </w:tbl>
    <w:p w14:paraId="2D8EFDD7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61ACFC4B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4457A542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716BB0E9" w14:textId="7EE581A6" w:rsidR="00674F6F" w:rsidRPr="0004172D" w:rsidRDefault="002C7C0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18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04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4B6ED5FA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7613B10F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C7C7319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7D588096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4749FA18" w14:textId="37C900A2" w:rsidR="00935E56" w:rsidRPr="002C7C0D" w:rsidRDefault="002C7C0D" w:rsidP="002C7C0D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CHUV-UNISANTE, Auditoire Jequier Doge</w:t>
      </w: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</w:p>
    <w:p w14:paraId="7C0C5171" w14:textId="77777777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7F9D5D60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5314197F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048F7A19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522ED16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67EE3790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38D66F99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158403B8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37BDEDFE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F4BB2CE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3F84FF96913544A6AF0099C26221CB42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66173245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8F141A636C104DE58F70BAAC3C1863E2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2F06C11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B1ED2E6D68484E4C8FF49E82332DE563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C6E8A56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A9D9A52BEFB2450CA6E23B54A9090517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31FC9891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C6000B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AB6C099964AD4D7BBAD803216F427AC6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5A084558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5B1B8A0CE13A4FB1AA995398FE2DDDCF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A592B25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CE2851CDAF3844CFB0F8949C5C464D7E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9D8ECAE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BA0052D336B54D8CBD8A35FA0D73FA71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2C5E82A0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275C5D9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F85EB51D47BC4AE2A511B5641902836E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3B33E123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9794B9F408484EA5A8E95CF290969BE5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050C43F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77F0D85A91E43BA82D1415D7F20D4D8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5857822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969FAF17782E4F26ACD09C369B66419F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2C537AF8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0C5F889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0CAA174D8CE94D0B827DE2F37162E0CA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05DC7365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4C0EF92C6BA74831B32CF1EF23C388A0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5439213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1264CC154B0E471F9F8793C83EB06671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C47DF6F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35270E1E0F9E402290195BA3E9801881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7A38E433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9A1472D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CE4442546C8C45DC9BA69D00185BC42A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5B343CF9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FFEB447625394A78BD5CD1884F97AEAE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E13FC10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18BF8849BCC14C0EAFE91040DB6F6F21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5FB9E952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C230E91915CA473D97E8E93A805A16DB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73976A91" w14:textId="77777777" w:rsidR="009E422D" w:rsidRDefault="009E422D" w:rsidP="00F72B68"/>
    <w:p w14:paraId="12E02833" w14:textId="16037149" w:rsidR="00095FB2" w:rsidRPr="007C3617" w:rsidRDefault="00095FB2" w:rsidP="002C7C0D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2C7C0D" w:rsidRPr="00334C28">
          <w:rPr>
            <w:rStyle w:val="Lienhypertexte"/>
            <w:rFonts w:ascii="Source Sans Pro" w:hAnsi="Source Sans Pro" w:cs="Tahoma"/>
            <w:sz w:val="28"/>
            <w:szCs w:val="28"/>
          </w:rPr>
          <w:t>patricia.cuina-iglesias@vd.ch</w:t>
        </w:r>
      </w:hyperlink>
    </w:p>
    <w:p w14:paraId="3C72F92E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C39A" w14:textId="77777777" w:rsidR="008F6FF9" w:rsidRDefault="008F6FF9">
      <w:r>
        <w:separator/>
      </w:r>
    </w:p>
  </w:endnote>
  <w:endnote w:type="continuationSeparator" w:id="0">
    <w:p w14:paraId="100A5045" w14:textId="77777777" w:rsidR="008F6FF9" w:rsidRDefault="008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E0CE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065B99B" wp14:editId="398E6B04">
          <wp:simplePos x="0" y="0"/>
          <wp:positionH relativeFrom="margin">
            <wp:posOffset>153</wp:posOffset>
          </wp:positionH>
          <wp:positionV relativeFrom="paragraph">
            <wp:posOffset>26035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8EB9" w14:textId="77777777" w:rsidR="008F6FF9" w:rsidRDefault="008F6FF9">
      <w:r>
        <w:separator/>
      </w:r>
    </w:p>
  </w:footnote>
  <w:footnote w:type="continuationSeparator" w:id="0">
    <w:p w14:paraId="495FF1F6" w14:textId="77777777" w:rsidR="008F6FF9" w:rsidRDefault="008F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  <w:num w:numId="9" w16cid:durableId="70826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qghu5ZHt+njJW+28ZcW6XSBnPMcvZQkUHBDsnCcTLKPs3mF66w4gm4OULnYUh9kr8IqhQEZ3v+1HgUvUVnVMA==" w:salt="VcsLlt4J9O+ZlUGnXpoNs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0D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0668D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C23FD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0D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0F8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1C6F"/>
    <w:rsid w:val="008827C4"/>
    <w:rsid w:val="008A0127"/>
    <w:rsid w:val="008A3BAE"/>
    <w:rsid w:val="008A6CF5"/>
    <w:rsid w:val="008C0E89"/>
    <w:rsid w:val="008E48A3"/>
    <w:rsid w:val="008F561C"/>
    <w:rsid w:val="008F6DCB"/>
    <w:rsid w:val="008F6FF9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AB55F0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2A36"/>
    <w:rsid w:val="00C86C06"/>
    <w:rsid w:val="00C95768"/>
    <w:rsid w:val="00C973A2"/>
    <w:rsid w:val="00CA18D3"/>
    <w:rsid w:val="00CA7388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3A004B"/>
  <w15:chartTrackingRefBased/>
  <w15:docId w15:val="{4BBAE245-74C2-434A-97F7-A7E7B44D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uina-iglesias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CHARTE%20GRAPHIQUE%20&amp;%20MASQUES\04_FORMATIONS\2023_Template_formation\MAJ_HPCI_Nouveaux_collaborateurs\Affiche%20formation%20intend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4FF96913544A6AF0099C26221C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2FC59-27B2-4580-91A5-7F2E1B4BA37D}"/>
      </w:docPartPr>
      <w:docPartBody>
        <w:p w:rsidR="006315AB" w:rsidRDefault="006315AB">
          <w:pPr>
            <w:pStyle w:val="3F84FF96913544A6AF0099C26221CB42"/>
          </w:pPr>
          <w:r w:rsidRPr="008A6CF5">
            <w:t>Nom, prénom 1</w:t>
          </w:r>
        </w:p>
      </w:docPartBody>
    </w:docPart>
    <w:docPart>
      <w:docPartPr>
        <w:name w:val="8F141A636C104DE58F70BAAC3C186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8BE1B-8FB9-464C-BDDE-55D9897C3FCD}"/>
      </w:docPartPr>
      <w:docPartBody>
        <w:p w:rsidR="006315AB" w:rsidRDefault="006315AB">
          <w:pPr>
            <w:pStyle w:val="8F141A636C104DE58F70BAAC3C1863E2"/>
          </w:pPr>
          <w:r w:rsidRPr="00073ABE">
            <w:t>Fonction 1</w:t>
          </w:r>
        </w:p>
      </w:docPartBody>
    </w:docPart>
    <w:docPart>
      <w:docPartPr>
        <w:name w:val="B1ED2E6D68484E4C8FF49E82332DE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1526B-6C55-4620-845A-3D919D690282}"/>
      </w:docPartPr>
      <w:docPartBody>
        <w:p w:rsidR="006315AB" w:rsidRDefault="006315AB">
          <w:pPr>
            <w:pStyle w:val="B1ED2E6D68484E4C8FF49E82332DE563"/>
          </w:pPr>
          <w:r w:rsidRPr="00073ABE">
            <w:t>Etablissement 1</w:t>
          </w:r>
        </w:p>
      </w:docPartBody>
    </w:docPart>
    <w:docPart>
      <w:docPartPr>
        <w:name w:val="A9D9A52BEFB2450CA6E23B54A9090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77E6-1CBC-4305-B85A-9956AB6C4832}"/>
      </w:docPartPr>
      <w:docPartBody>
        <w:p w:rsidR="006315AB" w:rsidRDefault="006315AB">
          <w:pPr>
            <w:pStyle w:val="A9D9A52BEFB2450CA6E23B54A9090517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AB6C099964AD4D7BBAD803216F427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1498F-1029-444C-913C-A39F6259A610}"/>
      </w:docPartPr>
      <w:docPartBody>
        <w:p w:rsidR="006315AB" w:rsidRDefault="006315AB">
          <w:pPr>
            <w:pStyle w:val="AB6C099964AD4D7BBAD803216F427AC6"/>
          </w:pPr>
          <w:r w:rsidRPr="00073ABE">
            <w:t>Nom, prénom 2</w:t>
          </w:r>
        </w:p>
      </w:docPartBody>
    </w:docPart>
    <w:docPart>
      <w:docPartPr>
        <w:name w:val="5B1B8A0CE13A4FB1AA995398FE2DD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DE373-FBCB-486E-B08B-8038D243ABE8}"/>
      </w:docPartPr>
      <w:docPartBody>
        <w:p w:rsidR="006315AB" w:rsidRDefault="006315AB">
          <w:pPr>
            <w:pStyle w:val="5B1B8A0CE13A4FB1AA995398FE2DDDCF"/>
          </w:pPr>
          <w:r w:rsidRPr="00073ABE">
            <w:t>Fonction 2</w:t>
          </w:r>
        </w:p>
      </w:docPartBody>
    </w:docPart>
    <w:docPart>
      <w:docPartPr>
        <w:name w:val="CE2851CDAF3844CFB0F8949C5C464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A49E3-ED04-432F-934F-94EB0B862A32}"/>
      </w:docPartPr>
      <w:docPartBody>
        <w:p w:rsidR="006315AB" w:rsidRDefault="006315AB">
          <w:pPr>
            <w:pStyle w:val="CE2851CDAF3844CFB0F8949C5C464D7E"/>
          </w:pPr>
          <w:r w:rsidRPr="00073ABE">
            <w:t>Etablissement 2</w:t>
          </w:r>
        </w:p>
      </w:docPartBody>
    </w:docPart>
    <w:docPart>
      <w:docPartPr>
        <w:name w:val="BA0052D336B54D8CBD8A35FA0D73F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7F296-905E-425A-8CCE-85F5B5777A15}"/>
      </w:docPartPr>
      <w:docPartBody>
        <w:p w:rsidR="006315AB" w:rsidRDefault="006315AB">
          <w:pPr>
            <w:pStyle w:val="BA0052D336B54D8CBD8A35FA0D73FA71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F85EB51D47BC4AE2A511B56419028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12251-0A40-43BE-BD69-20C3AD8AFB68}"/>
      </w:docPartPr>
      <w:docPartBody>
        <w:p w:rsidR="006315AB" w:rsidRDefault="006315AB">
          <w:pPr>
            <w:pStyle w:val="F85EB51D47BC4AE2A511B5641902836E"/>
          </w:pPr>
          <w:r w:rsidRPr="00073ABE">
            <w:t>Nom, prénom 3</w:t>
          </w:r>
        </w:p>
      </w:docPartBody>
    </w:docPart>
    <w:docPart>
      <w:docPartPr>
        <w:name w:val="9794B9F408484EA5A8E95CF290969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F223D-5601-4C35-8C91-547E912C2A4A}"/>
      </w:docPartPr>
      <w:docPartBody>
        <w:p w:rsidR="006315AB" w:rsidRDefault="006315AB">
          <w:pPr>
            <w:pStyle w:val="9794B9F408484EA5A8E95CF290969BE5"/>
          </w:pPr>
          <w:r w:rsidRPr="00073ABE">
            <w:t>Fonction 3</w:t>
          </w:r>
        </w:p>
      </w:docPartBody>
    </w:docPart>
    <w:docPart>
      <w:docPartPr>
        <w:name w:val="477F0D85A91E43BA82D1415D7F20D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097D7-2F54-4256-88BC-C28890A88929}"/>
      </w:docPartPr>
      <w:docPartBody>
        <w:p w:rsidR="006315AB" w:rsidRDefault="006315AB">
          <w:pPr>
            <w:pStyle w:val="477F0D85A91E43BA82D1415D7F20D4D8"/>
          </w:pPr>
          <w:r w:rsidRPr="00073ABE">
            <w:t>Etablissement 3</w:t>
          </w:r>
        </w:p>
      </w:docPartBody>
    </w:docPart>
    <w:docPart>
      <w:docPartPr>
        <w:name w:val="969FAF17782E4F26ACD09C369B664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D70FD-F09B-4ADC-B896-9EC001BC8B5B}"/>
      </w:docPartPr>
      <w:docPartBody>
        <w:p w:rsidR="006315AB" w:rsidRDefault="006315AB">
          <w:pPr>
            <w:pStyle w:val="969FAF17782E4F26ACD09C369B66419F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0CAA174D8CE94D0B827DE2F37162E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C08D8-A403-436A-96F6-6F6B7F7E72D6}"/>
      </w:docPartPr>
      <w:docPartBody>
        <w:p w:rsidR="006315AB" w:rsidRDefault="006315AB">
          <w:pPr>
            <w:pStyle w:val="0CAA174D8CE94D0B827DE2F37162E0CA"/>
          </w:pPr>
          <w:r w:rsidRPr="00073ABE">
            <w:t>Nom, prénom 4</w:t>
          </w:r>
        </w:p>
      </w:docPartBody>
    </w:docPart>
    <w:docPart>
      <w:docPartPr>
        <w:name w:val="4C0EF92C6BA74831B32CF1EF23C38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AEBC0-41E6-4F48-893B-B6E5F70A43AE}"/>
      </w:docPartPr>
      <w:docPartBody>
        <w:p w:rsidR="006315AB" w:rsidRDefault="006315AB">
          <w:pPr>
            <w:pStyle w:val="4C0EF92C6BA74831B32CF1EF23C388A0"/>
          </w:pPr>
          <w:r w:rsidRPr="00073ABE">
            <w:t>Fonction 4</w:t>
          </w:r>
        </w:p>
      </w:docPartBody>
    </w:docPart>
    <w:docPart>
      <w:docPartPr>
        <w:name w:val="1264CC154B0E471F9F8793C83EB06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99BD2-2F06-4F4B-8B73-7C7168D15558}"/>
      </w:docPartPr>
      <w:docPartBody>
        <w:p w:rsidR="006315AB" w:rsidRDefault="006315AB">
          <w:pPr>
            <w:pStyle w:val="1264CC154B0E471F9F8793C83EB06671"/>
          </w:pPr>
          <w:r w:rsidRPr="00073ABE">
            <w:t>Etablissement 4</w:t>
          </w:r>
        </w:p>
      </w:docPartBody>
    </w:docPart>
    <w:docPart>
      <w:docPartPr>
        <w:name w:val="35270E1E0F9E402290195BA3E9801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0EE74-8570-47D4-AB02-4CDEEC467FBE}"/>
      </w:docPartPr>
      <w:docPartBody>
        <w:p w:rsidR="006315AB" w:rsidRDefault="006315AB">
          <w:pPr>
            <w:pStyle w:val="35270E1E0F9E402290195BA3E9801881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CE4442546C8C45DC9BA69D00185BC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1005D-B04E-47A8-8DC6-C7800927F6FC}"/>
      </w:docPartPr>
      <w:docPartBody>
        <w:p w:rsidR="006315AB" w:rsidRDefault="006315AB">
          <w:pPr>
            <w:pStyle w:val="CE4442546C8C45DC9BA69D00185BC42A"/>
          </w:pPr>
          <w:r w:rsidRPr="00073ABE">
            <w:t>Nom, prénom 5</w:t>
          </w:r>
        </w:p>
      </w:docPartBody>
    </w:docPart>
    <w:docPart>
      <w:docPartPr>
        <w:name w:val="FFEB447625394A78BD5CD1884F97A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6D01E-07A1-4232-8D91-054D6694393F}"/>
      </w:docPartPr>
      <w:docPartBody>
        <w:p w:rsidR="006315AB" w:rsidRDefault="006315AB">
          <w:pPr>
            <w:pStyle w:val="FFEB447625394A78BD5CD1884F97AEAE"/>
          </w:pPr>
          <w:r w:rsidRPr="00073ABE">
            <w:t>Fonction 5</w:t>
          </w:r>
        </w:p>
      </w:docPartBody>
    </w:docPart>
    <w:docPart>
      <w:docPartPr>
        <w:name w:val="18BF8849BCC14C0EAFE91040DB6F6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CFB61-32C0-4081-9212-9B650C041026}"/>
      </w:docPartPr>
      <w:docPartBody>
        <w:p w:rsidR="006315AB" w:rsidRDefault="006315AB">
          <w:pPr>
            <w:pStyle w:val="18BF8849BCC14C0EAFE91040DB6F6F21"/>
          </w:pPr>
          <w:r w:rsidRPr="00073ABE">
            <w:t>Etablissement 5</w:t>
          </w:r>
        </w:p>
      </w:docPartBody>
    </w:docPart>
    <w:docPart>
      <w:docPartPr>
        <w:name w:val="C230E91915CA473D97E8E93A805A1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1566C-EC51-45FC-BE93-79B658DB2A5F}"/>
      </w:docPartPr>
      <w:docPartBody>
        <w:p w:rsidR="006315AB" w:rsidRDefault="006315AB">
          <w:pPr>
            <w:pStyle w:val="C230E91915CA473D97E8E93A805A16DB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B"/>
    <w:rsid w:val="006315AB"/>
    <w:rsid w:val="00B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84FF96913544A6AF0099C26221CB42">
    <w:name w:val="3F84FF96913544A6AF0099C26221CB42"/>
  </w:style>
  <w:style w:type="paragraph" w:customStyle="1" w:styleId="8F141A636C104DE58F70BAAC3C1863E2">
    <w:name w:val="8F141A636C104DE58F70BAAC3C1863E2"/>
  </w:style>
  <w:style w:type="paragraph" w:customStyle="1" w:styleId="B1ED2E6D68484E4C8FF49E82332DE563">
    <w:name w:val="B1ED2E6D68484E4C8FF49E82332DE563"/>
  </w:style>
  <w:style w:type="paragraph" w:customStyle="1" w:styleId="A9D9A52BEFB2450CA6E23B54A9090517">
    <w:name w:val="A9D9A52BEFB2450CA6E23B54A9090517"/>
  </w:style>
  <w:style w:type="paragraph" w:customStyle="1" w:styleId="AB6C099964AD4D7BBAD803216F427AC6">
    <w:name w:val="AB6C099964AD4D7BBAD803216F427AC6"/>
  </w:style>
  <w:style w:type="paragraph" w:customStyle="1" w:styleId="5B1B8A0CE13A4FB1AA995398FE2DDDCF">
    <w:name w:val="5B1B8A0CE13A4FB1AA995398FE2DDDCF"/>
  </w:style>
  <w:style w:type="paragraph" w:customStyle="1" w:styleId="CE2851CDAF3844CFB0F8949C5C464D7E">
    <w:name w:val="CE2851CDAF3844CFB0F8949C5C464D7E"/>
  </w:style>
  <w:style w:type="paragraph" w:customStyle="1" w:styleId="BA0052D336B54D8CBD8A35FA0D73FA71">
    <w:name w:val="BA0052D336B54D8CBD8A35FA0D73FA71"/>
  </w:style>
  <w:style w:type="paragraph" w:customStyle="1" w:styleId="F85EB51D47BC4AE2A511B5641902836E">
    <w:name w:val="F85EB51D47BC4AE2A511B5641902836E"/>
  </w:style>
  <w:style w:type="paragraph" w:customStyle="1" w:styleId="9794B9F408484EA5A8E95CF290969BE5">
    <w:name w:val="9794B9F408484EA5A8E95CF290969BE5"/>
  </w:style>
  <w:style w:type="paragraph" w:customStyle="1" w:styleId="477F0D85A91E43BA82D1415D7F20D4D8">
    <w:name w:val="477F0D85A91E43BA82D1415D7F20D4D8"/>
  </w:style>
  <w:style w:type="paragraph" w:customStyle="1" w:styleId="969FAF17782E4F26ACD09C369B66419F">
    <w:name w:val="969FAF17782E4F26ACD09C369B66419F"/>
  </w:style>
  <w:style w:type="paragraph" w:customStyle="1" w:styleId="0CAA174D8CE94D0B827DE2F37162E0CA">
    <w:name w:val="0CAA174D8CE94D0B827DE2F37162E0CA"/>
  </w:style>
  <w:style w:type="paragraph" w:customStyle="1" w:styleId="4C0EF92C6BA74831B32CF1EF23C388A0">
    <w:name w:val="4C0EF92C6BA74831B32CF1EF23C388A0"/>
  </w:style>
  <w:style w:type="paragraph" w:customStyle="1" w:styleId="1264CC154B0E471F9F8793C83EB06671">
    <w:name w:val="1264CC154B0E471F9F8793C83EB06671"/>
  </w:style>
  <w:style w:type="paragraph" w:customStyle="1" w:styleId="35270E1E0F9E402290195BA3E9801881">
    <w:name w:val="35270E1E0F9E402290195BA3E9801881"/>
  </w:style>
  <w:style w:type="paragraph" w:customStyle="1" w:styleId="CE4442546C8C45DC9BA69D00185BC42A">
    <w:name w:val="CE4442546C8C45DC9BA69D00185BC42A"/>
  </w:style>
  <w:style w:type="paragraph" w:customStyle="1" w:styleId="FFEB447625394A78BD5CD1884F97AEAE">
    <w:name w:val="FFEB447625394A78BD5CD1884F97AEAE"/>
  </w:style>
  <w:style w:type="paragraph" w:customStyle="1" w:styleId="18BF8849BCC14C0EAFE91040DB6F6F21">
    <w:name w:val="18BF8849BCC14C0EAFE91040DB6F6F21"/>
  </w:style>
  <w:style w:type="paragraph" w:customStyle="1" w:styleId="C230E91915CA473D97E8E93A805A16DB">
    <w:name w:val="C230E91915CA473D97E8E93A805A1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intendance.dotx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1172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Moroni May Kou</cp:lastModifiedBy>
  <cp:revision>4</cp:revision>
  <cp:lastPrinted>2014-10-09T07:31:00Z</cp:lastPrinted>
  <dcterms:created xsi:type="dcterms:W3CDTF">2024-03-26T07:06:00Z</dcterms:created>
  <dcterms:modified xsi:type="dcterms:W3CDTF">2024-04-04T14:19:00Z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