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9678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3E63C671" wp14:editId="14C0A3DC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4127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39E3A8E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683914B4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70DC234A" w14:textId="77777777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4842CF49" w14:textId="77777777" w:rsidR="00CA7388" w:rsidRDefault="00307294" w:rsidP="00CA738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</w:t>
      </w:r>
      <w:proofErr w:type="gramStart"/>
      <w:r w:rsidR="00CA7388">
        <w:rPr>
          <w:rFonts w:ascii="Source Sans Pro" w:hAnsi="Source Sans Pro" w:cs="Tahoma"/>
          <w:b/>
          <w:color w:val="00B050"/>
          <w:sz w:val="36"/>
          <w:szCs w:val="36"/>
        </w:rPr>
        <w:t>en</w:t>
      </w:r>
      <w:proofErr w:type="gramEnd"/>
      <w:r w:rsidR="00CA7388">
        <w:rPr>
          <w:rFonts w:ascii="Source Sans Pro" w:hAnsi="Source Sans Pro" w:cs="Tahoma"/>
          <w:b/>
          <w:color w:val="00B050"/>
          <w:sz w:val="36"/>
          <w:szCs w:val="36"/>
        </w:rPr>
        <w:t xml:space="preserve"> i</w:t>
      </w:r>
      <w:r w:rsidR="00CA7388" w:rsidRPr="00D247BA">
        <w:rPr>
          <w:rFonts w:ascii="Source Sans Pro" w:hAnsi="Source Sans Pro" w:cs="Tahoma"/>
          <w:b/>
          <w:color w:val="00B050"/>
          <w:sz w:val="36"/>
          <w:szCs w:val="36"/>
        </w:rPr>
        <w:t>ntendance</w:t>
      </w:r>
    </w:p>
    <w:p w14:paraId="4616F1AB" w14:textId="77777777" w:rsidR="00674F6F" w:rsidRDefault="00674F6F" w:rsidP="00CA7388">
      <w:pPr>
        <w:rPr>
          <w:rFonts w:ascii="Source Sans Pro" w:hAnsi="Source Sans Pro" w:cs="Tahoma"/>
        </w:rPr>
      </w:pPr>
    </w:p>
    <w:p w14:paraId="79421844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77A9DF29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017C9E20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4AE32ED7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0888CD31" w14:textId="77777777" w:rsidR="00CA7388" w:rsidRDefault="00CA7388" w:rsidP="00CA7388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 xml:space="preserve">Personnel </w:t>
            </w:r>
            <w:r>
              <w:rPr>
                <w:rFonts w:cs="Arial"/>
                <w:color w:val="FFFFFF" w:themeColor="background1"/>
              </w:rPr>
              <w:t>d’intendance</w:t>
            </w:r>
          </w:p>
          <w:p w14:paraId="0334978A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13A6283B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68622185" w14:textId="77777777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17ACE41B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5EB78BCA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427AB620" w14:textId="77777777" w:rsidR="00480DC9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</w:t>
            </w:r>
            <w:r w:rsidR="00DF5D9E">
              <w:rPr>
                <w:rFonts w:cs="Arial"/>
                <w:color w:val="FFFFFF" w:themeColor="background1"/>
              </w:rPr>
              <w:t>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>
              <w:rPr>
                <w:rFonts w:cs="Arial"/>
                <w:color w:val="FFFFFF" w:themeColor="background1"/>
              </w:rPr>
              <w:t>-ère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78A9B91F" w14:textId="77777777" w:rsidR="00935E56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</w:t>
            </w:r>
            <w:proofErr w:type="spellStart"/>
            <w:r>
              <w:rPr>
                <w:rFonts w:cs="Arial"/>
                <w:color w:val="FFFFFF" w:themeColor="background1"/>
              </w:rPr>
              <w:t>HPCi</w:t>
            </w:r>
            <w:proofErr w:type="spellEnd"/>
            <w:r>
              <w:rPr>
                <w:rFonts w:cs="Arial"/>
                <w:color w:val="FFFFFF" w:themeColor="background1"/>
              </w:rPr>
              <w:t xml:space="preserve"> </w:t>
            </w:r>
          </w:p>
          <w:p w14:paraId="222FCFC0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1CB66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3A24C8F1" w14:textId="77777777" w:rsidR="00CA7388" w:rsidRDefault="00CA7388" w:rsidP="00CA7388">
            <w:pPr>
              <w:rPr>
                <w:rFonts w:ascii="Source Sans Pro" w:hAnsi="Source Sans Pro" w:cs="Tahoma"/>
                <w:b/>
              </w:rPr>
            </w:pPr>
          </w:p>
          <w:p w14:paraId="303DAAEE" w14:textId="77777777" w:rsidR="00CA7388" w:rsidRPr="00294401" w:rsidRDefault="00CA7388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 w:rsidRPr="00294401">
              <w:rPr>
                <w:rFonts w:cs="Arial"/>
                <w:szCs w:val="22"/>
                <w:lang w:val="fr-CH" w:eastAsia="fr-CH"/>
              </w:rPr>
              <w:t xml:space="preserve">Rappel théorique en hygiène </w:t>
            </w:r>
          </w:p>
          <w:p w14:paraId="48D33D15" w14:textId="77777777" w:rsidR="00CA7388" w:rsidRPr="00294401" w:rsidRDefault="00CA7388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 w:rsidRPr="00294401">
              <w:rPr>
                <w:rFonts w:cs="Arial"/>
                <w:szCs w:val="22"/>
                <w:lang w:val="fr-CH" w:eastAsia="fr-CH"/>
              </w:rPr>
              <w:t xml:space="preserve">Agents infectieux et modes de transmissions  </w:t>
            </w:r>
          </w:p>
          <w:p w14:paraId="6ADB398D" w14:textId="77777777" w:rsidR="00CA7388" w:rsidRPr="00294401" w:rsidRDefault="00CA7388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 w:rsidRPr="00294401">
              <w:rPr>
                <w:rFonts w:cs="Arial"/>
                <w:szCs w:val="22"/>
                <w:lang w:val="fr-CH" w:eastAsia="fr-CH"/>
              </w:rPr>
              <w:t xml:space="preserve">Conditions favorables au développement des infections </w:t>
            </w:r>
          </w:p>
          <w:p w14:paraId="773BB7C7" w14:textId="77777777" w:rsidR="00CA7388" w:rsidRPr="00294401" w:rsidRDefault="00CA7388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 w:rsidRPr="00294401">
              <w:rPr>
                <w:rFonts w:cs="Arial"/>
                <w:szCs w:val="22"/>
                <w:lang w:val="fr-CH" w:eastAsia="fr-CH"/>
              </w:rPr>
              <w:t xml:space="preserve">Mesures de prévention pour limiter le risque infectieux </w:t>
            </w:r>
          </w:p>
          <w:p w14:paraId="49063A50" w14:textId="77777777" w:rsidR="00CA7388" w:rsidRPr="00294401" w:rsidRDefault="00CA7388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 w:rsidRPr="00294401">
              <w:rPr>
                <w:rFonts w:cs="Arial"/>
                <w:szCs w:val="22"/>
                <w:lang w:val="fr-CH" w:eastAsia="fr-CH"/>
              </w:rPr>
              <w:t>Rappel sur les Précautions Standard</w:t>
            </w:r>
          </w:p>
          <w:p w14:paraId="0EF7F3FF" w14:textId="77777777" w:rsidR="00CA7388" w:rsidRPr="00294401" w:rsidRDefault="00CA7388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 w:rsidRPr="00294401">
              <w:rPr>
                <w:rFonts w:cs="Arial"/>
                <w:szCs w:val="22"/>
                <w:lang w:val="fr-CH" w:eastAsia="fr-CH"/>
              </w:rPr>
              <w:t xml:space="preserve">Rappel sur les Mesures Additionnelles </w:t>
            </w:r>
          </w:p>
          <w:p w14:paraId="59582473" w14:textId="77777777" w:rsidR="00CA7388" w:rsidRPr="005A12AE" w:rsidRDefault="00CA7388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 w:rsidRPr="00294401">
              <w:rPr>
                <w:rFonts w:cs="Arial"/>
                <w:szCs w:val="22"/>
                <w:lang w:val="fr-CH" w:eastAsia="fr-CH"/>
              </w:rPr>
              <w:t>Exercices pratiques</w:t>
            </w:r>
          </w:p>
          <w:p w14:paraId="257B2D11" w14:textId="77777777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24CAE6E7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1708E504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4B46992A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6E6EC61F" w14:textId="58C2ED98" w:rsidR="00674F6F" w:rsidRPr="0004172D" w:rsidRDefault="00953041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28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03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2AB37DF6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42F41305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288A79B0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636B2ABB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7765CC29" w14:textId="521D7300" w:rsidR="00953041" w:rsidRPr="00953041" w:rsidRDefault="00953041" w:rsidP="00953041">
      <w:pPr>
        <w:spacing w:before="120"/>
        <w:jc w:val="center"/>
        <w:rPr>
          <w:rFonts w:ascii="Source Sans Pro" w:hAnsi="Source Sans Pro"/>
          <w:bCs/>
          <w:sz w:val="24"/>
        </w:rPr>
      </w:pPr>
      <w:r w:rsidRPr="00953041">
        <w:rPr>
          <w:rFonts w:ascii="Source Sans Pro" w:hAnsi="Source Sans Pro"/>
          <w:bCs/>
          <w:sz w:val="24"/>
        </w:rPr>
        <w:t>EMS les Hirondelles, Fondation Claire Magnin</w:t>
      </w:r>
    </w:p>
    <w:p w14:paraId="17563F74" w14:textId="77777777" w:rsidR="00953041" w:rsidRPr="00953041" w:rsidRDefault="00953041" w:rsidP="00953041">
      <w:pPr>
        <w:spacing w:before="120"/>
        <w:jc w:val="center"/>
        <w:rPr>
          <w:rFonts w:cs="Arial"/>
          <w:bCs/>
          <w:i/>
          <w:color w:val="808080" w:themeColor="background1" w:themeShade="80"/>
          <w:sz w:val="24"/>
          <w:shd w:val="clear" w:color="auto" w:fill="FFFFFF"/>
        </w:rPr>
      </w:pPr>
      <w:r w:rsidRPr="00953041">
        <w:rPr>
          <w:rFonts w:ascii="Source Sans Pro" w:hAnsi="Source Sans Pro"/>
          <w:bCs/>
          <w:sz w:val="24"/>
        </w:rPr>
        <w:t>Av. Rousseau 19, 1815 Montreux Clarens</w:t>
      </w:r>
    </w:p>
    <w:p w14:paraId="0D23DC07" w14:textId="62CCFC36" w:rsidR="00DE021E" w:rsidRPr="005C41B6" w:rsidRDefault="00DE021E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33BCB28A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691A223C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33AA322D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AA04A4A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624EC156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025BF2E3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1C819E7F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4B6C67F5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353B022" w14:textId="77777777" w:rsidR="000438F8" w:rsidRPr="00B24A06" w:rsidRDefault="00953041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6F081171C34B4797A9E761DC24766ABA"/>
                </w:placeholder>
                <w:showingPlcHdr/>
              </w:sdtPr>
              <w:sdtEndPr/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5C98BC47" w14:textId="77777777" w:rsidR="000438F8" w:rsidRPr="002B1BDA" w:rsidRDefault="0095304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4404107D971847F695AC2C4743D31BF7"/>
                </w:placeholder>
                <w:showingPlcHdr/>
              </w:sdtPr>
              <w:sdtEndPr/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A7BC4E9" w14:textId="77777777" w:rsidR="000438F8" w:rsidRDefault="0095304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E4D09C3CDCB04A65BA671B129D1D7666"/>
                </w:placeholder>
                <w:showingPlcHdr/>
              </w:sdtPr>
              <w:sdtEndPr/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93E05AC" w14:textId="77777777" w:rsidR="000438F8" w:rsidRDefault="0095304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81F2D22EE05046058D71C0005699F4F6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1378076A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8DCFEFE" w14:textId="77777777" w:rsidR="000438F8" w:rsidRPr="00B24A06" w:rsidRDefault="00953041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99C928DB0BB14C7B8867465E1AAFA8BF"/>
                </w:placeholder>
                <w:showingPlcHdr/>
              </w:sdtPr>
              <w:sdtEndPr/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712F19B5" w14:textId="77777777" w:rsidR="000438F8" w:rsidRPr="002B1BDA" w:rsidRDefault="0095304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20E70A915EED427BACECEFAE026D16DB"/>
                </w:placeholder>
                <w:showingPlcHdr/>
              </w:sdtPr>
              <w:sdtEndPr/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36FA20E0" w14:textId="77777777" w:rsidR="000438F8" w:rsidRDefault="0095304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C390BC82AFD34711AEE923D2B3A34333"/>
                </w:placeholder>
                <w:showingPlcHdr/>
              </w:sdtPr>
              <w:sdtEndPr/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34CC0F69" w14:textId="77777777" w:rsidR="000438F8" w:rsidRDefault="0095304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CD34D0016B8F444DB49786A61CBA2353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30F9D96B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EC11FEE" w14:textId="77777777" w:rsidR="000438F8" w:rsidRPr="00B24A06" w:rsidRDefault="00953041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08C9713546A145A3BA950C4C5ACF8633"/>
                </w:placeholder>
                <w:showingPlcHdr/>
              </w:sdtPr>
              <w:sdtEndPr/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51F2F707" w14:textId="77777777" w:rsidR="000438F8" w:rsidRPr="002B1BDA" w:rsidRDefault="0095304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AEC8BBF42D59439BB47E079777FBF0F2"/>
                </w:placeholder>
                <w:showingPlcHdr/>
              </w:sdtPr>
              <w:sdtEndPr/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0FBB443" w14:textId="77777777" w:rsidR="000438F8" w:rsidRDefault="0095304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99B5A4D8BF584F3B997F159B7E9532AC"/>
                </w:placeholder>
                <w:showingPlcHdr/>
              </w:sdtPr>
              <w:sdtEndPr/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33F5DB0" w14:textId="77777777" w:rsidR="000438F8" w:rsidRDefault="0095304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F0EA54253575475BA8A5D56C253748C7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11209522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C16A55A" w14:textId="77777777" w:rsidR="000438F8" w:rsidRPr="00B24A06" w:rsidRDefault="00953041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380D21F7C81145A7B0CC9708B7924CD1"/>
                </w:placeholder>
                <w:showingPlcHdr/>
              </w:sdtPr>
              <w:sdtEndPr/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0BD2697B" w14:textId="77777777" w:rsidR="000438F8" w:rsidRPr="002B1BDA" w:rsidRDefault="0095304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7D4B34292944609B01BAB803BCEA7BB"/>
                </w:placeholder>
                <w:showingPlcHdr/>
              </w:sdtPr>
              <w:sdtEndPr/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22549DC" w14:textId="77777777" w:rsidR="000438F8" w:rsidRDefault="0095304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0737690DB0714BF58B56035214F5A35E"/>
                </w:placeholder>
                <w:showingPlcHdr/>
              </w:sdtPr>
              <w:sdtEndPr/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B8F3CEA" w14:textId="77777777" w:rsidR="000438F8" w:rsidRDefault="0095304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14C09DAE9CCE4AB8818E9CF42B02460B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5BA8FC00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A05EEB4" w14:textId="77777777" w:rsidR="000438F8" w:rsidRPr="00B24A06" w:rsidRDefault="00953041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53FCCE3B543D4E638120CAD1F2F07366"/>
                </w:placeholder>
                <w:showingPlcHdr/>
              </w:sdtPr>
              <w:sdtEndPr/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40A32F74" w14:textId="77777777" w:rsidR="000438F8" w:rsidRPr="002B1BDA" w:rsidRDefault="0095304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3F3DC2AE3B184B039E2AD21606D3D8D8"/>
                </w:placeholder>
                <w:showingPlcHdr/>
              </w:sdtPr>
              <w:sdtEndPr/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F605A98" w14:textId="77777777" w:rsidR="000438F8" w:rsidRDefault="0095304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DA6E6C39A70843338900081026B415F1"/>
                </w:placeholder>
                <w:showingPlcHdr/>
              </w:sdtPr>
              <w:sdtEndPr/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3E8050CF" w14:textId="77777777" w:rsidR="000438F8" w:rsidRDefault="0095304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9D75BDF209214141A4EA0D98B9C2A510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7CD86DEE" w14:textId="77777777" w:rsidR="009E422D" w:rsidRDefault="009E422D" w:rsidP="00F72B68"/>
    <w:p w14:paraId="15FE2CD0" w14:textId="4952081F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953041" w:rsidRPr="004D3AEC">
          <w:rPr>
            <w:rStyle w:val="Lienhypertexte"/>
            <w:rFonts w:ascii="Source Sans Pro" w:hAnsi="Source Sans Pro" w:cs="Tahoma"/>
            <w:sz w:val="28"/>
            <w:szCs w:val="28"/>
          </w:rPr>
          <w:t>beatrix.sobgoui@vd.ch</w:t>
        </w:r>
      </w:hyperlink>
    </w:p>
    <w:p w14:paraId="5309EA06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53EB" w14:textId="77777777" w:rsidR="00953041" w:rsidRDefault="00953041">
      <w:r>
        <w:separator/>
      </w:r>
    </w:p>
  </w:endnote>
  <w:endnote w:type="continuationSeparator" w:id="0">
    <w:p w14:paraId="70E86187" w14:textId="77777777" w:rsidR="00953041" w:rsidRDefault="009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F8C4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B14D1D1" wp14:editId="08C1F999">
          <wp:simplePos x="0" y="0"/>
          <wp:positionH relativeFrom="margin">
            <wp:posOffset>153</wp:posOffset>
          </wp:positionH>
          <wp:positionV relativeFrom="paragraph">
            <wp:posOffset>26035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FB59" w14:textId="77777777" w:rsidR="00953041" w:rsidRDefault="00953041">
      <w:r>
        <w:separator/>
      </w:r>
    </w:p>
  </w:footnote>
  <w:footnote w:type="continuationSeparator" w:id="0">
    <w:p w14:paraId="75075A8C" w14:textId="77777777" w:rsidR="00953041" w:rsidRDefault="009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QagucoioodPEVmvRj3yB0DZ9N9md2b6SSRpGJzXUmSQfVRM62TvhnUl8r7h9Tr3NbK0b5PBS5gAb6F/KiqWXLQ==" w:salt="cau6m1ZONuULvaYXBv0A8A==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41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C23FD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0F8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3041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AB55F0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A7388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E52A040"/>
  <w15:chartTrackingRefBased/>
  <w15:docId w15:val="{01823C45-ECF6-4CFE-A73C-139619C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rix.sobgoui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FORMATIONS\2.%20PREVENTION%20DU%20RISQUE%20INFECTIEUX-GENERALITES\MODELES_DOCUMENTS%20VIERGES\AFFICHES%20annonce%20de%20cours\Affiche%20formation%20intend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81171C34B4797A9E761DC2476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2CAE6-83A6-4BD1-A8B6-1C0B457DAF67}"/>
      </w:docPartPr>
      <w:docPartBody>
        <w:p w:rsidR="00000000" w:rsidRDefault="00A25190">
          <w:pPr>
            <w:pStyle w:val="6F081171C34B4797A9E761DC24766ABA"/>
          </w:pPr>
          <w:r w:rsidRPr="008A6CF5">
            <w:t>Nom, prénom 1</w:t>
          </w:r>
        </w:p>
      </w:docPartBody>
    </w:docPart>
    <w:docPart>
      <w:docPartPr>
        <w:name w:val="4404107D971847F695AC2C4743D31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C84F2-7A00-4D08-9461-228C8B96109E}"/>
      </w:docPartPr>
      <w:docPartBody>
        <w:p w:rsidR="00000000" w:rsidRDefault="00A25190">
          <w:pPr>
            <w:pStyle w:val="4404107D971847F695AC2C4743D31BF7"/>
          </w:pPr>
          <w:r w:rsidRPr="00073ABE">
            <w:t>Fonction 1</w:t>
          </w:r>
        </w:p>
      </w:docPartBody>
    </w:docPart>
    <w:docPart>
      <w:docPartPr>
        <w:name w:val="E4D09C3CDCB04A65BA671B129D1D7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D6618-3553-4B04-AE2E-443E181E2A65}"/>
      </w:docPartPr>
      <w:docPartBody>
        <w:p w:rsidR="00000000" w:rsidRDefault="00A25190">
          <w:pPr>
            <w:pStyle w:val="E4D09C3CDCB04A65BA671B129D1D7666"/>
          </w:pPr>
          <w:r w:rsidRPr="00073ABE">
            <w:t>Etablissement 1</w:t>
          </w:r>
        </w:p>
      </w:docPartBody>
    </w:docPart>
    <w:docPart>
      <w:docPartPr>
        <w:name w:val="81F2D22EE05046058D71C0005699F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9E5E3-F6BB-41F3-B167-239DB353F5C5}"/>
      </w:docPartPr>
      <w:docPartBody>
        <w:p w:rsidR="00000000" w:rsidRDefault="00A25190">
          <w:pPr>
            <w:pStyle w:val="81F2D22EE05046058D71C0005699F4F6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99C928DB0BB14C7B8867465E1AAFA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3FC43-21B9-4A93-B915-BDDA684D0877}"/>
      </w:docPartPr>
      <w:docPartBody>
        <w:p w:rsidR="00000000" w:rsidRDefault="00A25190">
          <w:pPr>
            <w:pStyle w:val="99C928DB0BB14C7B8867465E1AAFA8BF"/>
          </w:pPr>
          <w:r w:rsidRPr="00073ABE">
            <w:t>Nom, prénom 2</w:t>
          </w:r>
        </w:p>
      </w:docPartBody>
    </w:docPart>
    <w:docPart>
      <w:docPartPr>
        <w:name w:val="20E70A915EED427BACECEFAE026D1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8878C-5B8F-4FAB-A3B2-2CBBEA7C22EF}"/>
      </w:docPartPr>
      <w:docPartBody>
        <w:p w:rsidR="00000000" w:rsidRDefault="00A25190">
          <w:pPr>
            <w:pStyle w:val="20E70A915EED427BACECEFAE026D16DB"/>
          </w:pPr>
          <w:r w:rsidRPr="00073ABE">
            <w:t>Fonction 2</w:t>
          </w:r>
        </w:p>
      </w:docPartBody>
    </w:docPart>
    <w:docPart>
      <w:docPartPr>
        <w:name w:val="C390BC82AFD34711AEE923D2B3A34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E26FA-5F2C-4446-AFFC-2421E1CC85C3}"/>
      </w:docPartPr>
      <w:docPartBody>
        <w:p w:rsidR="00000000" w:rsidRDefault="00A25190">
          <w:pPr>
            <w:pStyle w:val="C390BC82AFD34711AEE923D2B3A34333"/>
          </w:pPr>
          <w:r w:rsidRPr="00073ABE">
            <w:t>Etablissement 2</w:t>
          </w:r>
        </w:p>
      </w:docPartBody>
    </w:docPart>
    <w:docPart>
      <w:docPartPr>
        <w:name w:val="CD34D0016B8F444DB49786A61CBA2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BD1E4-1775-48CC-BCD8-F431CE861BAC}"/>
      </w:docPartPr>
      <w:docPartBody>
        <w:p w:rsidR="00000000" w:rsidRDefault="00A25190">
          <w:pPr>
            <w:pStyle w:val="CD34D0016B8F444DB49786A61CBA2353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08C9713546A145A3BA950C4C5ACF8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2D8A3-6EA2-46EB-AACE-1F0C0066C605}"/>
      </w:docPartPr>
      <w:docPartBody>
        <w:p w:rsidR="00000000" w:rsidRDefault="00A25190">
          <w:pPr>
            <w:pStyle w:val="08C9713546A145A3BA950C4C5ACF8633"/>
          </w:pPr>
          <w:r w:rsidRPr="00073ABE">
            <w:t>Nom, prénom 3</w:t>
          </w:r>
        </w:p>
      </w:docPartBody>
    </w:docPart>
    <w:docPart>
      <w:docPartPr>
        <w:name w:val="AEC8BBF42D59439BB47E079777FBF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94540-C041-4D38-AFF1-5D93328F68F9}"/>
      </w:docPartPr>
      <w:docPartBody>
        <w:p w:rsidR="00000000" w:rsidRDefault="00A25190">
          <w:pPr>
            <w:pStyle w:val="AEC8BBF42D59439BB47E079777FBF0F2"/>
          </w:pPr>
          <w:r w:rsidRPr="00073ABE">
            <w:t>Fonction 3</w:t>
          </w:r>
        </w:p>
      </w:docPartBody>
    </w:docPart>
    <w:docPart>
      <w:docPartPr>
        <w:name w:val="99B5A4D8BF584F3B997F159B7E953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A1CD7-F7A5-45E6-9997-BC5B54C53FFC}"/>
      </w:docPartPr>
      <w:docPartBody>
        <w:p w:rsidR="00000000" w:rsidRDefault="00A25190">
          <w:pPr>
            <w:pStyle w:val="99B5A4D8BF584F3B997F159B7E9532AC"/>
          </w:pPr>
          <w:r w:rsidRPr="00073ABE">
            <w:t>Etablissement 3</w:t>
          </w:r>
        </w:p>
      </w:docPartBody>
    </w:docPart>
    <w:docPart>
      <w:docPartPr>
        <w:name w:val="F0EA54253575475BA8A5D56C25374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FFD11-818C-41BD-A38F-245D46A8B466}"/>
      </w:docPartPr>
      <w:docPartBody>
        <w:p w:rsidR="00000000" w:rsidRDefault="00A25190">
          <w:pPr>
            <w:pStyle w:val="F0EA54253575475BA8A5D56C253748C7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380D21F7C81145A7B0CC9708B7924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67BA3-2ED4-48D8-BBE8-67B99D49F7AE}"/>
      </w:docPartPr>
      <w:docPartBody>
        <w:p w:rsidR="00000000" w:rsidRDefault="00A25190">
          <w:pPr>
            <w:pStyle w:val="380D21F7C81145A7B0CC9708B7924CD1"/>
          </w:pPr>
          <w:r w:rsidRPr="00073ABE">
            <w:t>Nom, prénom 4</w:t>
          </w:r>
        </w:p>
      </w:docPartBody>
    </w:docPart>
    <w:docPart>
      <w:docPartPr>
        <w:name w:val="B7D4B34292944609B01BAB803BCEA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4201F-6DB5-4EDE-948B-F6F34A2FB3CC}"/>
      </w:docPartPr>
      <w:docPartBody>
        <w:p w:rsidR="00000000" w:rsidRDefault="00A25190">
          <w:pPr>
            <w:pStyle w:val="B7D4B34292944609B01BAB803BCEA7BB"/>
          </w:pPr>
          <w:r w:rsidRPr="00073ABE">
            <w:t>Fonction 4</w:t>
          </w:r>
        </w:p>
      </w:docPartBody>
    </w:docPart>
    <w:docPart>
      <w:docPartPr>
        <w:name w:val="0737690DB0714BF58B56035214F5A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226FF-6641-464F-B944-4704095C5F6C}"/>
      </w:docPartPr>
      <w:docPartBody>
        <w:p w:rsidR="00000000" w:rsidRDefault="00A25190">
          <w:pPr>
            <w:pStyle w:val="0737690DB0714BF58B56035214F5A35E"/>
          </w:pPr>
          <w:r w:rsidRPr="00073ABE">
            <w:t>Etablissement 4</w:t>
          </w:r>
        </w:p>
      </w:docPartBody>
    </w:docPart>
    <w:docPart>
      <w:docPartPr>
        <w:name w:val="14C09DAE9CCE4AB8818E9CF42B024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0A85A-98A5-4CD6-B727-683E6CE3CC83}"/>
      </w:docPartPr>
      <w:docPartBody>
        <w:p w:rsidR="00000000" w:rsidRDefault="00A25190">
          <w:pPr>
            <w:pStyle w:val="14C09DAE9CCE4AB8818E9CF42B02460B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53FCCE3B543D4E638120CAD1F2F07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A18BC-D0BF-4FCE-A24B-52F4CEF23DAE}"/>
      </w:docPartPr>
      <w:docPartBody>
        <w:p w:rsidR="00000000" w:rsidRDefault="00A25190">
          <w:pPr>
            <w:pStyle w:val="53FCCE3B543D4E638120CAD1F2F07366"/>
          </w:pPr>
          <w:r w:rsidRPr="00073ABE">
            <w:t>Nom, prénom 5</w:t>
          </w:r>
        </w:p>
      </w:docPartBody>
    </w:docPart>
    <w:docPart>
      <w:docPartPr>
        <w:name w:val="3F3DC2AE3B184B039E2AD21606D3D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04C57-4B0F-400B-BFAA-FFF4DB30A62F}"/>
      </w:docPartPr>
      <w:docPartBody>
        <w:p w:rsidR="00000000" w:rsidRDefault="00A25190">
          <w:pPr>
            <w:pStyle w:val="3F3DC2AE3B184B039E2AD21606D3D8D8"/>
          </w:pPr>
          <w:r w:rsidRPr="00073ABE">
            <w:t>Fonction 5</w:t>
          </w:r>
        </w:p>
      </w:docPartBody>
    </w:docPart>
    <w:docPart>
      <w:docPartPr>
        <w:name w:val="DA6E6C39A70843338900081026B41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CA17A-B08E-4B00-B733-F0306FB4863D}"/>
      </w:docPartPr>
      <w:docPartBody>
        <w:p w:rsidR="00000000" w:rsidRDefault="00A25190">
          <w:pPr>
            <w:pStyle w:val="DA6E6C39A70843338900081026B415F1"/>
          </w:pPr>
          <w:r w:rsidRPr="00073ABE">
            <w:t>Etablissement 5</w:t>
          </w:r>
        </w:p>
      </w:docPartBody>
    </w:docPart>
    <w:docPart>
      <w:docPartPr>
        <w:name w:val="9D75BDF209214141A4EA0D98B9C2A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F8F5B-12F9-4A2D-A9BA-F5750931B2FC}"/>
      </w:docPartPr>
      <w:docPartBody>
        <w:p w:rsidR="00000000" w:rsidRDefault="00A25190">
          <w:pPr>
            <w:pStyle w:val="9D75BDF209214141A4EA0D98B9C2A510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081171C34B4797A9E761DC24766ABA">
    <w:name w:val="6F081171C34B4797A9E761DC24766ABA"/>
  </w:style>
  <w:style w:type="paragraph" w:customStyle="1" w:styleId="4404107D971847F695AC2C4743D31BF7">
    <w:name w:val="4404107D971847F695AC2C4743D31BF7"/>
  </w:style>
  <w:style w:type="paragraph" w:customStyle="1" w:styleId="E4D09C3CDCB04A65BA671B129D1D7666">
    <w:name w:val="E4D09C3CDCB04A65BA671B129D1D7666"/>
  </w:style>
  <w:style w:type="paragraph" w:customStyle="1" w:styleId="81F2D22EE05046058D71C0005699F4F6">
    <w:name w:val="81F2D22EE05046058D71C0005699F4F6"/>
  </w:style>
  <w:style w:type="paragraph" w:customStyle="1" w:styleId="99C928DB0BB14C7B8867465E1AAFA8BF">
    <w:name w:val="99C928DB0BB14C7B8867465E1AAFA8BF"/>
  </w:style>
  <w:style w:type="paragraph" w:customStyle="1" w:styleId="20E70A915EED427BACECEFAE026D16DB">
    <w:name w:val="20E70A915EED427BACECEFAE026D16DB"/>
  </w:style>
  <w:style w:type="paragraph" w:customStyle="1" w:styleId="C390BC82AFD34711AEE923D2B3A34333">
    <w:name w:val="C390BC82AFD34711AEE923D2B3A34333"/>
  </w:style>
  <w:style w:type="paragraph" w:customStyle="1" w:styleId="CD34D0016B8F444DB49786A61CBA2353">
    <w:name w:val="CD34D0016B8F444DB49786A61CBA2353"/>
  </w:style>
  <w:style w:type="paragraph" w:customStyle="1" w:styleId="08C9713546A145A3BA950C4C5ACF8633">
    <w:name w:val="08C9713546A145A3BA950C4C5ACF8633"/>
  </w:style>
  <w:style w:type="paragraph" w:customStyle="1" w:styleId="AEC8BBF42D59439BB47E079777FBF0F2">
    <w:name w:val="AEC8BBF42D59439BB47E079777FBF0F2"/>
  </w:style>
  <w:style w:type="paragraph" w:customStyle="1" w:styleId="99B5A4D8BF584F3B997F159B7E9532AC">
    <w:name w:val="99B5A4D8BF584F3B997F159B7E9532AC"/>
  </w:style>
  <w:style w:type="paragraph" w:customStyle="1" w:styleId="F0EA54253575475BA8A5D56C253748C7">
    <w:name w:val="F0EA54253575475BA8A5D56C253748C7"/>
  </w:style>
  <w:style w:type="paragraph" w:customStyle="1" w:styleId="380D21F7C81145A7B0CC9708B7924CD1">
    <w:name w:val="380D21F7C81145A7B0CC9708B7924CD1"/>
  </w:style>
  <w:style w:type="paragraph" w:customStyle="1" w:styleId="B7D4B34292944609B01BAB803BCEA7BB">
    <w:name w:val="B7D4B34292944609B01BAB803BCEA7BB"/>
  </w:style>
  <w:style w:type="paragraph" w:customStyle="1" w:styleId="0737690DB0714BF58B56035214F5A35E">
    <w:name w:val="0737690DB0714BF58B56035214F5A35E"/>
  </w:style>
  <w:style w:type="paragraph" w:customStyle="1" w:styleId="14C09DAE9CCE4AB8818E9CF42B02460B">
    <w:name w:val="14C09DAE9CCE4AB8818E9CF42B02460B"/>
  </w:style>
  <w:style w:type="paragraph" w:customStyle="1" w:styleId="53FCCE3B543D4E638120CAD1F2F07366">
    <w:name w:val="53FCCE3B543D4E638120CAD1F2F07366"/>
  </w:style>
  <w:style w:type="paragraph" w:customStyle="1" w:styleId="3F3DC2AE3B184B039E2AD21606D3D8D8">
    <w:name w:val="3F3DC2AE3B184B039E2AD21606D3D8D8"/>
  </w:style>
  <w:style w:type="paragraph" w:customStyle="1" w:styleId="DA6E6C39A70843338900081026B415F1">
    <w:name w:val="DA6E6C39A70843338900081026B415F1"/>
  </w:style>
  <w:style w:type="paragraph" w:customStyle="1" w:styleId="9D75BDF209214141A4EA0D98B9C2A510">
    <w:name w:val="9D75BDF209214141A4EA0D98B9C2A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formation intendance.dotx</Template>
  <TotalTime>2</TotalTime>
  <Pages>1</Pages>
  <Words>158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1213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Coralie</dc:creator>
  <cp:keywords/>
  <cp:lastModifiedBy>Riccio Coralie</cp:lastModifiedBy>
  <cp:revision>1</cp:revision>
  <cp:lastPrinted>2014-10-09T07:31:00Z</cp:lastPrinted>
  <dcterms:created xsi:type="dcterms:W3CDTF">2024-01-25T13:01:00Z</dcterms:created>
  <dcterms:modified xsi:type="dcterms:W3CDTF">2024-01-25T13:03:00Z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