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F20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480A7781" wp14:editId="549777B7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0D1D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5D9DFE1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112A3338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1AFBA3EB" w14:textId="68601DBF" w:rsidR="0074385E" w:rsidRPr="00295C45" w:rsidRDefault="003707F3" w:rsidP="0074385E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V</w:t>
      </w:r>
      <w:bookmarkStart w:id="0" w:name="_Hlk162262124"/>
      <w:r>
        <w:rPr>
          <w:rFonts w:ascii="Source Sans Pro" w:hAnsi="Source Sans Pro" w:cs="Tahoma"/>
          <w:b/>
          <w:color w:val="00B050"/>
          <w:sz w:val="36"/>
          <w:szCs w:val="36"/>
        </w:rPr>
        <w:t>irus respiratoires</w:t>
      </w:r>
      <w:r w:rsidR="0074385E">
        <w:rPr>
          <w:rFonts w:ascii="Source Sans Pro" w:hAnsi="Source Sans Pro" w:cs="Tahoma"/>
          <w:b/>
          <w:color w:val="00B050"/>
          <w:sz w:val="36"/>
          <w:szCs w:val="36"/>
        </w:rPr>
        <w:t xml:space="preserve"> et vaccination</w:t>
      </w:r>
      <w:bookmarkEnd w:id="0"/>
    </w:p>
    <w:p w14:paraId="42CC272B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2D076A5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266EF8A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086B37E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1AA0AB3D" w14:textId="15D21FCA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</w:t>
            </w:r>
          </w:p>
          <w:p w14:paraId="20D5FB0F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4C0D3542" w14:textId="77777777" w:rsidR="005F4187" w:rsidRPr="00007B52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31C0F168" w14:textId="2FE055AB" w:rsidR="0074385E" w:rsidRPr="0074385E" w:rsidRDefault="0074385E" w:rsidP="0074385E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FFFFFF" w:themeColor="background1"/>
              </w:rPr>
            </w:pPr>
            <w:r w:rsidRPr="0074385E">
              <w:rPr>
                <w:rFonts w:cs="Arial"/>
                <w:color w:val="FFFFFF" w:themeColor="background1"/>
              </w:rPr>
              <w:t>Prévention d</w:t>
            </w:r>
            <w:r w:rsidR="003707F3">
              <w:rPr>
                <w:rFonts w:cs="Arial"/>
                <w:color w:val="FFFFFF" w:themeColor="background1"/>
              </w:rPr>
              <w:t>es virus respiratoires</w:t>
            </w:r>
          </w:p>
          <w:p w14:paraId="51F9E0BF" w14:textId="77777777" w:rsidR="0074385E" w:rsidRPr="0074385E" w:rsidRDefault="0074385E" w:rsidP="0074385E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FFFFFF" w:themeColor="background1"/>
              </w:rPr>
            </w:pPr>
            <w:r w:rsidRPr="0074385E">
              <w:rPr>
                <w:rFonts w:cs="Arial"/>
                <w:color w:val="FFFFFF" w:themeColor="background1"/>
              </w:rPr>
              <w:t>Promotion de la vaccination</w:t>
            </w:r>
          </w:p>
          <w:p w14:paraId="7A2FE18A" w14:textId="77777777" w:rsidR="00935E56" w:rsidRPr="00007B52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19EC6964" w14:textId="77777777" w:rsidR="005C41B6" w:rsidRPr="00007B52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1D93D75B" w14:textId="77777777" w:rsidR="00480DC9" w:rsidRPr="00007B52" w:rsidRDefault="0020555B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>
              <w:rPr>
                <w:rFonts w:ascii="Source Sans Pro" w:hAnsi="Source Sans Pro" w:cs="Arial"/>
                <w:color w:val="FFFFFF" w:themeColor="background1"/>
              </w:rPr>
              <w:t>Dr E. Glampedakis</w:t>
            </w:r>
          </w:p>
          <w:p w14:paraId="4BB9701C" w14:textId="77777777" w:rsidR="00935E56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Médecin </w:t>
            </w:r>
            <w:r w:rsidR="0020555B">
              <w:rPr>
                <w:rFonts w:ascii="Source Sans Pro" w:hAnsi="Source Sans Pro" w:cs="Arial"/>
                <w:color w:val="FFFFFF" w:themeColor="background1"/>
              </w:rPr>
              <w:t>coordinateur</w:t>
            </w: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 de l’Unité</w:t>
            </w:r>
            <w:r w:rsidR="00DE021E" w:rsidRPr="00007B52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240EC8E7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DFA84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2C0876C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5F182288" w14:textId="758BF8BB" w:rsidR="0074385E" w:rsidRPr="00B7015C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 xml:space="preserve">Virus </w:t>
            </w:r>
            <w:r w:rsidR="003707F3">
              <w:rPr>
                <w:rFonts w:ascii="Source Sans Pro" w:hAnsi="Source Sans Pro" w:cs="Tahoma"/>
              </w:rPr>
              <w:t>respiratoires</w:t>
            </w:r>
          </w:p>
          <w:p w14:paraId="3BF1B59D" w14:textId="77777777" w:rsidR="0074385E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>Clinique / transmission</w:t>
            </w:r>
          </w:p>
          <w:p w14:paraId="42D12BB1" w14:textId="77777777" w:rsidR="0074385E" w:rsidRPr="00DA76FB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DA76FB">
              <w:rPr>
                <w:rFonts w:ascii="Source Sans Pro" w:hAnsi="Source Sans Pro" w:cs="Tahoma"/>
              </w:rPr>
              <w:t>Traitement</w:t>
            </w:r>
          </w:p>
          <w:p w14:paraId="6D85EF1A" w14:textId="77777777" w:rsidR="0074385E" w:rsidRPr="00B7015C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 xml:space="preserve">Vaccin </w:t>
            </w:r>
          </w:p>
          <w:p w14:paraId="4632B56D" w14:textId="77777777" w:rsidR="00CD63E1" w:rsidRPr="004078B3" w:rsidRDefault="0074385E" w:rsidP="0074385E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  <w:r w:rsidRPr="00B7015C">
              <w:rPr>
                <w:rFonts w:ascii="Source Sans Pro" w:hAnsi="Source Sans Pro" w:cs="Tahoma"/>
              </w:rPr>
              <w:t>Mesures de prévention</w:t>
            </w:r>
          </w:p>
        </w:tc>
      </w:tr>
    </w:tbl>
    <w:p w14:paraId="62004BE9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06D0E20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2C3AB5B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179191B6" w14:textId="77777777" w:rsidR="00674F6F" w:rsidRPr="0004172D" w:rsidRDefault="005F4E72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02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10/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468FA9D1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10728155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13D85B85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6E3BB549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03A6A5AA" w14:textId="77777777" w:rsidR="005F4E72" w:rsidRPr="005F4E72" w:rsidRDefault="005F4E72" w:rsidP="005F4E72">
      <w:pPr>
        <w:shd w:val="clear" w:color="auto" w:fill="F2F2F2" w:themeFill="background1" w:themeFillShade="F2"/>
        <w:jc w:val="center"/>
        <w:rPr>
          <w:rFonts w:cs="Arial"/>
          <w:i/>
          <w:szCs w:val="22"/>
          <w:shd w:val="clear" w:color="auto" w:fill="FFFFFF"/>
          <w:lang w:val="fr-CH"/>
        </w:rPr>
      </w:pPr>
      <w:r w:rsidRPr="005F4E72">
        <w:rPr>
          <w:rFonts w:cs="Arial"/>
          <w:i/>
          <w:szCs w:val="22"/>
          <w:shd w:val="clear" w:color="auto" w:fill="FFFFFF"/>
        </w:rPr>
        <w:t>TERTIANUM LE BRISTOL.</w:t>
      </w:r>
    </w:p>
    <w:p w14:paraId="2B2E0CDA" w14:textId="77777777" w:rsidR="005F4E72" w:rsidRPr="005F4E72" w:rsidRDefault="005F4E72" w:rsidP="005F4E72">
      <w:pPr>
        <w:shd w:val="clear" w:color="auto" w:fill="F2F2F2" w:themeFill="background1" w:themeFillShade="F2"/>
        <w:jc w:val="center"/>
        <w:rPr>
          <w:rFonts w:cs="Arial"/>
          <w:i/>
          <w:szCs w:val="22"/>
          <w:shd w:val="clear" w:color="auto" w:fill="FFFFFF"/>
          <w:lang w:val="fr-CH"/>
        </w:rPr>
      </w:pPr>
      <w:r w:rsidRPr="005F4E72">
        <w:rPr>
          <w:rFonts w:cs="Arial"/>
          <w:i/>
          <w:szCs w:val="22"/>
          <w:shd w:val="clear" w:color="auto" w:fill="FFFFFF"/>
        </w:rPr>
        <w:t>Montreux/Territet</w:t>
      </w:r>
    </w:p>
    <w:p w14:paraId="20AFD379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14509F5A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4221BFEE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3FE03B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72E1F41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615D6055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645783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74482373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3CCE12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50212CA9EF87404EBEE6F8B689833924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05E6914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95AE9BCD0F04C229F762D771405C70E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95F164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825AB1DA60274F61B0CCAAC2A09C868F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FE7377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1A4D1DF50584468B9E3310DEC7DA27D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7C8DA494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E84F4B5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50B52EFFEC9F4AF380BBF4FCB5EF172E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DAC7609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2937FB5B1EDC40E7B7554A9DEA16606B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C38E62C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05CCE18FFFA849FCB8AF28B84EBAB570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DE31AF3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D09D98E83FB54A5192225DB7F83D502D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77366EBE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0EFCCD5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D612063FF4284DFB98927915E59C4BB9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6A91E603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95107A4D545048C190BC7910F9CE2916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A31EABC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26A21D828716488FB8CD15FEC768A04A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80732D8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49A2171ACF594B97BBC3481554D5E3A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6C31A85F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436CE6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58957D83D0F456FB3A1D558262EB40C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7BB5B9BF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FE3471BD562D45888CF98BF04B513EEE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5A3E0E2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A7F1DE6057C24A9E9094011EF202049F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AF6E164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BF90B26E31A740818090205A7AE83C27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B2E7D04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81525D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51C7F84E32244B8995D20027B136E179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6E59A782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CD40F2F1437D4A83BA75356ED7F6B730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07C107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7B949E35660B4EEF8E8D639D46E47D3C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290E1AD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69023EEB70D74BCE9D8D9FFCA9DDDB2B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417EFF9F" w14:textId="77777777" w:rsidR="009E422D" w:rsidRDefault="009E422D" w:rsidP="00F72B68"/>
    <w:p w14:paraId="40214E0E" w14:textId="77777777" w:rsidR="00095FB2" w:rsidRPr="00007B52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 w:rsidRPr="00007B52">
        <w:rPr>
          <w:rFonts w:ascii="Source Sans Pro" w:hAnsi="Source Sans Pro" w:cs="Arial"/>
          <w:sz w:val="28"/>
          <w:szCs w:val="22"/>
        </w:rPr>
        <w:t xml:space="preserve">Renvoyez votre bulletin d’inscription par </w:t>
      </w:r>
      <w:r w:rsidR="00F72B68" w:rsidRPr="00007B52">
        <w:rPr>
          <w:rFonts w:ascii="Source Sans Pro" w:hAnsi="Source Sans Pro" w:cs="Arial"/>
          <w:sz w:val="28"/>
          <w:szCs w:val="22"/>
        </w:rPr>
        <w:t>courriel</w:t>
      </w:r>
      <w:r w:rsidRPr="00007B52">
        <w:rPr>
          <w:rFonts w:ascii="Source Sans Pro" w:hAnsi="Source Sans Pro" w:cs="Arial"/>
          <w:sz w:val="28"/>
          <w:szCs w:val="22"/>
        </w:rPr>
        <w:t xml:space="preserve"> à : </w:t>
      </w:r>
      <w:r w:rsidRPr="00007B52">
        <w:rPr>
          <w:rFonts w:ascii="Source Sans Pro" w:hAnsi="Source Sans Pro" w:cs="Arial"/>
          <w:sz w:val="28"/>
          <w:szCs w:val="22"/>
        </w:rPr>
        <w:br/>
      </w:r>
      <w:hyperlink r:id="rId9" w:history="1">
        <w:r w:rsidR="005F4E72" w:rsidRPr="00D67ABE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58BC3A03" w14:textId="77777777" w:rsidR="00931347" w:rsidRPr="00007B52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007B52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007B52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007B52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DEF4" w14:textId="77777777" w:rsidR="00C220C5" w:rsidRDefault="00C220C5">
      <w:r>
        <w:separator/>
      </w:r>
    </w:p>
  </w:endnote>
  <w:endnote w:type="continuationSeparator" w:id="0">
    <w:p w14:paraId="5CE95EFC" w14:textId="77777777" w:rsidR="00C220C5" w:rsidRDefault="00C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7160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79CDA06" wp14:editId="3764FA09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EFDC" w14:textId="77777777" w:rsidR="00C220C5" w:rsidRDefault="00C220C5">
      <w:r>
        <w:separator/>
      </w:r>
    </w:p>
  </w:footnote>
  <w:footnote w:type="continuationSeparator" w:id="0">
    <w:p w14:paraId="6AB5E93A" w14:textId="77777777" w:rsidR="00C220C5" w:rsidRDefault="00C2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1755"/>
    <w:multiLevelType w:val="hybridMultilevel"/>
    <w:tmpl w:val="94982EA0"/>
    <w:lvl w:ilvl="0" w:tplc="2FD0B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4BC"/>
    <w:multiLevelType w:val="hybridMultilevel"/>
    <w:tmpl w:val="976ED41A"/>
    <w:lvl w:ilvl="0" w:tplc="9F00419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9"/>
  </w:num>
  <w:num w:numId="7" w16cid:durableId="1209534174">
    <w:abstractNumId w:val="0"/>
  </w:num>
  <w:num w:numId="8" w16cid:durableId="2066829533">
    <w:abstractNumId w:val="10"/>
  </w:num>
  <w:num w:numId="9" w16cid:durableId="26295916">
    <w:abstractNumId w:val="2"/>
  </w:num>
  <w:num w:numId="10" w16cid:durableId="458571775">
    <w:abstractNumId w:val="8"/>
  </w:num>
  <w:num w:numId="11" w16cid:durableId="1461223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XzTHns+DEoEC8YBJ63JVJaVDD2m8CDUbHRXNkTyrnFhOPIJ66hltbpqcGjgvMrc9IUoRQxhUOCHnY/xGmIugQ==" w:salt="kIaXYkh+9cG+vcCHMQQ9g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EB"/>
    <w:rsid w:val="00007B52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555B"/>
    <w:rsid w:val="00206C8A"/>
    <w:rsid w:val="00207D3D"/>
    <w:rsid w:val="0022426D"/>
    <w:rsid w:val="00226500"/>
    <w:rsid w:val="00235289"/>
    <w:rsid w:val="0024251C"/>
    <w:rsid w:val="00256BDF"/>
    <w:rsid w:val="002575CF"/>
    <w:rsid w:val="00277B7E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07F3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5F4E72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385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220C5"/>
    <w:rsid w:val="00C33D78"/>
    <w:rsid w:val="00C477B5"/>
    <w:rsid w:val="00C57884"/>
    <w:rsid w:val="00C620CF"/>
    <w:rsid w:val="00C6604A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3EEB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ED861A"/>
  <w15:chartTrackingRefBased/>
  <w15:docId w15:val="{02A175B9-148D-488F-B1F6-AEB163D5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\Documents\00_HPCi\Docs\2024_Formations%20HPCI\Affiche%20cours%20grippe_EG%2002.10.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212CA9EF87404EBEE6F8B689833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069BD-B1D8-4B5A-8F00-889B81B85CAD}"/>
      </w:docPartPr>
      <w:docPartBody>
        <w:p w:rsidR="00DD6C2C" w:rsidRDefault="00000000">
          <w:pPr>
            <w:pStyle w:val="50212CA9EF87404EBEE6F8B689833924"/>
          </w:pPr>
          <w:r w:rsidRPr="008A6CF5">
            <w:t>Nom, prénom 1</w:t>
          </w:r>
        </w:p>
      </w:docPartBody>
    </w:docPart>
    <w:docPart>
      <w:docPartPr>
        <w:name w:val="C95AE9BCD0F04C229F762D771405C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C6986-4D1E-447D-8259-1A59D092D7C9}"/>
      </w:docPartPr>
      <w:docPartBody>
        <w:p w:rsidR="00DD6C2C" w:rsidRDefault="00000000">
          <w:pPr>
            <w:pStyle w:val="C95AE9BCD0F04C229F762D771405C70E"/>
          </w:pPr>
          <w:r w:rsidRPr="00073ABE">
            <w:t>Fonction 1</w:t>
          </w:r>
        </w:p>
      </w:docPartBody>
    </w:docPart>
    <w:docPart>
      <w:docPartPr>
        <w:name w:val="825AB1DA60274F61B0CCAAC2A09C8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7A564-CEA5-48E5-BFD5-8247C13C49EB}"/>
      </w:docPartPr>
      <w:docPartBody>
        <w:p w:rsidR="00DD6C2C" w:rsidRDefault="00000000">
          <w:pPr>
            <w:pStyle w:val="825AB1DA60274F61B0CCAAC2A09C868F"/>
          </w:pPr>
          <w:r w:rsidRPr="00073ABE">
            <w:t>Etablissement 1</w:t>
          </w:r>
        </w:p>
      </w:docPartBody>
    </w:docPart>
    <w:docPart>
      <w:docPartPr>
        <w:name w:val="1A4D1DF50584468B9E3310DEC7DA2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FAEAA-BB78-4013-AAEE-566274EE2F94}"/>
      </w:docPartPr>
      <w:docPartBody>
        <w:p w:rsidR="00DD6C2C" w:rsidRDefault="00000000">
          <w:pPr>
            <w:pStyle w:val="1A4D1DF50584468B9E3310DEC7DA27DC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50B52EFFEC9F4AF380BBF4FCB5EF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7B655-4930-4B1B-A39C-DAD8C54DCBD7}"/>
      </w:docPartPr>
      <w:docPartBody>
        <w:p w:rsidR="00DD6C2C" w:rsidRDefault="00000000">
          <w:pPr>
            <w:pStyle w:val="50B52EFFEC9F4AF380BBF4FCB5EF172E"/>
          </w:pPr>
          <w:r w:rsidRPr="00073ABE">
            <w:t>Nom, prénom 2</w:t>
          </w:r>
        </w:p>
      </w:docPartBody>
    </w:docPart>
    <w:docPart>
      <w:docPartPr>
        <w:name w:val="2937FB5B1EDC40E7B7554A9DEA166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53D98-BF12-4E44-9613-4CC13C571F38}"/>
      </w:docPartPr>
      <w:docPartBody>
        <w:p w:rsidR="00DD6C2C" w:rsidRDefault="00000000">
          <w:pPr>
            <w:pStyle w:val="2937FB5B1EDC40E7B7554A9DEA16606B"/>
          </w:pPr>
          <w:r w:rsidRPr="00073ABE">
            <w:t>Fonction 2</w:t>
          </w:r>
        </w:p>
      </w:docPartBody>
    </w:docPart>
    <w:docPart>
      <w:docPartPr>
        <w:name w:val="05CCE18FFFA849FCB8AF28B84EBAB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C5780-62E2-44D7-9A8A-4401D81F8FA4}"/>
      </w:docPartPr>
      <w:docPartBody>
        <w:p w:rsidR="00DD6C2C" w:rsidRDefault="00000000">
          <w:pPr>
            <w:pStyle w:val="05CCE18FFFA849FCB8AF28B84EBAB570"/>
          </w:pPr>
          <w:r w:rsidRPr="00073ABE">
            <w:t>Etablissement 2</w:t>
          </w:r>
        </w:p>
      </w:docPartBody>
    </w:docPart>
    <w:docPart>
      <w:docPartPr>
        <w:name w:val="D09D98E83FB54A5192225DB7F83D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863FB-8F41-4B47-BA86-17DC8277AD72}"/>
      </w:docPartPr>
      <w:docPartBody>
        <w:p w:rsidR="00DD6C2C" w:rsidRDefault="00000000">
          <w:pPr>
            <w:pStyle w:val="D09D98E83FB54A5192225DB7F83D502D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D612063FF4284DFB98927915E59C4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E2C3-EF87-40D1-AA51-470DEC0B8FBF}"/>
      </w:docPartPr>
      <w:docPartBody>
        <w:p w:rsidR="00DD6C2C" w:rsidRDefault="00000000">
          <w:pPr>
            <w:pStyle w:val="D612063FF4284DFB98927915E59C4BB9"/>
          </w:pPr>
          <w:r w:rsidRPr="00073ABE">
            <w:t>Nom, prénom 3</w:t>
          </w:r>
        </w:p>
      </w:docPartBody>
    </w:docPart>
    <w:docPart>
      <w:docPartPr>
        <w:name w:val="95107A4D545048C190BC7910F9CE2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E586D-717B-4DD2-9C72-A4539BCB07E6}"/>
      </w:docPartPr>
      <w:docPartBody>
        <w:p w:rsidR="00DD6C2C" w:rsidRDefault="00000000">
          <w:pPr>
            <w:pStyle w:val="95107A4D545048C190BC7910F9CE2916"/>
          </w:pPr>
          <w:r w:rsidRPr="00073ABE">
            <w:t>Fonction 3</w:t>
          </w:r>
        </w:p>
      </w:docPartBody>
    </w:docPart>
    <w:docPart>
      <w:docPartPr>
        <w:name w:val="26A21D828716488FB8CD15FEC768A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985D9-236A-45F6-9333-0C671FA821FA}"/>
      </w:docPartPr>
      <w:docPartBody>
        <w:p w:rsidR="00DD6C2C" w:rsidRDefault="00000000">
          <w:pPr>
            <w:pStyle w:val="26A21D828716488FB8CD15FEC768A04A"/>
          </w:pPr>
          <w:r w:rsidRPr="00073ABE">
            <w:t>Etablissement 3</w:t>
          </w:r>
        </w:p>
      </w:docPartBody>
    </w:docPart>
    <w:docPart>
      <w:docPartPr>
        <w:name w:val="49A2171ACF594B97BBC3481554D5E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7ADA-9675-4616-83FB-A203A3541426}"/>
      </w:docPartPr>
      <w:docPartBody>
        <w:p w:rsidR="00DD6C2C" w:rsidRDefault="00000000">
          <w:pPr>
            <w:pStyle w:val="49A2171ACF594B97BBC3481554D5E3A6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558957D83D0F456FB3A1D558262EB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05739-B28B-4C65-800A-17C0D9335A14}"/>
      </w:docPartPr>
      <w:docPartBody>
        <w:p w:rsidR="00DD6C2C" w:rsidRDefault="00000000">
          <w:pPr>
            <w:pStyle w:val="558957D83D0F456FB3A1D558262EB40C"/>
          </w:pPr>
          <w:r w:rsidRPr="00073ABE">
            <w:t>Nom, prénom 4</w:t>
          </w:r>
        </w:p>
      </w:docPartBody>
    </w:docPart>
    <w:docPart>
      <w:docPartPr>
        <w:name w:val="FE3471BD562D45888CF98BF04B513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B5061-CB8D-4B29-87B9-914BF60D0A3A}"/>
      </w:docPartPr>
      <w:docPartBody>
        <w:p w:rsidR="00DD6C2C" w:rsidRDefault="00000000">
          <w:pPr>
            <w:pStyle w:val="FE3471BD562D45888CF98BF04B513EEE"/>
          </w:pPr>
          <w:r w:rsidRPr="00073ABE">
            <w:t>Fonction 4</w:t>
          </w:r>
        </w:p>
      </w:docPartBody>
    </w:docPart>
    <w:docPart>
      <w:docPartPr>
        <w:name w:val="A7F1DE6057C24A9E9094011EF2020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2766B-97EE-4567-B147-20F073106CDE}"/>
      </w:docPartPr>
      <w:docPartBody>
        <w:p w:rsidR="00DD6C2C" w:rsidRDefault="00000000">
          <w:pPr>
            <w:pStyle w:val="A7F1DE6057C24A9E9094011EF202049F"/>
          </w:pPr>
          <w:r w:rsidRPr="00073ABE">
            <w:t>Etablissement 4</w:t>
          </w:r>
        </w:p>
      </w:docPartBody>
    </w:docPart>
    <w:docPart>
      <w:docPartPr>
        <w:name w:val="BF90B26E31A740818090205A7AE83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08199-A497-46A9-BA33-C32CCCD2CDE9}"/>
      </w:docPartPr>
      <w:docPartBody>
        <w:p w:rsidR="00DD6C2C" w:rsidRDefault="00000000">
          <w:pPr>
            <w:pStyle w:val="BF90B26E31A740818090205A7AE83C27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51C7F84E32244B8995D20027B136E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ACAEF-8931-416D-BE4F-BD8ACA150DBD}"/>
      </w:docPartPr>
      <w:docPartBody>
        <w:p w:rsidR="00DD6C2C" w:rsidRDefault="00000000">
          <w:pPr>
            <w:pStyle w:val="51C7F84E32244B8995D20027B136E179"/>
          </w:pPr>
          <w:r w:rsidRPr="00073ABE">
            <w:t>Nom, prénom 5</w:t>
          </w:r>
        </w:p>
      </w:docPartBody>
    </w:docPart>
    <w:docPart>
      <w:docPartPr>
        <w:name w:val="CD40F2F1437D4A83BA75356ED7F6B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089A4-9525-4E7A-9F05-56F0FEE1CD34}"/>
      </w:docPartPr>
      <w:docPartBody>
        <w:p w:rsidR="00DD6C2C" w:rsidRDefault="00000000">
          <w:pPr>
            <w:pStyle w:val="CD40F2F1437D4A83BA75356ED7F6B730"/>
          </w:pPr>
          <w:r w:rsidRPr="00073ABE">
            <w:t>Fonction 5</w:t>
          </w:r>
        </w:p>
      </w:docPartBody>
    </w:docPart>
    <w:docPart>
      <w:docPartPr>
        <w:name w:val="7B949E35660B4EEF8E8D639D46E47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5F8AC-AD2F-4D26-82A6-FE0C88E7B4C1}"/>
      </w:docPartPr>
      <w:docPartBody>
        <w:p w:rsidR="00DD6C2C" w:rsidRDefault="00000000">
          <w:pPr>
            <w:pStyle w:val="7B949E35660B4EEF8E8D639D46E47D3C"/>
          </w:pPr>
          <w:r w:rsidRPr="00073ABE">
            <w:t>Etablissement 5</w:t>
          </w:r>
        </w:p>
      </w:docPartBody>
    </w:docPart>
    <w:docPart>
      <w:docPartPr>
        <w:name w:val="69023EEB70D74BCE9D8D9FFCA9DDD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FB3E4-6DF4-4E32-A10E-C831690CA641}"/>
      </w:docPartPr>
      <w:docPartBody>
        <w:p w:rsidR="00DD6C2C" w:rsidRDefault="00000000">
          <w:pPr>
            <w:pStyle w:val="69023EEB70D74BCE9D8D9FFCA9DDDB2B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2F"/>
    <w:rsid w:val="0017732F"/>
    <w:rsid w:val="00DD6C2C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212CA9EF87404EBEE6F8B689833924">
    <w:name w:val="50212CA9EF87404EBEE6F8B689833924"/>
  </w:style>
  <w:style w:type="paragraph" w:customStyle="1" w:styleId="C95AE9BCD0F04C229F762D771405C70E">
    <w:name w:val="C95AE9BCD0F04C229F762D771405C70E"/>
  </w:style>
  <w:style w:type="paragraph" w:customStyle="1" w:styleId="825AB1DA60274F61B0CCAAC2A09C868F">
    <w:name w:val="825AB1DA60274F61B0CCAAC2A09C868F"/>
  </w:style>
  <w:style w:type="paragraph" w:customStyle="1" w:styleId="1A4D1DF50584468B9E3310DEC7DA27DC">
    <w:name w:val="1A4D1DF50584468B9E3310DEC7DA27DC"/>
  </w:style>
  <w:style w:type="paragraph" w:customStyle="1" w:styleId="50B52EFFEC9F4AF380BBF4FCB5EF172E">
    <w:name w:val="50B52EFFEC9F4AF380BBF4FCB5EF172E"/>
  </w:style>
  <w:style w:type="paragraph" w:customStyle="1" w:styleId="2937FB5B1EDC40E7B7554A9DEA16606B">
    <w:name w:val="2937FB5B1EDC40E7B7554A9DEA16606B"/>
  </w:style>
  <w:style w:type="paragraph" w:customStyle="1" w:styleId="05CCE18FFFA849FCB8AF28B84EBAB570">
    <w:name w:val="05CCE18FFFA849FCB8AF28B84EBAB570"/>
  </w:style>
  <w:style w:type="paragraph" w:customStyle="1" w:styleId="D09D98E83FB54A5192225DB7F83D502D">
    <w:name w:val="D09D98E83FB54A5192225DB7F83D502D"/>
  </w:style>
  <w:style w:type="paragraph" w:customStyle="1" w:styleId="D612063FF4284DFB98927915E59C4BB9">
    <w:name w:val="D612063FF4284DFB98927915E59C4BB9"/>
  </w:style>
  <w:style w:type="paragraph" w:customStyle="1" w:styleId="95107A4D545048C190BC7910F9CE2916">
    <w:name w:val="95107A4D545048C190BC7910F9CE2916"/>
  </w:style>
  <w:style w:type="paragraph" w:customStyle="1" w:styleId="26A21D828716488FB8CD15FEC768A04A">
    <w:name w:val="26A21D828716488FB8CD15FEC768A04A"/>
  </w:style>
  <w:style w:type="paragraph" w:customStyle="1" w:styleId="49A2171ACF594B97BBC3481554D5E3A6">
    <w:name w:val="49A2171ACF594B97BBC3481554D5E3A6"/>
  </w:style>
  <w:style w:type="paragraph" w:customStyle="1" w:styleId="558957D83D0F456FB3A1D558262EB40C">
    <w:name w:val="558957D83D0F456FB3A1D558262EB40C"/>
  </w:style>
  <w:style w:type="paragraph" w:customStyle="1" w:styleId="FE3471BD562D45888CF98BF04B513EEE">
    <w:name w:val="FE3471BD562D45888CF98BF04B513EEE"/>
  </w:style>
  <w:style w:type="paragraph" w:customStyle="1" w:styleId="A7F1DE6057C24A9E9094011EF202049F">
    <w:name w:val="A7F1DE6057C24A9E9094011EF202049F"/>
  </w:style>
  <w:style w:type="paragraph" w:customStyle="1" w:styleId="BF90B26E31A740818090205A7AE83C27">
    <w:name w:val="BF90B26E31A740818090205A7AE83C27"/>
  </w:style>
  <w:style w:type="paragraph" w:customStyle="1" w:styleId="51C7F84E32244B8995D20027B136E179">
    <w:name w:val="51C7F84E32244B8995D20027B136E179"/>
  </w:style>
  <w:style w:type="paragraph" w:customStyle="1" w:styleId="CD40F2F1437D4A83BA75356ED7F6B730">
    <w:name w:val="CD40F2F1437D4A83BA75356ED7F6B730"/>
  </w:style>
  <w:style w:type="paragraph" w:customStyle="1" w:styleId="7B949E35660B4EEF8E8D639D46E47D3C">
    <w:name w:val="7B949E35660B4EEF8E8D639D46E47D3C"/>
  </w:style>
  <w:style w:type="paragraph" w:customStyle="1" w:styleId="69023EEB70D74BCE9D8D9FFCA9DDDB2B">
    <w:name w:val="69023EEB70D74BCE9D8D9FFCA9DDD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grippe_EG 02.10.2024.dotx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1028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May-Kou | HPCi</dc:creator>
  <cp:keywords/>
  <cp:lastModifiedBy>Moroni May Kou</cp:lastModifiedBy>
  <cp:revision>2</cp:revision>
  <cp:lastPrinted>2014-10-09T07:31:00Z</cp:lastPrinted>
  <dcterms:created xsi:type="dcterms:W3CDTF">2024-03-04T13:09:00Z</dcterms:created>
  <dcterms:modified xsi:type="dcterms:W3CDTF">2024-03-25T11:29:00Z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