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F57B40" w:rsidRPr="00F57B40" w:rsidTr="000E3CB5">
        <w:trPr>
          <w:trHeight w:val="1985"/>
        </w:trPr>
        <w:tc>
          <w:tcPr>
            <w:tcW w:w="1418" w:type="dxa"/>
            <w:vMerge w:val="restart"/>
          </w:tcPr>
          <w:p w:rsidR="00F57B40" w:rsidRPr="00F57B40" w:rsidRDefault="00F57B40" w:rsidP="00F57B40">
            <w:pPr>
              <w:jc w:val="center"/>
              <w:rPr>
                <w:rFonts w:cs="Arial"/>
                <w:sz w:val="24"/>
                <w:lang w:eastAsia="fr-CH"/>
              </w:rPr>
            </w:pPr>
            <w:r w:rsidRPr="00F57B40">
              <w:rPr>
                <w:rFonts w:cs="Arial"/>
                <w:sz w:val="24"/>
                <w:lang w:eastAsia="fr-CH"/>
              </w:rPr>
              <w:br w:type="page"/>
            </w:r>
            <w:r w:rsidR="00D56356" w:rsidRPr="00AD6AA5">
              <w:rPr>
                <w:rFonts w:cs="Arial"/>
                <w:noProof/>
                <w:sz w:val="24"/>
              </w:rPr>
              <w:drawing>
                <wp:inline distT="0" distB="0" distL="0" distR="0">
                  <wp:extent cx="767715" cy="1294130"/>
                  <wp:effectExtent l="0" t="0" r="0" b="0"/>
                  <wp:docPr id="1" name="Image 2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75A3E" w:rsidRDefault="00875A3E" w:rsidP="00875A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Direction générale </w:t>
            </w:r>
          </w:p>
          <w:p w:rsidR="00F57B40" w:rsidRPr="00AD6AA5" w:rsidRDefault="00875A3E" w:rsidP="00875A3E">
            <w:pPr>
              <w:rPr>
                <w:rFonts w:cs="Arial"/>
                <w:spacing w:val="-8"/>
                <w:sz w:val="20"/>
                <w:lang w:eastAsia="fr-CH"/>
              </w:rPr>
            </w:pPr>
            <w:proofErr w:type="gramStart"/>
            <w:r>
              <w:rPr>
                <w:b/>
                <w:sz w:val="20"/>
              </w:rPr>
              <w:t>de</w:t>
            </w:r>
            <w:proofErr w:type="gramEnd"/>
            <w:r>
              <w:rPr>
                <w:b/>
                <w:sz w:val="20"/>
              </w:rPr>
              <w:t xml:space="preserve"> la santé</w:t>
            </w:r>
            <w:r w:rsidRPr="00AD6AA5">
              <w:rPr>
                <w:rFonts w:cs="Arial"/>
                <w:spacing w:val="-8"/>
                <w:sz w:val="20"/>
                <w:lang w:eastAsia="fr-CH"/>
              </w:rPr>
              <w:t xml:space="preserve"> </w:t>
            </w:r>
          </w:p>
          <w:p w:rsidR="00F57B40" w:rsidRPr="00F57B40" w:rsidRDefault="00F57B40" w:rsidP="00F57B40">
            <w:pPr>
              <w:rPr>
                <w:rFonts w:cs="Arial"/>
                <w:spacing w:val="-8"/>
                <w:sz w:val="20"/>
                <w:lang w:eastAsia="fr-CH"/>
              </w:rPr>
            </w:pPr>
          </w:p>
          <w:p w:rsidR="00F57B40" w:rsidRDefault="00F57B40" w:rsidP="00F57B40">
            <w:pPr>
              <w:rPr>
                <w:rFonts w:cs="Arial"/>
                <w:sz w:val="20"/>
                <w:lang w:eastAsia="fr-CH"/>
              </w:rPr>
            </w:pPr>
          </w:p>
          <w:p w:rsidR="00A52FE7" w:rsidRPr="00F57B40" w:rsidRDefault="00A52FE7" w:rsidP="00F57B40">
            <w:pPr>
              <w:rPr>
                <w:rFonts w:cs="Arial"/>
                <w:sz w:val="20"/>
                <w:lang w:eastAsia="fr-CH"/>
              </w:rPr>
            </w:pPr>
          </w:p>
          <w:p w:rsidR="00F57B40" w:rsidRPr="00F57B40" w:rsidRDefault="00F57B40" w:rsidP="00F57B40">
            <w:pPr>
              <w:rPr>
                <w:rFonts w:cs="Arial"/>
                <w:sz w:val="20"/>
                <w:lang w:eastAsia="fr-CH"/>
              </w:rPr>
            </w:pPr>
          </w:p>
          <w:p w:rsidR="00F57B40" w:rsidRPr="00AD6AA5" w:rsidRDefault="00F57B40" w:rsidP="00F57B40">
            <w:pPr>
              <w:rPr>
                <w:rFonts w:cs="Arial"/>
                <w:spacing w:val="-8"/>
                <w:sz w:val="20"/>
                <w:lang w:val="fr-CH" w:eastAsia="fr-CH"/>
              </w:rPr>
            </w:pPr>
            <w:r w:rsidRPr="00AD6AA5">
              <w:rPr>
                <w:rFonts w:cs="Arial"/>
                <w:spacing w:val="-8"/>
                <w:sz w:val="20"/>
                <w:lang w:val="fr-CH" w:eastAsia="fr-CH"/>
              </w:rPr>
              <w:t>Av. des Casernes 2</w:t>
            </w:r>
          </w:p>
          <w:p w:rsidR="00F57B40" w:rsidRPr="00F57B40" w:rsidRDefault="00F57B40" w:rsidP="00F57B40">
            <w:pPr>
              <w:rPr>
                <w:rFonts w:cs="Arial"/>
                <w:spacing w:val="-8"/>
                <w:sz w:val="20"/>
                <w:lang w:eastAsia="fr-CH"/>
              </w:rPr>
            </w:pPr>
            <w:r w:rsidRPr="00AD6AA5">
              <w:rPr>
                <w:rFonts w:cs="Arial"/>
                <w:spacing w:val="-8"/>
                <w:sz w:val="20"/>
                <w:lang w:val="fr-CH" w:eastAsia="fr-CH"/>
              </w:rPr>
              <w:t>1014 Lausanne</w:t>
            </w:r>
          </w:p>
        </w:tc>
        <w:tc>
          <w:tcPr>
            <w:tcW w:w="1701" w:type="dxa"/>
          </w:tcPr>
          <w:p w:rsidR="00F57B40" w:rsidRPr="00F57B40" w:rsidRDefault="00F57B40" w:rsidP="00F57B40">
            <w:pPr>
              <w:rPr>
                <w:rFonts w:cs="Arial"/>
                <w:sz w:val="20"/>
                <w:lang w:eastAsia="fr-CH"/>
              </w:rPr>
            </w:pPr>
          </w:p>
        </w:tc>
        <w:tc>
          <w:tcPr>
            <w:tcW w:w="4394" w:type="dxa"/>
            <w:vMerge w:val="restart"/>
          </w:tcPr>
          <w:p w:rsidR="00F57B40" w:rsidRPr="00F57B40" w:rsidRDefault="00F57B40" w:rsidP="00F57B40">
            <w:pPr>
              <w:ind w:left="74"/>
              <w:rPr>
                <w:rFonts w:cs="Arial"/>
                <w:sz w:val="22"/>
                <w:szCs w:val="22"/>
                <w:lang w:eastAsia="fr-CH"/>
              </w:rPr>
            </w:pPr>
          </w:p>
          <w:p w:rsidR="00F57B40" w:rsidRPr="00F57B40" w:rsidRDefault="00F57B40" w:rsidP="00F57B40">
            <w:pPr>
              <w:ind w:left="74"/>
              <w:rPr>
                <w:rFonts w:cs="Arial"/>
                <w:sz w:val="22"/>
                <w:szCs w:val="22"/>
                <w:lang w:eastAsia="fr-CH"/>
              </w:rPr>
            </w:pPr>
          </w:p>
          <w:p w:rsidR="00F57B40" w:rsidRPr="00F57B40" w:rsidRDefault="00F57B40" w:rsidP="00F57B40">
            <w:pPr>
              <w:ind w:left="74"/>
              <w:rPr>
                <w:rFonts w:cs="Arial"/>
                <w:sz w:val="22"/>
                <w:szCs w:val="22"/>
                <w:lang w:eastAsia="fr-CH"/>
              </w:rPr>
            </w:pPr>
          </w:p>
          <w:p w:rsidR="00F57B40" w:rsidRPr="00F57B40" w:rsidRDefault="00F57B40" w:rsidP="00A52FE7">
            <w:pPr>
              <w:ind w:left="74"/>
              <w:rPr>
                <w:rFonts w:cs="Arial"/>
                <w:sz w:val="22"/>
                <w:lang w:eastAsia="fr-CH"/>
              </w:rPr>
            </w:pPr>
          </w:p>
        </w:tc>
      </w:tr>
      <w:tr w:rsidR="00F57B40" w:rsidRPr="00F57B40" w:rsidTr="000E3CB5">
        <w:trPr>
          <w:cantSplit/>
        </w:trPr>
        <w:tc>
          <w:tcPr>
            <w:tcW w:w="1418" w:type="dxa"/>
            <w:vMerge/>
          </w:tcPr>
          <w:p w:rsidR="00F57B40" w:rsidRPr="00F57B40" w:rsidRDefault="00F57B40" w:rsidP="00F57B40">
            <w:pPr>
              <w:rPr>
                <w:rFonts w:cs="Arial"/>
                <w:sz w:val="24"/>
                <w:lang w:eastAsia="fr-CH"/>
              </w:rPr>
            </w:pPr>
          </w:p>
        </w:tc>
        <w:tc>
          <w:tcPr>
            <w:tcW w:w="4111" w:type="dxa"/>
            <w:gridSpan w:val="2"/>
          </w:tcPr>
          <w:p w:rsidR="00F57B40" w:rsidRPr="00F57B40" w:rsidRDefault="00F57B40" w:rsidP="00F57B40">
            <w:pPr>
              <w:ind w:left="72"/>
              <w:rPr>
                <w:rFonts w:cs="Arial"/>
                <w:sz w:val="24"/>
                <w:lang w:eastAsia="fr-CH"/>
              </w:rPr>
            </w:pPr>
          </w:p>
        </w:tc>
        <w:tc>
          <w:tcPr>
            <w:tcW w:w="4394" w:type="dxa"/>
            <w:vMerge/>
          </w:tcPr>
          <w:p w:rsidR="00F57B40" w:rsidRPr="00F57B40" w:rsidRDefault="00F57B40" w:rsidP="00F57B40">
            <w:pPr>
              <w:ind w:left="74"/>
              <w:rPr>
                <w:rFonts w:cs="Arial"/>
                <w:sz w:val="22"/>
                <w:lang w:eastAsia="fr-CH"/>
              </w:rPr>
            </w:pPr>
          </w:p>
        </w:tc>
      </w:tr>
    </w:tbl>
    <w:p w:rsidR="00535950" w:rsidRPr="008C5494" w:rsidRDefault="00535950" w:rsidP="00535950">
      <w:pPr>
        <w:pStyle w:val="Titre1"/>
        <w:jc w:val="center"/>
      </w:pPr>
      <w:proofErr w:type="spellStart"/>
      <w:r>
        <w:t>Pré-requis</w:t>
      </w:r>
      <w:proofErr w:type="spellEnd"/>
      <w:r>
        <w:t xml:space="preserve"> au d</w:t>
      </w:r>
      <w:r w:rsidR="008C5494" w:rsidRPr="00804969">
        <w:t>épistage épidémiologique</w:t>
      </w:r>
      <w:r>
        <w:br/>
        <w:t>Equipe Mobile</w:t>
      </w:r>
    </w:p>
    <w:p w:rsidR="003138E0" w:rsidRDefault="003138E0" w:rsidP="00C8594A">
      <w:pPr>
        <w:rPr>
          <w:rFonts w:cs="Arial"/>
          <w:szCs w:val="18"/>
        </w:rPr>
      </w:pPr>
    </w:p>
    <w:p w:rsidR="003138E0" w:rsidRDefault="003138E0" w:rsidP="00C8594A">
      <w:pPr>
        <w:rPr>
          <w:rFonts w:cs="Arial"/>
          <w:szCs w:val="18"/>
        </w:rPr>
      </w:pPr>
    </w:p>
    <w:p w:rsidR="003138E0" w:rsidRDefault="003138E0" w:rsidP="00C8594A">
      <w:pPr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  <w:r w:rsidR="008C5494" w:rsidRPr="00D23607">
        <w:rPr>
          <w:rFonts w:cs="Arial"/>
          <w:b/>
          <w:sz w:val="22"/>
          <w:szCs w:val="22"/>
        </w:rPr>
        <w:t>Données à compléter</w:t>
      </w:r>
      <w:r w:rsidR="008C5494">
        <w:rPr>
          <w:rFonts w:cs="Arial"/>
          <w:b/>
          <w:sz w:val="22"/>
          <w:szCs w:val="22"/>
        </w:rPr>
        <w:t xml:space="preserve"> en collaboration avec l’unité HPCI lors du contact</w:t>
      </w:r>
      <w:r w:rsidR="008C5494" w:rsidRPr="00D23607">
        <w:rPr>
          <w:rFonts w:cs="Arial"/>
          <w:b/>
          <w:sz w:val="22"/>
          <w:szCs w:val="22"/>
        </w:rPr>
        <w:t xml:space="preserve"> avec l’institution</w:t>
      </w:r>
      <w:r w:rsidR="00535950">
        <w:rPr>
          <w:rFonts w:cs="Arial"/>
          <w:b/>
          <w:sz w:val="22"/>
          <w:szCs w:val="22"/>
        </w:rPr>
        <w:t>.</w:t>
      </w:r>
    </w:p>
    <w:p w:rsidR="003138E0" w:rsidRDefault="003138E0" w:rsidP="00C8594A">
      <w:pPr>
        <w:rPr>
          <w:rFonts w:cs="Arial"/>
          <w:szCs w:val="18"/>
        </w:rPr>
      </w:pPr>
    </w:p>
    <w:p w:rsidR="003138E0" w:rsidRDefault="003138E0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2"/>
        <w:gridCol w:w="3507"/>
      </w:tblGrid>
      <w:tr w:rsidR="00804969" w:rsidRPr="00D23607" w:rsidTr="00EC7024">
        <w:trPr>
          <w:trHeight w:val="56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69" w:rsidRPr="00D23607" w:rsidRDefault="00804969" w:rsidP="00C838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838E9">
              <w:rPr>
                <w:rFonts w:cs="Arial"/>
                <w:b/>
                <w:sz w:val="24"/>
                <w:szCs w:val="22"/>
              </w:rPr>
              <w:t>Donnés administratives</w:t>
            </w:r>
          </w:p>
        </w:tc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C838E9" w:rsidRDefault="002C2BDF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>Nom de l’institution</w:t>
            </w:r>
            <w:r w:rsidR="00EC7024">
              <w:rPr>
                <w:rFonts w:cs="Arial"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sz w:val="22"/>
              <w:szCs w:val="22"/>
            </w:rPr>
            <w:id w:val="-640497605"/>
            <w:placeholder>
              <w:docPart w:val="845C6BA419D54ADF8E9E4671FF3D859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43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36187C" w:rsidP="0036187C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  <w:bookmarkEnd w:id="0" w:displacedByCustomXml="next"/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C838E9" w:rsidRDefault="002C2BDF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 xml:space="preserve">Adresse </w:t>
            </w:r>
            <w:proofErr w:type="spellStart"/>
            <w:r w:rsidRPr="00C838E9">
              <w:rPr>
                <w:rFonts w:cs="Arial"/>
                <w:sz w:val="22"/>
                <w:szCs w:val="22"/>
              </w:rPr>
              <w:t>insitution</w:t>
            </w:r>
            <w:proofErr w:type="spellEnd"/>
            <w:r w:rsidR="00EC7024">
              <w:rPr>
                <w:rFonts w:cs="Arial"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sz w:val="22"/>
              <w:szCs w:val="22"/>
            </w:rPr>
            <w:id w:val="-782798331"/>
            <w:placeholder>
              <w:docPart w:val="A5D407531C324723AF8BAE84AFBC70B2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C838E9" w:rsidRDefault="00F87A55" w:rsidP="00F87A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Code postal et l</w:t>
            </w:r>
            <w:r w:rsidR="002C2BDF" w:rsidRPr="00C838E9">
              <w:rPr>
                <w:rFonts w:cs="Arial"/>
                <w:sz w:val="22"/>
                <w:szCs w:val="22"/>
              </w:rPr>
              <w:t>ocalité</w:t>
            </w:r>
            <w:r w:rsidR="00EC7024">
              <w:rPr>
                <w:rFonts w:cs="Arial"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sz w:val="22"/>
              <w:szCs w:val="22"/>
            </w:rPr>
            <w:id w:val="-1744862705"/>
            <w:placeholder>
              <w:docPart w:val="B020D0092891407DB6CC89B124666322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C838E9" w:rsidRDefault="00F87A55" w:rsidP="00F87A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C838E9">
              <w:rPr>
                <w:rFonts w:cs="Arial"/>
                <w:sz w:val="22"/>
                <w:szCs w:val="22"/>
              </w:rPr>
              <w:t>ersonne de contact</w:t>
            </w:r>
            <w:r>
              <w:rPr>
                <w:rFonts w:cs="Arial"/>
                <w:sz w:val="22"/>
                <w:szCs w:val="22"/>
              </w:rPr>
              <w:t> :</w:t>
            </w:r>
            <w:r w:rsidRPr="00C838E9">
              <w:rPr>
                <w:rFonts w:cs="Arial"/>
                <w:sz w:val="22"/>
                <w:szCs w:val="22"/>
              </w:rPr>
              <w:t xml:space="preserve"> 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Nom </w:t>
            </w:r>
            <w:r>
              <w:rPr>
                <w:rFonts w:cs="Arial"/>
                <w:sz w:val="22"/>
                <w:szCs w:val="22"/>
              </w:rPr>
              <w:t>et prénom</w:t>
            </w:r>
          </w:p>
        </w:tc>
        <w:sdt>
          <w:sdtPr>
            <w:rPr>
              <w:rFonts w:cs="Arial"/>
              <w:sz w:val="22"/>
              <w:szCs w:val="22"/>
            </w:rPr>
            <w:id w:val="568547288"/>
            <w:placeholder>
              <w:docPart w:val="A791D1DF459B49E29F348679BA413D28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C838E9" w:rsidRDefault="00F87A55" w:rsidP="00F87A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C838E9">
              <w:rPr>
                <w:rFonts w:cs="Arial"/>
                <w:sz w:val="22"/>
                <w:szCs w:val="22"/>
              </w:rPr>
              <w:t>ersonne de contact</w:t>
            </w:r>
            <w:r>
              <w:rPr>
                <w:rFonts w:cs="Arial"/>
                <w:sz w:val="22"/>
                <w:szCs w:val="22"/>
              </w:rPr>
              <w:t> :</w:t>
            </w:r>
            <w:r w:rsidRPr="00C838E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N° de téléphone</w:t>
            </w:r>
          </w:p>
        </w:tc>
        <w:sdt>
          <w:sdtPr>
            <w:rPr>
              <w:rFonts w:cs="Arial"/>
              <w:sz w:val="22"/>
              <w:szCs w:val="22"/>
            </w:rPr>
            <w:id w:val="-1603714507"/>
            <w:placeholder>
              <w:docPart w:val="3442B4EFE69E48B0BFEE2D750C35A504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535950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5950" w:rsidRPr="00C838E9" w:rsidRDefault="00F87A55" w:rsidP="00F87A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C838E9">
              <w:rPr>
                <w:rFonts w:cs="Arial"/>
                <w:sz w:val="22"/>
                <w:szCs w:val="22"/>
              </w:rPr>
              <w:t>ersonne de contact</w:t>
            </w:r>
            <w:r>
              <w:rPr>
                <w:rFonts w:cs="Arial"/>
                <w:sz w:val="22"/>
                <w:szCs w:val="22"/>
              </w:rPr>
              <w:t> :</w:t>
            </w:r>
            <w:r w:rsidRPr="00C838E9">
              <w:rPr>
                <w:rFonts w:cs="Arial"/>
                <w:sz w:val="22"/>
                <w:szCs w:val="22"/>
              </w:rPr>
              <w:t xml:space="preserve"> </w:t>
            </w:r>
            <w:r w:rsidR="00535950">
              <w:rPr>
                <w:rFonts w:cs="Arial"/>
                <w:sz w:val="22"/>
                <w:szCs w:val="22"/>
              </w:rPr>
              <w:t>Email</w:t>
            </w:r>
          </w:p>
        </w:tc>
        <w:sdt>
          <w:sdtPr>
            <w:rPr>
              <w:rFonts w:cs="Arial"/>
              <w:sz w:val="22"/>
              <w:szCs w:val="22"/>
            </w:rPr>
            <w:id w:val="-2024544049"/>
            <w:placeholder>
              <w:docPart w:val="54987FE14D754E939B5F0B06E91FD7A8"/>
            </w:placeholder>
            <w:showingPlcHdr/>
          </w:sdtPr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5950" w:rsidRDefault="00535950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EC7024" w:rsidRDefault="002C2BDF" w:rsidP="00C838E9">
            <w:pPr>
              <w:rPr>
                <w:rFonts w:cs="Arial"/>
                <w:b/>
                <w:sz w:val="22"/>
                <w:szCs w:val="22"/>
              </w:rPr>
            </w:pPr>
            <w:r w:rsidRPr="00EC7024">
              <w:rPr>
                <w:rFonts w:cs="Arial"/>
                <w:b/>
                <w:sz w:val="22"/>
                <w:szCs w:val="22"/>
              </w:rPr>
              <w:t>Nombre de résidents à tester</w:t>
            </w:r>
            <w:r w:rsidR="00EC7024" w:rsidRPr="00EC7024">
              <w:rPr>
                <w:rFonts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sz w:val="22"/>
              <w:szCs w:val="22"/>
            </w:rPr>
            <w:id w:val="-1766062893"/>
            <w:placeholder>
              <w:docPart w:val="FEFFC786BDA24B6E905689A53CD52F99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EC7024" w:rsidRDefault="002C2BDF" w:rsidP="00C838E9">
            <w:pPr>
              <w:rPr>
                <w:rFonts w:cs="Arial"/>
                <w:b/>
                <w:sz w:val="22"/>
                <w:szCs w:val="22"/>
              </w:rPr>
            </w:pPr>
            <w:r w:rsidRPr="00EC7024">
              <w:rPr>
                <w:rFonts w:cs="Arial"/>
                <w:b/>
                <w:sz w:val="22"/>
                <w:szCs w:val="22"/>
              </w:rPr>
              <w:t>Localisation des</w:t>
            </w:r>
            <w:r w:rsidR="00EC7024" w:rsidRPr="00EC7024">
              <w:rPr>
                <w:rFonts w:cs="Arial"/>
                <w:b/>
                <w:sz w:val="22"/>
                <w:szCs w:val="22"/>
              </w:rPr>
              <w:t xml:space="preserve"> résidents à tester (étage /nom</w:t>
            </w:r>
            <w:r w:rsidRPr="00EC7024">
              <w:rPr>
                <w:rFonts w:cs="Arial"/>
                <w:b/>
                <w:sz w:val="22"/>
                <w:szCs w:val="22"/>
              </w:rPr>
              <w:t xml:space="preserve"> foyer )</w:t>
            </w:r>
            <w:r w:rsidR="00EC7024" w:rsidRPr="00EC7024">
              <w:rPr>
                <w:rFonts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sz w:val="22"/>
              <w:szCs w:val="22"/>
            </w:rPr>
            <w:id w:val="13513629"/>
            <w:placeholder>
              <w:docPart w:val="5AFF0CFAD4C94AF0A35D838E7DC9AE3B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rPr>
          <w:trHeight w:val="397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EC7024" w:rsidRDefault="002C2BDF" w:rsidP="00C838E9">
            <w:pPr>
              <w:rPr>
                <w:rFonts w:cs="Arial"/>
                <w:sz w:val="22"/>
                <w:szCs w:val="22"/>
              </w:rPr>
            </w:pPr>
            <w:r w:rsidRPr="00EC7024">
              <w:rPr>
                <w:rFonts w:cs="Arial"/>
                <w:sz w:val="22"/>
                <w:szCs w:val="22"/>
              </w:rPr>
              <w:t>Nombre de tests antigènes disponibles</w:t>
            </w:r>
            <w:r w:rsidR="00EC7024" w:rsidRPr="00EC7024">
              <w:rPr>
                <w:rFonts w:cs="Arial"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sz w:val="22"/>
              <w:szCs w:val="22"/>
            </w:rPr>
            <w:id w:val="-1212804217"/>
            <w:placeholder>
              <w:docPart w:val="77518A5DD09B4B4A90D42B4CCF318A7E"/>
            </w:placeholder>
            <w:showingPlcHdr/>
          </w:sdtPr>
          <w:sdtEndPr/>
          <w:sdtContent>
            <w:tc>
              <w:tcPr>
                <w:tcW w:w="3543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C2BDF" w:rsidRPr="00D23607" w:rsidRDefault="0001470D" w:rsidP="00C838E9">
                <w:pPr>
                  <w:rPr>
                    <w:rFonts w:cs="Arial"/>
                    <w:sz w:val="22"/>
                    <w:szCs w:val="22"/>
                  </w:rPr>
                </w:pPr>
                <w:r w:rsidRPr="0036187C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Saisir ici</w:t>
                </w:r>
              </w:p>
            </w:tc>
          </w:sdtContent>
        </w:sdt>
      </w:tr>
      <w:tr w:rsidR="002C2BDF" w:rsidRPr="00D23607" w:rsidTr="00EC7024"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BDF" w:rsidRPr="00EC7024" w:rsidRDefault="002C2BDF" w:rsidP="00C838E9">
            <w:pPr>
              <w:rPr>
                <w:rFonts w:cs="Arial"/>
                <w:sz w:val="22"/>
                <w:szCs w:val="22"/>
              </w:rPr>
            </w:pPr>
            <w:r w:rsidRPr="00EC7024">
              <w:rPr>
                <w:rFonts w:cs="Arial"/>
                <w:sz w:val="22"/>
                <w:szCs w:val="22"/>
              </w:rPr>
              <w:t>Accè</w:t>
            </w:r>
            <w:r w:rsidR="00804969" w:rsidRPr="00EC7024">
              <w:rPr>
                <w:rFonts w:cs="Arial"/>
                <w:sz w:val="22"/>
                <w:szCs w:val="22"/>
              </w:rPr>
              <w:t>s à Co</w:t>
            </w:r>
            <w:r w:rsidRPr="00EC7024">
              <w:rPr>
                <w:rFonts w:cs="Arial"/>
                <w:sz w:val="22"/>
                <w:szCs w:val="22"/>
              </w:rPr>
              <w:t>F</w:t>
            </w:r>
            <w:r w:rsidR="00804969" w:rsidRPr="00EC7024">
              <w:rPr>
                <w:rFonts w:cs="Arial"/>
                <w:sz w:val="22"/>
                <w:szCs w:val="22"/>
              </w:rPr>
              <w:t>AST</w:t>
            </w:r>
            <w:r w:rsidR="00C838E9" w:rsidRPr="00EC7024">
              <w:rPr>
                <w:rFonts w:cs="Arial"/>
                <w:sz w:val="22"/>
                <w:szCs w:val="22"/>
              </w:rPr>
              <w:t xml:space="preserve"> </w:t>
            </w:r>
            <w:r w:rsidR="00C838E9" w:rsidRPr="00EC7024">
              <w:rPr>
                <w:rFonts w:cs="Arial"/>
                <w:sz w:val="22"/>
                <w:szCs w:val="22"/>
              </w:rPr>
              <w:br/>
            </w:r>
            <w:r w:rsidR="00C838E9" w:rsidRPr="00EC7024">
              <w:rPr>
                <w:rFonts w:cs="Arial"/>
                <w:sz w:val="16"/>
                <w:szCs w:val="22"/>
              </w:rPr>
              <w:t>(</w:t>
            </w:r>
            <w:r w:rsidRPr="00EC7024">
              <w:rPr>
                <w:rFonts w:cs="Arial"/>
                <w:sz w:val="16"/>
                <w:szCs w:val="22"/>
              </w:rPr>
              <w:t>si pas d’accès faire une demande</w:t>
            </w:r>
            <w:r w:rsidR="00C838E9" w:rsidRPr="00EC7024">
              <w:rPr>
                <w:rFonts w:cs="Arial"/>
                <w:sz w:val="16"/>
                <w:szCs w:val="22"/>
              </w:rPr>
              <w:t xml:space="preserve">, </w:t>
            </w:r>
            <w:r w:rsidR="00804969" w:rsidRPr="00EC7024">
              <w:rPr>
                <w:rFonts w:cs="Arial"/>
                <w:sz w:val="16"/>
                <w:szCs w:val="22"/>
              </w:rPr>
              <w:t xml:space="preserve">voir site </w:t>
            </w:r>
            <w:hyperlink r:id="rId9" w:history="1">
              <w:r w:rsidR="00804969" w:rsidRPr="00535950">
                <w:rPr>
                  <w:rStyle w:val="Lienhypertexte"/>
                  <w:rFonts w:cs="Arial"/>
                  <w:sz w:val="16"/>
                  <w:szCs w:val="22"/>
                </w:rPr>
                <w:t>HPCI</w:t>
              </w:r>
              <w:r w:rsidR="00C838E9" w:rsidRPr="00535950">
                <w:rPr>
                  <w:rStyle w:val="Lienhypertexte"/>
                  <w:rFonts w:cs="Arial"/>
                  <w:sz w:val="16"/>
                  <w:szCs w:val="22"/>
                </w:rPr>
                <w:t>.ch</w:t>
              </w:r>
            </w:hyperlink>
            <w:r w:rsidR="00804969" w:rsidRPr="00EC7024">
              <w:rPr>
                <w:rFonts w:cs="Arial"/>
                <w:sz w:val="16"/>
                <w:szCs w:val="22"/>
              </w:rPr>
              <w:t>)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F" w:rsidRPr="00D23607" w:rsidRDefault="00843E10" w:rsidP="0036187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20309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4D4264">
              <w:rPr>
                <w:rFonts w:cs="Arial"/>
                <w:sz w:val="22"/>
                <w:szCs w:val="22"/>
              </w:rPr>
              <w:t xml:space="preserve">Oui </w:t>
            </w:r>
            <w:r w:rsidR="008C5494">
              <w:rPr>
                <w:rFonts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cs="Arial"/>
                  <w:sz w:val="32"/>
                  <w:szCs w:val="22"/>
                </w:rPr>
                <w:id w:val="19890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36187C">
              <w:rPr>
                <w:rFonts w:cs="Arial"/>
                <w:sz w:val="22"/>
                <w:szCs w:val="22"/>
              </w:rPr>
              <w:t xml:space="preserve"> </w:t>
            </w:r>
            <w:r w:rsidR="008C5494">
              <w:rPr>
                <w:rFonts w:cs="Arial"/>
                <w:sz w:val="22"/>
                <w:szCs w:val="22"/>
              </w:rPr>
              <w:t>N</w:t>
            </w:r>
            <w:r w:rsidR="004D4264">
              <w:rPr>
                <w:rFonts w:cs="Arial"/>
                <w:sz w:val="22"/>
                <w:szCs w:val="22"/>
              </w:rPr>
              <w:t>on</w:t>
            </w:r>
          </w:p>
        </w:tc>
      </w:tr>
      <w:tr w:rsidR="00804969" w:rsidRPr="00D23607" w:rsidTr="00EC7024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969" w:rsidRPr="00C838E9" w:rsidRDefault="00804969">
            <w:pPr>
              <w:rPr>
                <w:rFonts w:cs="Arial"/>
                <w:sz w:val="22"/>
                <w:szCs w:val="22"/>
              </w:rPr>
            </w:pPr>
          </w:p>
        </w:tc>
      </w:tr>
      <w:tr w:rsidR="00804969" w:rsidRPr="00D23607" w:rsidTr="00EC7024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969" w:rsidRPr="00C838E9" w:rsidRDefault="00C838E9" w:rsidP="00C838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 xml:space="preserve">Mesures pour </w:t>
            </w:r>
            <w:r w:rsidR="00804969" w:rsidRPr="00C838E9">
              <w:rPr>
                <w:rFonts w:cs="Arial"/>
                <w:b/>
                <w:sz w:val="24"/>
                <w:szCs w:val="22"/>
              </w:rPr>
              <w:t>l’institution</w:t>
            </w:r>
          </w:p>
        </w:tc>
      </w:tr>
      <w:tr w:rsidR="002C2BDF" w:rsidRPr="00D23607" w:rsidTr="00EC7024">
        <w:trPr>
          <w:trHeight w:val="510"/>
        </w:trPr>
        <w:tc>
          <w:tcPr>
            <w:tcW w:w="6204" w:type="dxa"/>
            <w:tcBorders>
              <w:right w:val="nil"/>
            </w:tcBorders>
            <w:shd w:val="clear" w:color="auto" w:fill="auto"/>
            <w:vAlign w:val="center"/>
          </w:tcPr>
          <w:p w:rsidR="002C2BDF" w:rsidRPr="00C838E9" w:rsidRDefault="002C2BDF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 xml:space="preserve">Mise à disposition d’un local pour </w:t>
            </w:r>
            <w:r w:rsidR="00C838E9">
              <w:rPr>
                <w:rFonts w:cs="Arial"/>
                <w:sz w:val="22"/>
                <w:szCs w:val="22"/>
              </w:rPr>
              <w:t>l’</w:t>
            </w:r>
            <w:r w:rsidRPr="00C838E9">
              <w:rPr>
                <w:rFonts w:cs="Arial"/>
                <w:sz w:val="22"/>
                <w:szCs w:val="22"/>
              </w:rPr>
              <w:t>administratif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2C2BDF" w:rsidRPr="00D23607" w:rsidRDefault="00843E10" w:rsidP="00F87A55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-3161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8C5494">
              <w:rPr>
                <w:rFonts w:cs="Arial"/>
                <w:sz w:val="22"/>
                <w:szCs w:val="22"/>
              </w:rPr>
              <w:t xml:space="preserve"> </w:t>
            </w:r>
            <w:r w:rsidR="004D4264">
              <w:rPr>
                <w:rFonts w:cs="Arial"/>
                <w:sz w:val="22"/>
                <w:szCs w:val="22"/>
              </w:rPr>
              <w:t>Vu</w:t>
            </w:r>
            <w:r w:rsidR="00F87A55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091780742"/>
                <w:placeholder>
                  <w:docPart w:val="DC7E0436FC074236AD3F5AEA1D5949D6"/>
                </w:placeholder>
                <w:showingPlcHdr/>
              </w:sdtPr>
              <w:sdtContent>
                <w:r w:rsidR="00F87A55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Commentaire</w:t>
                </w:r>
              </w:sdtContent>
            </w:sdt>
          </w:p>
        </w:tc>
      </w:tr>
      <w:tr w:rsidR="002C2BDF" w:rsidRPr="00D23607" w:rsidTr="00EC7024">
        <w:trPr>
          <w:trHeight w:val="510"/>
        </w:trPr>
        <w:tc>
          <w:tcPr>
            <w:tcW w:w="6204" w:type="dxa"/>
            <w:tcBorders>
              <w:right w:val="nil"/>
            </w:tcBorders>
            <w:shd w:val="clear" w:color="auto" w:fill="auto"/>
            <w:vAlign w:val="center"/>
          </w:tcPr>
          <w:p w:rsidR="002C2BDF" w:rsidRPr="00C838E9" w:rsidRDefault="002C2BDF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 xml:space="preserve">Mise à disposition </w:t>
            </w:r>
            <w:r w:rsidR="00C838E9">
              <w:rPr>
                <w:rFonts w:cs="Arial"/>
                <w:sz w:val="22"/>
                <w:szCs w:val="22"/>
              </w:rPr>
              <w:t xml:space="preserve">d’un </w:t>
            </w:r>
            <w:r w:rsidRPr="00C838E9">
              <w:rPr>
                <w:rFonts w:cs="Arial"/>
                <w:sz w:val="22"/>
                <w:szCs w:val="22"/>
              </w:rPr>
              <w:t>accès informatique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2C2BDF" w:rsidRPr="00D23607" w:rsidRDefault="00843E10" w:rsidP="00C838E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-7952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8C5494">
              <w:rPr>
                <w:rFonts w:cs="Arial"/>
                <w:sz w:val="22"/>
                <w:szCs w:val="22"/>
              </w:rPr>
              <w:t xml:space="preserve"> Vu</w:t>
            </w:r>
            <w:r w:rsidR="00F87A55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271936670"/>
                <w:placeholder>
                  <w:docPart w:val="B1A0C1F4EC0448E78575230B599C207A"/>
                </w:placeholder>
                <w:showingPlcHdr/>
              </w:sdtPr>
              <w:sdtContent>
                <w:r w:rsidR="00F87A55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Commentaire</w:t>
                </w:r>
              </w:sdtContent>
            </w:sdt>
          </w:p>
        </w:tc>
      </w:tr>
      <w:tr w:rsidR="002C2BDF" w:rsidRPr="00D23607" w:rsidTr="00EC7024">
        <w:trPr>
          <w:trHeight w:val="510"/>
        </w:trPr>
        <w:tc>
          <w:tcPr>
            <w:tcW w:w="6204" w:type="dxa"/>
            <w:tcBorders>
              <w:right w:val="nil"/>
            </w:tcBorders>
            <w:shd w:val="clear" w:color="auto" w:fill="auto"/>
            <w:vAlign w:val="center"/>
          </w:tcPr>
          <w:p w:rsidR="002C2BDF" w:rsidRPr="00C838E9" w:rsidRDefault="002C2BDF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>Mise à disposition d’un local pour</w:t>
            </w:r>
            <w:r w:rsidR="00C838E9">
              <w:rPr>
                <w:rFonts w:cs="Arial"/>
                <w:sz w:val="22"/>
                <w:szCs w:val="22"/>
              </w:rPr>
              <w:t xml:space="preserve"> les</w:t>
            </w:r>
            <w:r w:rsidRPr="00C838E9">
              <w:rPr>
                <w:rFonts w:cs="Arial"/>
                <w:sz w:val="22"/>
                <w:szCs w:val="22"/>
              </w:rPr>
              <w:t xml:space="preserve"> tests</w:t>
            </w:r>
            <w:r w:rsidR="00C838E9">
              <w:rPr>
                <w:rFonts w:cs="Arial"/>
                <w:sz w:val="22"/>
                <w:szCs w:val="22"/>
              </w:rPr>
              <w:t>,</w:t>
            </w:r>
            <w:r w:rsidRPr="00C838E9">
              <w:rPr>
                <w:rFonts w:cs="Arial"/>
                <w:sz w:val="22"/>
                <w:szCs w:val="22"/>
              </w:rPr>
              <w:t xml:space="preserve"> si effectué hors chambre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2C2BDF" w:rsidRPr="00D23607" w:rsidRDefault="00843E10" w:rsidP="00C838E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-120224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36187C">
              <w:rPr>
                <w:rFonts w:cs="Arial"/>
                <w:sz w:val="22"/>
                <w:szCs w:val="22"/>
              </w:rPr>
              <w:t xml:space="preserve"> </w:t>
            </w:r>
            <w:r w:rsidR="008C5494">
              <w:rPr>
                <w:rFonts w:cs="Arial"/>
                <w:sz w:val="22"/>
                <w:szCs w:val="22"/>
              </w:rPr>
              <w:t>Vu</w:t>
            </w:r>
            <w:r w:rsidR="00F87A55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08358743"/>
                <w:placeholder>
                  <w:docPart w:val="DB418579FADB4680AD50928E00649905"/>
                </w:placeholder>
                <w:showingPlcHdr/>
              </w:sdtPr>
              <w:sdtContent>
                <w:r w:rsidR="00F87A55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Commentaire</w:t>
                </w:r>
              </w:sdtContent>
            </w:sdt>
          </w:p>
        </w:tc>
      </w:tr>
      <w:tr w:rsidR="002C2BDF" w:rsidRPr="00D23607" w:rsidTr="00EC7024">
        <w:trPr>
          <w:trHeight w:val="510"/>
        </w:trPr>
        <w:tc>
          <w:tcPr>
            <w:tcW w:w="6204" w:type="dxa"/>
            <w:tcBorders>
              <w:right w:val="nil"/>
            </w:tcBorders>
            <w:shd w:val="clear" w:color="auto" w:fill="auto"/>
            <w:vAlign w:val="center"/>
          </w:tcPr>
          <w:p w:rsidR="002C2BDF" w:rsidRPr="00C838E9" w:rsidRDefault="002C2BDF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>Mise à disposition du code d’accès à CoFAST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2C2BDF" w:rsidRPr="00D23607" w:rsidRDefault="00843E10" w:rsidP="00C838E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14373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8C5494">
              <w:rPr>
                <w:rFonts w:cs="Arial"/>
                <w:sz w:val="22"/>
                <w:szCs w:val="22"/>
              </w:rPr>
              <w:t xml:space="preserve"> Vu</w:t>
            </w:r>
            <w:r w:rsidR="00F87A55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197145072"/>
                <w:placeholder>
                  <w:docPart w:val="EFD43F07CAB744C59462A7DD84E15A10"/>
                </w:placeholder>
                <w:showingPlcHdr/>
              </w:sdtPr>
              <w:sdtContent>
                <w:r w:rsidR="00F87A55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Commentaire</w:t>
                </w:r>
              </w:sdtContent>
            </w:sdt>
          </w:p>
        </w:tc>
      </w:tr>
      <w:tr w:rsidR="00804969" w:rsidRPr="00D23607" w:rsidTr="00EC7024">
        <w:trPr>
          <w:trHeight w:val="510"/>
        </w:trPr>
        <w:tc>
          <w:tcPr>
            <w:tcW w:w="6204" w:type="dxa"/>
            <w:tcBorders>
              <w:right w:val="nil"/>
            </w:tcBorders>
            <w:shd w:val="clear" w:color="auto" w:fill="auto"/>
            <w:vAlign w:val="center"/>
          </w:tcPr>
          <w:p w:rsidR="00804969" w:rsidRPr="00C838E9" w:rsidRDefault="00804969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 xml:space="preserve">Mise à disposition </w:t>
            </w:r>
            <w:r w:rsidR="00C838E9">
              <w:rPr>
                <w:rFonts w:cs="Arial"/>
                <w:sz w:val="22"/>
                <w:szCs w:val="22"/>
              </w:rPr>
              <w:t xml:space="preserve">d’une </w:t>
            </w:r>
            <w:r w:rsidRPr="00C838E9">
              <w:rPr>
                <w:rFonts w:cs="Arial"/>
                <w:sz w:val="22"/>
                <w:szCs w:val="22"/>
              </w:rPr>
              <w:t xml:space="preserve">place </w:t>
            </w:r>
            <w:r w:rsidR="00C838E9">
              <w:rPr>
                <w:rFonts w:cs="Arial"/>
                <w:sz w:val="22"/>
                <w:szCs w:val="22"/>
              </w:rPr>
              <w:t xml:space="preserve">de </w:t>
            </w:r>
            <w:r w:rsidRPr="00C838E9">
              <w:rPr>
                <w:rFonts w:cs="Arial"/>
                <w:sz w:val="22"/>
                <w:szCs w:val="22"/>
              </w:rPr>
              <w:t>parc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804969" w:rsidRPr="00D23607" w:rsidRDefault="00843E10" w:rsidP="00C838E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5754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8C5494">
              <w:rPr>
                <w:rFonts w:cs="Arial"/>
                <w:sz w:val="22"/>
                <w:szCs w:val="22"/>
              </w:rPr>
              <w:t xml:space="preserve"> Vu</w:t>
            </w:r>
            <w:r w:rsidR="00F87A55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42354143"/>
                <w:placeholder>
                  <w:docPart w:val="09303B0201AA46CDA445773ABDDFE545"/>
                </w:placeholder>
                <w:showingPlcHdr/>
              </w:sdtPr>
              <w:sdtContent>
                <w:r w:rsidR="00F87A55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Commentaire</w:t>
                </w:r>
              </w:sdtContent>
            </w:sdt>
          </w:p>
        </w:tc>
      </w:tr>
      <w:tr w:rsidR="002C2BDF" w:rsidRPr="00D23607" w:rsidTr="00EC7024">
        <w:tc>
          <w:tcPr>
            <w:tcW w:w="6204" w:type="dxa"/>
            <w:tcBorders>
              <w:right w:val="nil"/>
            </w:tcBorders>
            <w:shd w:val="clear" w:color="auto" w:fill="auto"/>
            <w:vAlign w:val="center"/>
          </w:tcPr>
          <w:p w:rsidR="002C2BDF" w:rsidRPr="00C838E9" w:rsidRDefault="00804969" w:rsidP="00C838E9">
            <w:pPr>
              <w:rPr>
                <w:rFonts w:cs="Arial"/>
                <w:sz w:val="22"/>
                <w:szCs w:val="22"/>
              </w:rPr>
            </w:pPr>
            <w:r w:rsidRPr="00C838E9">
              <w:rPr>
                <w:rFonts w:cs="Arial"/>
                <w:sz w:val="22"/>
                <w:szCs w:val="22"/>
              </w:rPr>
              <w:t xml:space="preserve">Mise à disposition </w:t>
            </w:r>
            <w:r w:rsidR="00C838E9">
              <w:rPr>
                <w:rFonts w:cs="Arial"/>
                <w:sz w:val="22"/>
                <w:szCs w:val="22"/>
              </w:rPr>
              <w:t>d’une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 liste (fichier excel)</w:t>
            </w:r>
            <w:r w:rsidR="00C838E9">
              <w:rPr>
                <w:rFonts w:cs="Arial"/>
                <w:sz w:val="22"/>
                <w:szCs w:val="22"/>
              </w:rPr>
              <w:t xml:space="preserve"> comprenant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 </w:t>
            </w:r>
            <w:r w:rsidR="00C838E9">
              <w:rPr>
                <w:rFonts w:cs="Arial"/>
                <w:sz w:val="22"/>
                <w:szCs w:val="22"/>
              </w:rPr>
              <w:t xml:space="preserve">les </w:t>
            </w:r>
            <w:r w:rsidR="002C2BDF" w:rsidRPr="00C838E9">
              <w:rPr>
                <w:rFonts w:cs="Arial"/>
                <w:sz w:val="22"/>
                <w:szCs w:val="22"/>
              </w:rPr>
              <w:t>données administratives des r</w:t>
            </w:r>
            <w:r w:rsidR="00C838E9">
              <w:rPr>
                <w:rFonts w:cs="Arial"/>
                <w:sz w:val="22"/>
                <w:szCs w:val="22"/>
              </w:rPr>
              <w:t>ésidents (à remettre à l’équipe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 mobile)</w:t>
            </w:r>
            <w:r w:rsidR="00C838E9">
              <w:rPr>
                <w:rFonts w:cs="Arial"/>
                <w:sz w:val="22"/>
                <w:szCs w:val="22"/>
              </w:rPr>
              <w:t>.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 </w:t>
            </w:r>
            <w:r w:rsidR="00C838E9">
              <w:rPr>
                <w:rFonts w:cs="Arial"/>
                <w:sz w:val="22"/>
                <w:szCs w:val="22"/>
              </w:rPr>
              <w:t>S</w:t>
            </w:r>
            <w:r w:rsidR="002C2BDF" w:rsidRPr="00C838E9">
              <w:rPr>
                <w:rFonts w:cs="Arial"/>
                <w:sz w:val="22"/>
                <w:szCs w:val="22"/>
              </w:rPr>
              <w:t>i plusieurs équipes de dépistage</w:t>
            </w:r>
            <w:r w:rsidR="00C838E9">
              <w:rPr>
                <w:rFonts w:cs="Arial"/>
                <w:sz w:val="22"/>
                <w:szCs w:val="22"/>
              </w:rPr>
              <w:t>,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 faire </w:t>
            </w:r>
            <w:r w:rsidR="00C838E9">
              <w:rPr>
                <w:rFonts w:cs="Arial"/>
                <w:sz w:val="22"/>
                <w:szCs w:val="22"/>
              </w:rPr>
              <w:t xml:space="preserve">des </w:t>
            </w:r>
            <w:r w:rsidR="002C2BDF" w:rsidRPr="00C838E9">
              <w:rPr>
                <w:rFonts w:cs="Arial"/>
                <w:sz w:val="22"/>
                <w:szCs w:val="22"/>
              </w:rPr>
              <w:t>copie</w:t>
            </w:r>
            <w:r w:rsidR="00C838E9">
              <w:rPr>
                <w:rFonts w:cs="Arial"/>
                <w:sz w:val="22"/>
                <w:szCs w:val="22"/>
              </w:rPr>
              <w:t>s</w:t>
            </w:r>
            <w:r w:rsidR="002C2BDF" w:rsidRPr="00C838E9">
              <w:rPr>
                <w:rFonts w:cs="Arial"/>
                <w:sz w:val="22"/>
                <w:szCs w:val="22"/>
              </w:rPr>
              <w:t xml:space="preserve"> </w:t>
            </w:r>
            <w:r w:rsidR="00C838E9">
              <w:rPr>
                <w:rFonts w:cs="Arial"/>
                <w:sz w:val="22"/>
                <w:szCs w:val="22"/>
              </w:rPr>
              <w:t xml:space="preserve">de la </w:t>
            </w:r>
            <w:r w:rsidRPr="00C838E9">
              <w:rPr>
                <w:rFonts w:cs="Arial"/>
                <w:sz w:val="22"/>
                <w:szCs w:val="22"/>
              </w:rPr>
              <w:t>liste</w:t>
            </w:r>
            <w:r w:rsidR="00C838E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2C2BDF" w:rsidRPr="00D23607" w:rsidRDefault="00843E10" w:rsidP="00C838E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32"/>
                  <w:szCs w:val="22"/>
                </w:rPr>
                <w:id w:val="-18807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7C" w:rsidRPr="0036187C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  <w:r w:rsidR="008C5494">
              <w:rPr>
                <w:rFonts w:cs="Arial"/>
                <w:sz w:val="22"/>
                <w:szCs w:val="22"/>
              </w:rPr>
              <w:t xml:space="preserve"> Vu</w:t>
            </w:r>
            <w:r w:rsidR="00F87A55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901208373"/>
                <w:placeholder>
                  <w:docPart w:val="17EDC45F982D4AD2B2FB2C3BFBC23509"/>
                </w:placeholder>
                <w:showingPlcHdr/>
              </w:sdtPr>
              <w:sdtContent>
                <w:r w:rsidR="00F87A55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Commentaire</w:t>
                </w:r>
              </w:sdtContent>
            </w:sdt>
          </w:p>
        </w:tc>
      </w:tr>
    </w:tbl>
    <w:p w:rsidR="00465AD7" w:rsidRDefault="00465AD7">
      <w:pPr>
        <w:rPr>
          <w:rFonts w:cs="Arial"/>
          <w:szCs w:val="18"/>
        </w:rPr>
      </w:pPr>
    </w:p>
    <w:p w:rsidR="004D4264" w:rsidRPr="00EC7024" w:rsidRDefault="004D4264" w:rsidP="00535950">
      <w:pPr>
        <w:jc w:val="right"/>
        <w:rPr>
          <w:rFonts w:cs="Arial"/>
          <w:sz w:val="22"/>
          <w:szCs w:val="18"/>
        </w:rPr>
      </w:pPr>
      <w:r w:rsidRPr="00EC7024">
        <w:rPr>
          <w:rFonts w:cs="Arial"/>
          <w:sz w:val="22"/>
          <w:szCs w:val="18"/>
        </w:rPr>
        <w:t>Complété par</w:t>
      </w:r>
      <w:r w:rsidR="00EC7024" w:rsidRPr="00EC7024">
        <w:rPr>
          <w:rFonts w:cs="Arial"/>
          <w:sz w:val="22"/>
          <w:szCs w:val="18"/>
        </w:rPr>
        <w:t xml:space="preserve"> : </w:t>
      </w:r>
      <w:sdt>
        <w:sdtPr>
          <w:rPr>
            <w:rFonts w:cs="Arial"/>
            <w:sz w:val="22"/>
            <w:szCs w:val="22"/>
          </w:rPr>
          <w:id w:val="-1088228927"/>
          <w:placeholder>
            <w:docPart w:val="18001939D5534A6D83273F8E462F8796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36187C" w:rsidRPr="0036187C">
            <w:rPr>
              <w:rFonts w:cs="Arial"/>
              <w:color w:val="808080" w:themeColor="background1" w:themeShade="80"/>
              <w:sz w:val="22"/>
              <w:szCs w:val="22"/>
            </w:rPr>
            <w:t>Votre nom</w:t>
          </w:r>
        </w:sdtContent>
      </w:sdt>
    </w:p>
    <w:p w:rsidR="004D4264" w:rsidRPr="00EC7024" w:rsidRDefault="00EC7024" w:rsidP="00535950">
      <w:pPr>
        <w:jc w:val="right"/>
        <w:rPr>
          <w:rFonts w:cs="Arial"/>
          <w:sz w:val="22"/>
          <w:szCs w:val="18"/>
        </w:rPr>
      </w:pPr>
      <w:r w:rsidRPr="00EC7024">
        <w:rPr>
          <w:rFonts w:cs="Arial"/>
          <w:sz w:val="22"/>
          <w:szCs w:val="18"/>
        </w:rPr>
        <w:t>D</w:t>
      </w:r>
      <w:r w:rsidR="004D4264" w:rsidRPr="00EC7024">
        <w:rPr>
          <w:rFonts w:cs="Arial"/>
          <w:sz w:val="22"/>
          <w:szCs w:val="18"/>
        </w:rPr>
        <w:t>ate</w:t>
      </w:r>
      <w:r w:rsidRPr="00EC7024">
        <w:rPr>
          <w:rFonts w:cs="Arial"/>
          <w:sz w:val="22"/>
          <w:szCs w:val="18"/>
        </w:rPr>
        <w:t xml:space="preserve"> : </w:t>
      </w:r>
      <w:sdt>
        <w:sdtPr>
          <w:rPr>
            <w:rFonts w:cs="Arial"/>
            <w:color w:val="808080" w:themeColor="background1" w:themeShade="80"/>
            <w:sz w:val="22"/>
            <w:szCs w:val="22"/>
          </w:rPr>
          <w:id w:val="679630884"/>
          <w:placeholder>
            <w:docPart w:val="968E2C930B73407FAE85A61424F7A1AD"/>
          </w:placeholder>
          <w:showingPlcHdr/>
        </w:sdtPr>
        <w:sdtEndPr>
          <w:rPr>
            <w:color w:val="auto"/>
          </w:rPr>
        </w:sdtEndPr>
        <w:sdtContent>
          <w:r w:rsidR="0036187C" w:rsidRPr="0036187C">
            <w:rPr>
              <w:rFonts w:cs="Arial"/>
              <w:color w:val="808080" w:themeColor="background1" w:themeShade="80"/>
              <w:sz w:val="22"/>
              <w:szCs w:val="22"/>
            </w:rPr>
            <w:t>jj/mm/aaaa</w:t>
          </w:r>
        </w:sdtContent>
      </w:sdt>
    </w:p>
    <w:sectPr w:rsidR="004D4264" w:rsidRPr="00EC7024" w:rsidSect="00AD6A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1134" w:bottom="1134" w:left="1134" w:header="720" w:footer="21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10" w:rsidRDefault="00843E10">
      <w:r>
        <w:separator/>
      </w:r>
    </w:p>
  </w:endnote>
  <w:endnote w:type="continuationSeparator" w:id="0">
    <w:p w:rsidR="00843E10" w:rsidRDefault="008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E9" w:rsidRDefault="00C838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E9" w:rsidRDefault="00C83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5"/>
      <w:gridCol w:w="5245"/>
      <w:gridCol w:w="2268"/>
    </w:tblGrid>
    <w:tr w:rsidR="00C838E9" w:rsidRPr="00AE52EE">
      <w:trPr>
        <w:cantSplit/>
        <w:trHeight w:hRule="exact" w:val="569"/>
      </w:trPr>
      <w:tc>
        <w:tcPr>
          <w:tcW w:w="2835" w:type="dxa"/>
        </w:tcPr>
        <w:p w:rsidR="00C838E9" w:rsidRPr="00AE52EE" w:rsidRDefault="00C838E9" w:rsidP="00DC579A">
          <w:pPr>
            <w:rPr>
              <w:rFonts w:ascii="Comic Sans MS" w:hAnsi="Comic Sans MS"/>
            </w:rPr>
          </w:pPr>
        </w:p>
      </w:tc>
      <w:tc>
        <w:tcPr>
          <w:tcW w:w="5245" w:type="dxa"/>
          <w:vAlign w:val="center"/>
        </w:tcPr>
        <w:p w:rsidR="00C838E9" w:rsidRPr="00AD6AA5" w:rsidRDefault="00C838E9" w:rsidP="00AD6AA5">
          <w:pPr>
            <w:jc w:val="right"/>
            <w:rPr>
              <w:rFonts w:cs="Arial"/>
              <w:b/>
              <w:bCs/>
              <w:szCs w:val="18"/>
            </w:rPr>
          </w:pPr>
        </w:p>
      </w:tc>
      <w:tc>
        <w:tcPr>
          <w:tcW w:w="2268" w:type="dxa"/>
        </w:tcPr>
        <w:p w:rsidR="00C838E9" w:rsidRDefault="00C838E9" w:rsidP="00DC579A">
          <w:pPr>
            <w:jc w:val="right"/>
            <w:rPr>
              <w:rFonts w:ascii="Comic Sans MS" w:hAnsi="Comic Sans MS"/>
              <w:sz w:val="12"/>
            </w:rPr>
          </w:pPr>
        </w:p>
        <w:p w:rsidR="00C838E9" w:rsidRDefault="00C838E9" w:rsidP="00AD6AA5">
          <w:pPr>
            <w:rPr>
              <w:rFonts w:ascii="Comic Sans MS" w:hAnsi="Comic Sans MS"/>
              <w:sz w:val="12"/>
            </w:rPr>
          </w:pPr>
        </w:p>
        <w:p w:rsidR="00C838E9" w:rsidRPr="00AD6AA5" w:rsidRDefault="00C838E9" w:rsidP="00AD6AA5">
          <w:pPr>
            <w:ind w:left="1306"/>
            <w:rPr>
              <w:rFonts w:ascii="Comic Sans MS" w:hAnsi="Comic Sans MS"/>
              <w:sz w:val="12"/>
            </w:rPr>
          </w:pPr>
        </w:p>
      </w:tc>
    </w:tr>
  </w:tbl>
  <w:p w:rsidR="00C838E9" w:rsidRPr="00AE52EE" w:rsidRDefault="00C838E9" w:rsidP="00E83FA3">
    <w:pPr>
      <w:rPr>
        <w:rFonts w:ascii="Comic Sans MS" w:hAnsi="Comic Sans MS"/>
        <w:cap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10" w:rsidRDefault="00843E10">
      <w:r>
        <w:separator/>
      </w:r>
    </w:p>
  </w:footnote>
  <w:footnote w:type="continuationSeparator" w:id="0">
    <w:p w:rsidR="00843E10" w:rsidRDefault="0084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356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64"/>
      <w:gridCol w:w="8574"/>
    </w:tblGrid>
    <w:tr w:rsidR="00C838E9" w:rsidTr="00AD6AA5">
      <w:trPr>
        <w:trHeight w:val="1142"/>
      </w:trPr>
      <w:tc>
        <w:tcPr>
          <w:tcW w:w="1418" w:type="dxa"/>
        </w:tcPr>
        <w:p w:rsidR="00C838E9" w:rsidRPr="000805DD" w:rsidRDefault="00D56356" w:rsidP="000E3CB5">
          <w:pPr>
            <w:ind w:right="71"/>
            <w:jc w:val="right"/>
            <w:rPr>
              <w:szCs w:val="24"/>
            </w:rPr>
          </w:pPr>
          <w:r w:rsidRPr="00601D90">
            <w:rPr>
              <w:noProof/>
              <w:szCs w:val="24"/>
            </w:rPr>
            <w:drawing>
              <wp:inline distT="0" distB="0" distL="0" distR="0">
                <wp:extent cx="474345" cy="793750"/>
                <wp:effectExtent l="0" t="0" r="0" b="0"/>
                <wp:docPr id="2" name="Image 3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C838E9" w:rsidRPr="00623A37" w:rsidRDefault="00C838E9" w:rsidP="000E3CB5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Direction générale de la santé</w:t>
          </w:r>
        </w:p>
        <w:p w:rsidR="00C838E9" w:rsidRPr="00B07359" w:rsidRDefault="00C838E9" w:rsidP="000E3CB5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>Suivi de projet</w:t>
          </w:r>
        </w:p>
      </w:tc>
      <w:tc>
        <w:tcPr>
          <w:tcW w:w="8574" w:type="dxa"/>
        </w:tcPr>
        <w:p w:rsidR="00C838E9" w:rsidRPr="00B07359" w:rsidRDefault="00C838E9" w:rsidP="00AD6AA5">
          <w:pPr>
            <w:tabs>
              <w:tab w:val="right" w:pos="9001"/>
            </w:tabs>
            <w:jc w:val="both"/>
            <w:rPr>
              <w:b/>
              <w:sz w:val="20"/>
            </w:rPr>
          </w:pPr>
          <w:r w:rsidRPr="00AD6AA5">
            <w:rPr>
              <w:rFonts w:cs="Arial"/>
              <w:bCs/>
              <w:szCs w:val="18"/>
            </w:rPr>
            <w:fldChar w:fldCharType="begin"/>
          </w:r>
          <w:r w:rsidRPr="00AD6AA5">
            <w:rPr>
              <w:rFonts w:cs="Arial"/>
              <w:bCs/>
              <w:szCs w:val="18"/>
            </w:rPr>
            <w:instrText xml:space="preserve"> PAGE </w:instrText>
          </w:r>
          <w:r w:rsidRPr="00AD6AA5">
            <w:rPr>
              <w:rFonts w:cs="Arial"/>
              <w:bCs/>
              <w:szCs w:val="18"/>
            </w:rPr>
            <w:fldChar w:fldCharType="separate"/>
          </w:r>
          <w:r w:rsidR="00F87A55">
            <w:rPr>
              <w:rFonts w:cs="Arial"/>
              <w:bCs/>
              <w:noProof/>
              <w:szCs w:val="18"/>
            </w:rPr>
            <w:t>2</w:t>
          </w:r>
          <w:r w:rsidRPr="00AD6AA5">
            <w:rPr>
              <w:rFonts w:cs="Arial"/>
              <w:bCs/>
              <w:szCs w:val="18"/>
            </w:rPr>
            <w:fldChar w:fldCharType="end"/>
          </w:r>
          <w:r w:rsidRPr="00AD6AA5">
            <w:rPr>
              <w:rFonts w:cs="Arial"/>
              <w:bCs/>
              <w:szCs w:val="18"/>
            </w:rPr>
            <w:t xml:space="preserve"> / </w:t>
          </w:r>
          <w:r w:rsidRPr="00AD6AA5">
            <w:rPr>
              <w:rFonts w:cs="Arial"/>
              <w:szCs w:val="18"/>
            </w:rPr>
            <w:fldChar w:fldCharType="begin"/>
          </w:r>
          <w:r w:rsidRPr="00AD6AA5">
            <w:rPr>
              <w:rFonts w:cs="Arial"/>
              <w:szCs w:val="18"/>
            </w:rPr>
            <w:instrText xml:space="preserve"> NUMPAGES </w:instrText>
          </w:r>
          <w:r w:rsidRPr="00AD6AA5">
            <w:rPr>
              <w:rFonts w:cs="Arial"/>
              <w:szCs w:val="18"/>
            </w:rPr>
            <w:fldChar w:fldCharType="separate"/>
          </w:r>
          <w:r w:rsidR="00F87A55">
            <w:rPr>
              <w:rFonts w:cs="Arial"/>
              <w:noProof/>
              <w:szCs w:val="18"/>
            </w:rPr>
            <w:t>2</w:t>
          </w:r>
          <w:r w:rsidRPr="00AD6AA5">
            <w:rPr>
              <w:rFonts w:cs="Arial"/>
              <w:szCs w:val="18"/>
            </w:rPr>
            <w:fldChar w:fldCharType="end"/>
          </w:r>
        </w:p>
      </w:tc>
    </w:tr>
  </w:tbl>
  <w:p w:rsidR="00C838E9" w:rsidRDefault="00C838E9">
    <w:pPr>
      <w:pStyle w:val="En-tte"/>
    </w:pPr>
  </w:p>
  <w:p w:rsidR="00C838E9" w:rsidRDefault="00C838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E9" w:rsidRDefault="00C838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E9" w:rsidRDefault="00C838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6EC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0A2800E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4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12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229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937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645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353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061" w:hanging="708"/>
      </w:pPr>
    </w:lvl>
  </w:abstractNum>
  <w:abstractNum w:abstractNumId="2" w15:restartNumberingAfterBreak="0">
    <w:nsid w:val="092D2D74"/>
    <w:multiLevelType w:val="multilevel"/>
    <w:tmpl w:val="E85CA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FC4C4E"/>
    <w:multiLevelType w:val="hybridMultilevel"/>
    <w:tmpl w:val="2BD61D2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5261"/>
    <w:multiLevelType w:val="multilevel"/>
    <w:tmpl w:val="D41E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7F1671"/>
    <w:multiLevelType w:val="hybridMultilevel"/>
    <w:tmpl w:val="4C7A5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3523"/>
    <w:multiLevelType w:val="multilevel"/>
    <w:tmpl w:val="8D4A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6E2CA9"/>
    <w:multiLevelType w:val="hybridMultilevel"/>
    <w:tmpl w:val="8AB85076"/>
    <w:lvl w:ilvl="0" w:tplc="D6FABD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777A"/>
    <w:multiLevelType w:val="hybridMultilevel"/>
    <w:tmpl w:val="AECA27EA"/>
    <w:lvl w:ilvl="0" w:tplc="6840C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E36DA"/>
    <w:multiLevelType w:val="multilevel"/>
    <w:tmpl w:val="33C0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014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9B33AF"/>
    <w:multiLevelType w:val="hybridMultilevel"/>
    <w:tmpl w:val="F5A20F22"/>
    <w:lvl w:ilvl="0" w:tplc="8A0EA2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62E0E"/>
    <w:multiLevelType w:val="hybridMultilevel"/>
    <w:tmpl w:val="DB609C84"/>
    <w:lvl w:ilvl="0" w:tplc="099AA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6B4"/>
    <w:multiLevelType w:val="multilevel"/>
    <w:tmpl w:val="0B540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996EBA"/>
    <w:multiLevelType w:val="hybridMultilevel"/>
    <w:tmpl w:val="5534114C"/>
    <w:lvl w:ilvl="0" w:tplc="8558FDCC">
      <w:start w:val="1530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4721E49"/>
    <w:multiLevelType w:val="hybridMultilevel"/>
    <w:tmpl w:val="AD3A2E4C"/>
    <w:lvl w:ilvl="0" w:tplc="07E2C2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C0765F8"/>
    <w:multiLevelType w:val="hybridMultilevel"/>
    <w:tmpl w:val="3B766CC0"/>
    <w:lvl w:ilvl="0" w:tplc="6840CD0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04A67C4"/>
    <w:multiLevelType w:val="hybridMultilevel"/>
    <w:tmpl w:val="4E382AC6"/>
    <w:lvl w:ilvl="0" w:tplc="100C0011">
      <w:start w:val="1"/>
      <w:numFmt w:val="decimal"/>
      <w:lvlText w:val="%1)"/>
      <w:lvlJc w:val="left"/>
      <w:pPr>
        <w:ind w:left="610" w:hanging="360"/>
      </w:pPr>
    </w:lvl>
    <w:lvl w:ilvl="1" w:tplc="100C0019" w:tentative="1">
      <w:start w:val="1"/>
      <w:numFmt w:val="lowerLetter"/>
      <w:lvlText w:val="%2."/>
      <w:lvlJc w:val="left"/>
      <w:pPr>
        <w:ind w:left="1330" w:hanging="360"/>
      </w:pPr>
    </w:lvl>
    <w:lvl w:ilvl="2" w:tplc="100C001B" w:tentative="1">
      <w:start w:val="1"/>
      <w:numFmt w:val="lowerRoman"/>
      <w:lvlText w:val="%3."/>
      <w:lvlJc w:val="right"/>
      <w:pPr>
        <w:ind w:left="2050" w:hanging="180"/>
      </w:pPr>
    </w:lvl>
    <w:lvl w:ilvl="3" w:tplc="100C000F" w:tentative="1">
      <w:start w:val="1"/>
      <w:numFmt w:val="decimal"/>
      <w:lvlText w:val="%4."/>
      <w:lvlJc w:val="left"/>
      <w:pPr>
        <w:ind w:left="2770" w:hanging="360"/>
      </w:pPr>
    </w:lvl>
    <w:lvl w:ilvl="4" w:tplc="100C0019" w:tentative="1">
      <w:start w:val="1"/>
      <w:numFmt w:val="lowerLetter"/>
      <w:lvlText w:val="%5."/>
      <w:lvlJc w:val="left"/>
      <w:pPr>
        <w:ind w:left="3490" w:hanging="360"/>
      </w:pPr>
    </w:lvl>
    <w:lvl w:ilvl="5" w:tplc="100C001B" w:tentative="1">
      <w:start w:val="1"/>
      <w:numFmt w:val="lowerRoman"/>
      <w:lvlText w:val="%6."/>
      <w:lvlJc w:val="right"/>
      <w:pPr>
        <w:ind w:left="4210" w:hanging="180"/>
      </w:pPr>
    </w:lvl>
    <w:lvl w:ilvl="6" w:tplc="100C000F" w:tentative="1">
      <w:start w:val="1"/>
      <w:numFmt w:val="decimal"/>
      <w:lvlText w:val="%7."/>
      <w:lvlJc w:val="left"/>
      <w:pPr>
        <w:ind w:left="4930" w:hanging="360"/>
      </w:pPr>
    </w:lvl>
    <w:lvl w:ilvl="7" w:tplc="100C0019" w:tentative="1">
      <w:start w:val="1"/>
      <w:numFmt w:val="lowerLetter"/>
      <w:lvlText w:val="%8."/>
      <w:lvlJc w:val="left"/>
      <w:pPr>
        <w:ind w:left="5650" w:hanging="360"/>
      </w:pPr>
    </w:lvl>
    <w:lvl w:ilvl="8" w:tplc="10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 w15:restartNumberingAfterBreak="0">
    <w:nsid w:val="509C261E"/>
    <w:multiLevelType w:val="multilevel"/>
    <w:tmpl w:val="D41E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8C1D21"/>
    <w:multiLevelType w:val="hybridMultilevel"/>
    <w:tmpl w:val="590800AA"/>
    <w:lvl w:ilvl="0" w:tplc="FEB64292">
      <w:start w:val="1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BD252BF"/>
    <w:multiLevelType w:val="hybridMultilevel"/>
    <w:tmpl w:val="FF5066C4"/>
    <w:lvl w:ilvl="0" w:tplc="8A0EA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802BC"/>
    <w:multiLevelType w:val="multilevel"/>
    <w:tmpl w:val="23B8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0B3407"/>
    <w:multiLevelType w:val="multilevel"/>
    <w:tmpl w:val="23B8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8D3C9B"/>
    <w:multiLevelType w:val="hybridMultilevel"/>
    <w:tmpl w:val="7B5A928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C61A2"/>
    <w:multiLevelType w:val="multilevel"/>
    <w:tmpl w:val="BCF4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3F2815"/>
    <w:multiLevelType w:val="hybridMultilevel"/>
    <w:tmpl w:val="F1BEB438"/>
    <w:lvl w:ilvl="0" w:tplc="8A0EA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72B68"/>
    <w:multiLevelType w:val="hybridMultilevel"/>
    <w:tmpl w:val="F6EEC85E"/>
    <w:lvl w:ilvl="0" w:tplc="FEB64292">
      <w:start w:val="1014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F3CBE"/>
    <w:multiLevelType w:val="hybridMultilevel"/>
    <w:tmpl w:val="284E8944"/>
    <w:lvl w:ilvl="0" w:tplc="8A0EA2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9B0BE6"/>
    <w:multiLevelType w:val="multilevel"/>
    <w:tmpl w:val="E85CA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D44BA4"/>
    <w:multiLevelType w:val="multilevel"/>
    <w:tmpl w:val="E85CA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D74BCC"/>
    <w:multiLevelType w:val="multilevel"/>
    <w:tmpl w:val="22601132"/>
    <w:lvl w:ilvl="0">
      <w:start w:val="153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1" w:hanging="720"/>
      </w:pPr>
      <w:rPr>
        <w:rFonts w:ascii="Symbol" w:hAnsi="Symbol" w:hint="default"/>
      </w:rPr>
    </w:lvl>
    <w:lvl w:ilvl="3">
      <w:start w:val="1530"/>
      <w:numFmt w:val="bullet"/>
      <w:lvlText w:val="-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8"/>
  </w:num>
  <w:num w:numId="5">
    <w:abstractNumId w:val="15"/>
  </w:num>
  <w:num w:numId="6">
    <w:abstractNumId w:val="0"/>
  </w:num>
  <w:num w:numId="7">
    <w:abstractNumId w:val="22"/>
  </w:num>
  <w:num w:numId="8">
    <w:abstractNumId w:val="3"/>
  </w:num>
  <w:num w:numId="9">
    <w:abstractNumId w:val="19"/>
  </w:num>
  <w:num w:numId="10">
    <w:abstractNumId w:val="26"/>
  </w:num>
  <w:num w:numId="11">
    <w:abstractNumId w:val="10"/>
  </w:num>
  <w:num w:numId="12">
    <w:abstractNumId w:val="24"/>
  </w:num>
  <w:num w:numId="13">
    <w:abstractNumId w:val="7"/>
  </w:num>
  <w:num w:numId="14">
    <w:abstractNumId w:val="13"/>
  </w:num>
  <w:num w:numId="15">
    <w:abstractNumId w:val="18"/>
  </w:num>
  <w:num w:numId="16">
    <w:abstractNumId w:val="14"/>
  </w:num>
  <w:num w:numId="17">
    <w:abstractNumId w:val="12"/>
  </w:num>
  <w:num w:numId="18">
    <w:abstractNumId w:val="23"/>
  </w:num>
  <w:num w:numId="19">
    <w:abstractNumId w:val="9"/>
  </w:num>
  <w:num w:numId="20">
    <w:abstractNumId w:val="20"/>
  </w:num>
  <w:num w:numId="21">
    <w:abstractNumId w:val="21"/>
  </w:num>
  <w:num w:numId="22">
    <w:abstractNumId w:val="28"/>
  </w:num>
  <w:num w:numId="23">
    <w:abstractNumId w:val="17"/>
  </w:num>
  <w:num w:numId="24">
    <w:abstractNumId w:val="11"/>
  </w:num>
  <w:num w:numId="25">
    <w:abstractNumId w:val="2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"/>
  </w:num>
  <w:num w:numId="29">
    <w:abstractNumId w:val="27"/>
  </w:num>
  <w:num w:numId="30">
    <w:abstractNumId w:val="6"/>
  </w:num>
  <w:num w:numId="31">
    <w:abstractNumId w:val="16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p+X44qbGOuHuCPKN9CsHrwzQP8Fs5cm+qFQRjP2sRIx+CLDDfYL/SCXMpJKQ/TgifgC5Uin7JU8p+6b7RukA==" w:salt="keDQ0nmc0EdOcQN7k/mb5Q==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5"/>
    <w:rsid w:val="0001470D"/>
    <w:rsid w:val="000844BF"/>
    <w:rsid w:val="000A75D8"/>
    <w:rsid w:val="000C4155"/>
    <w:rsid w:val="000E22F4"/>
    <w:rsid w:val="000E3CB5"/>
    <w:rsid w:val="000E5174"/>
    <w:rsid w:val="000E7DB0"/>
    <w:rsid w:val="000E7E3E"/>
    <w:rsid w:val="000F28DB"/>
    <w:rsid w:val="000F6B3C"/>
    <w:rsid w:val="00104B93"/>
    <w:rsid w:val="001247EE"/>
    <w:rsid w:val="0012721C"/>
    <w:rsid w:val="00127F40"/>
    <w:rsid w:val="00154EA9"/>
    <w:rsid w:val="00156B85"/>
    <w:rsid w:val="001621CE"/>
    <w:rsid w:val="001638B8"/>
    <w:rsid w:val="00177F0C"/>
    <w:rsid w:val="001846D4"/>
    <w:rsid w:val="00195F52"/>
    <w:rsid w:val="001B6361"/>
    <w:rsid w:val="001D741E"/>
    <w:rsid w:val="00201D50"/>
    <w:rsid w:val="00270E1F"/>
    <w:rsid w:val="00293B1A"/>
    <w:rsid w:val="002C034A"/>
    <w:rsid w:val="002C2BDF"/>
    <w:rsid w:val="002C666A"/>
    <w:rsid w:val="003138E0"/>
    <w:rsid w:val="00316C93"/>
    <w:rsid w:val="00326BA4"/>
    <w:rsid w:val="00341BAA"/>
    <w:rsid w:val="00343084"/>
    <w:rsid w:val="0034470D"/>
    <w:rsid w:val="00350484"/>
    <w:rsid w:val="00352025"/>
    <w:rsid w:val="0036187C"/>
    <w:rsid w:val="00371B10"/>
    <w:rsid w:val="003A3458"/>
    <w:rsid w:val="003A4F4C"/>
    <w:rsid w:val="003B09C0"/>
    <w:rsid w:val="003B2607"/>
    <w:rsid w:val="003D2316"/>
    <w:rsid w:val="003F0018"/>
    <w:rsid w:val="004005A9"/>
    <w:rsid w:val="00404DBD"/>
    <w:rsid w:val="00451AA2"/>
    <w:rsid w:val="00465AD7"/>
    <w:rsid w:val="00486E07"/>
    <w:rsid w:val="0049096F"/>
    <w:rsid w:val="00490CAB"/>
    <w:rsid w:val="00491F80"/>
    <w:rsid w:val="004B6E8E"/>
    <w:rsid w:val="004C69B7"/>
    <w:rsid w:val="004D4264"/>
    <w:rsid w:val="004F692B"/>
    <w:rsid w:val="00504CA5"/>
    <w:rsid w:val="00522457"/>
    <w:rsid w:val="00535950"/>
    <w:rsid w:val="00546580"/>
    <w:rsid w:val="00546F2A"/>
    <w:rsid w:val="005506F3"/>
    <w:rsid w:val="005720E6"/>
    <w:rsid w:val="005760AE"/>
    <w:rsid w:val="005954BE"/>
    <w:rsid w:val="00595CF1"/>
    <w:rsid w:val="005B13F2"/>
    <w:rsid w:val="005B7EE6"/>
    <w:rsid w:val="005C46F7"/>
    <w:rsid w:val="005C6814"/>
    <w:rsid w:val="005D33CA"/>
    <w:rsid w:val="005E2222"/>
    <w:rsid w:val="005F250A"/>
    <w:rsid w:val="005F2F86"/>
    <w:rsid w:val="00601D90"/>
    <w:rsid w:val="00630581"/>
    <w:rsid w:val="00644595"/>
    <w:rsid w:val="00654705"/>
    <w:rsid w:val="00664A66"/>
    <w:rsid w:val="0067063C"/>
    <w:rsid w:val="0068065B"/>
    <w:rsid w:val="00680842"/>
    <w:rsid w:val="006915F9"/>
    <w:rsid w:val="00704E06"/>
    <w:rsid w:val="00707463"/>
    <w:rsid w:val="00715CF5"/>
    <w:rsid w:val="00724938"/>
    <w:rsid w:val="007300F8"/>
    <w:rsid w:val="00735401"/>
    <w:rsid w:val="007432E1"/>
    <w:rsid w:val="007507A2"/>
    <w:rsid w:val="0076196A"/>
    <w:rsid w:val="0077064B"/>
    <w:rsid w:val="00787A05"/>
    <w:rsid w:val="00797477"/>
    <w:rsid w:val="007E22B4"/>
    <w:rsid w:val="007F030A"/>
    <w:rsid w:val="00804969"/>
    <w:rsid w:val="00810961"/>
    <w:rsid w:val="008123E2"/>
    <w:rsid w:val="00816F4F"/>
    <w:rsid w:val="008323A4"/>
    <w:rsid w:val="00843E10"/>
    <w:rsid w:val="008640A2"/>
    <w:rsid w:val="00875A3E"/>
    <w:rsid w:val="008C5494"/>
    <w:rsid w:val="008D4668"/>
    <w:rsid w:val="008E0CFA"/>
    <w:rsid w:val="008E13F2"/>
    <w:rsid w:val="008F7A22"/>
    <w:rsid w:val="00905F31"/>
    <w:rsid w:val="00911F15"/>
    <w:rsid w:val="009400AC"/>
    <w:rsid w:val="00942BBE"/>
    <w:rsid w:val="00956DD0"/>
    <w:rsid w:val="0097797B"/>
    <w:rsid w:val="00990750"/>
    <w:rsid w:val="00991C9D"/>
    <w:rsid w:val="009B7A77"/>
    <w:rsid w:val="009C3C3B"/>
    <w:rsid w:val="009E6F28"/>
    <w:rsid w:val="009F1DFC"/>
    <w:rsid w:val="00A04D68"/>
    <w:rsid w:val="00A12DEE"/>
    <w:rsid w:val="00A17469"/>
    <w:rsid w:val="00A31FB4"/>
    <w:rsid w:val="00A42B53"/>
    <w:rsid w:val="00A5131B"/>
    <w:rsid w:val="00A52FE7"/>
    <w:rsid w:val="00A53158"/>
    <w:rsid w:val="00A53AE7"/>
    <w:rsid w:val="00A62FC3"/>
    <w:rsid w:val="00A71A88"/>
    <w:rsid w:val="00A76242"/>
    <w:rsid w:val="00A76616"/>
    <w:rsid w:val="00A82730"/>
    <w:rsid w:val="00A95F1A"/>
    <w:rsid w:val="00AC0B9A"/>
    <w:rsid w:val="00AC61C1"/>
    <w:rsid w:val="00AD6AA5"/>
    <w:rsid w:val="00AE52EE"/>
    <w:rsid w:val="00B131BC"/>
    <w:rsid w:val="00B27BC8"/>
    <w:rsid w:val="00B322A3"/>
    <w:rsid w:val="00B606A6"/>
    <w:rsid w:val="00B62857"/>
    <w:rsid w:val="00B66A61"/>
    <w:rsid w:val="00B66C87"/>
    <w:rsid w:val="00B71207"/>
    <w:rsid w:val="00B86C68"/>
    <w:rsid w:val="00BA062D"/>
    <w:rsid w:val="00BA3446"/>
    <w:rsid w:val="00BA77E0"/>
    <w:rsid w:val="00BC1AC3"/>
    <w:rsid w:val="00BD6B60"/>
    <w:rsid w:val="00C0651B"/>
    <w:rsid w:val="00C1455B"/>
    <w:rsid w:val="00C15BB4"/>
    <w:rsid w:val="00C411F7"/>
    <w:rsid w:val="00C442AC"/>
    <w:rsid w:val="00C838E9"/>
    <w:rsid w:val="00C8594A"/>
    <w:rsid w:val="00C91C91"/>
    <w:rsid w:val="00C97211"/>
    <w:rsid w:val="00CA1913"/>
    <w:rsid w:val="00CA7B9F"/>
    <w:rsid w:val="00CB7696"/>
    <w:rsid w:val="00CE3385"/>
    <w:rsid w:val="00CF51D7"/>
    <w:rsid w:val="00CF5FB7"/>
    <w:rsid w:val="00D23607"/>
    <w:rsid w:val="00D354A4"/>
    <w:rsid w:val="00D557B5"/>
    <w:rsid w:val="00D56356"/>
    <w:rsid w:val="00D62D6D"/>
    <w:rsid w:val="00D771CE"/>
    <w:rsid w:val="00D857EC"/>
    <w:rsid w:val="00D87EEC"/>
    <w:rsid w:val="00DA2129"/>
    <w:rsid w:val="00DC579A"/>
    <w:rsid w:val="00DE5923"/>
    <w:rsid w:val="00E31973"/>
    <w:rsid w:val="00E4491C"/>
    <w:rsid w:val="00E56341"/>
    <w:rsid w:val="00E746B8"/>
    <w:rsid w:val="00E8075B"/>
    <w:rsid w:val="00E83FA3"/>
    <w:rsid w:val="00E94A35"/>
    <w:rsid w:val="00EB2EE2"/>
    <w:rsid w:val="00EC5D47"/>
    <w:rsid w:val="00EC7024"/>
    <w:rsid w:val="00ED04BC"/>
    <w:rsid w:val="00EE135D"/>
    <w:rsid w:val="00F019ED"/>
    <w:rsid w:val="00F04759"/>
    <w:rsid w:val="00F1006E"/>
    <w:rsid w:val="00F14020"/>
    <w:rsid w:val="00F2277C"/>
    <w:rsid w:val="00F36EA7"/>
    <w:rsid w:val="00F413E4"/>
    <w:rsid w:val="00F47180"/>
    <w:rsid w:val="00F503A6"/>
    <w:rsid w:val="00F53815"/>
    <w:rsid w:val="00F57B40"/>
    <w:rsid w:val="00F60268"/>
    <w:rsid w:val="00F668A8"/>
    <w:rsid w:val="00F87A55"/>
    <w:rsid w:val="00FD0D0F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BEC9B2"/>
  <w15:chartTrackingRefBased/>
  <w15:docId w15:val="{A85CAC32-CF53-4E33-B309-8621FD6A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68"/>
    <w:rPr>
      <w:rFonts w:ascii="Arial" w:hAnsi="Arial"/>
      <w:sz w:val="18"/>
    </w:rPr>
  </w:style>
  <w:style w:type="paragraph" w:styleId="Titre1">
    <w:name w:val="heading 1"/>
    <w:basedOn w:val="Normal"/>
    <w:qFormat/>
    <w:rsid w:val="00A04D68"/>
    <w:pPr>
      <w:tabs>
        <w:tab w:val="left" w:pos="425"/>
      </w:tabs>
      <w:spacing w:before="120" w:after="240"/>
      <w:outlineLvl w:val="0"/>
    </w:pPr>
    <w:rPr>
      <w:rFonts w:cs="Arial"/>
      <w:b/>
      <w:bCs/>
      <w:sz w:val="28"/>
      <w:lang w:val="fr-CH"/>
    </w:rPr>
  </w:style>
  <w:style w:type="paragraph" w:styleId="Titre2">
    <w:name w:val="heading 2"/>
    <w:basedOn w:val="Normal"/>
    <w:qFormat/>
    <w:rsid w:val="00A04D68"/>
    <w:pPr>
      <w:tabs>
        <w:tab w:val="left" w:pos="851"/>
        <w:tab w:val="left" w:pos="1134"/>
      </w:tabs>
      <w:spacing w:after="120"/>
      <w:ind w:left="227"/>
      <w:outlineLvl w:val="1"/>
    </w:pPr>
    <w:rPr>
      <w:rFonts w:ascii="Arial Rounded MT Bold" w:hAnsi="Arial Rounded MT Bold"/>
      <w:sz w:val="22"/>
    </w:rPr>
  </w:style>
  <w:style w:type="paragraph" w:styleId="Titre3">
    <w:name w:val="heading 3"/>
    <w:basedOn w:val="Normal"/>
    <w:qFormat/>
    <w:rsid w:val="00A04D68"/>
    <w:pPr>
      <w:numPr>
        <w:ilvl w:val="2"/>
        <w:numId w:val="1"/>
      </w:numPr>
      <w:tabs>
        <w:tab w:val="left" w:pos="851"/>
        <w:tab w:val="left" w:pos="1134"/>
      </w:tabs>
      <w:spacing w:before="360" w:after="120"/>
      <w:ind w:left="709"/>
      <w:outlineLvl w:val="2"/>
    </w:pPr>
    <w:rPr>
      <w:rFonts w:ascii="Arial Rounded MT Bold" w:hAnsi="Arial Rounded MT Bold"/>
      <w:sz w:val="20"/>
    </w:rPr>
  </w:style>
  <w:style w:type="paragraph" w:styleId="Titre4">
    <w:name w:val="heading 4"/>
    <w:basedOn w:val="Titre3"/>
    <w:qFormat/>
    <w:rsid w:val="00A04D68"/>
    <w:pPr>
      <w:numPr>
        <w:ilvl w:val="3"/>
      </w:numPr>
      <w:ind w:left="709"/>
      <w:outlineLvl w:val="3"/>
    </w:pPr>
    <w:rPr>
      <w:sz w:val="18"/>
    </w:rPr>
  </w:style>
  <w:style w:type="paragraph" w:styleId="Titre5">
    <w:name w:val="heading 5"/>
    <w:basedOn w:val="Titre4"/>
    <w:next w:val="Normal"/>
    <w:qFormat/>
    <w:rsid w:val="00A04D68"/>
    <w:pPr>
      <w:numPr>
        <w:ilvl w:val="4"/>
      </w:numPr>
      <w:outlineLvl w:val="4"/>
    </w:pPr>
    <w:rPr>
      <w:caps/>
      <w:u w:val="single"/>
    </w:rPr>
  </w:style>
  <w:style w:type="paragraph" w:styleId="Titre6">
    <w:name w:val="heading 6"/>
    <w:basedOn w:val="Titre5"/>
    <w:next w:val="Normal"/>
    <w:qFormat/>
    <w:rsid w:val="00A04D68"/>
    <w:pPr>
      <w:numPr>
        <w:ilvl w:val="5"/>
      </w:numPr>
      <w:outlineLvl w:val="5"/>
    </w:pPr>
    <w:rPr>
      <w:u w:val="none"/>
    </w:rPr>
  </w:style>
  <w:style w:type="paragraph" w:styleId="Titre7">
    <w:name w:val="heading 7"/>
    <w:basedOn w:val="Normal"/>
    <w:qFormat/>
    <w:rsid w:val="00A04D68"/>
    <w:pPr>
      <w:numPr>
        <w:ilvl w:val="6"/>
        <w:numId w:val="1"/>
      </w:numPr>
      <w:outlineLvl w:val="6"/>
    </w:pPr>
    <w:rPr>
      <w:b/>
      <w:i/>
      <w:u w:val="single"/>
    </w:rPr>
  </w:style>
  <w:style w:type="paragraph" w:styleId="Titre8">
    <w:name w:val="heading 8"/>
    <w:basedOn w:val="Titre7"/>
    <w:next w:val="Normal"/>
    <w:qFormat/>
    <w:rsid w:val="00A04D68"/>
    <w:pPr>
      <w:numPr>
        <w:ilvl w:val="7"/>
      </w:numPr>
      <w:outlineLvl w:val="7"/>
    </w:pPr>
    <w:rPr>
      <w:u w:val="none"/>
    </w:rPr>
  </w:style>
  <w:style w:type="paragraph" w:styleId="Titre9">
    <w:name w:val="heading 9"/>
    <w:basedOn w:val="Normal"/>
    <w:next w:val="Normal"/>
    <w:qFormat/>
    <w:rsid w:val="00A04D68"/>
    <w:pPr>
      <w:numPr>
        <w:ilvl w:val="8"/>
        <w:numId w:val="1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ux">
    <w:name w:val="Flux"/>
    <w:basedOn w:val="Normal"/>
    <w:rsid w:val="00A04D68"/>
    <w:rPr>
      <w:rFonts w:cs="Arial"/>
    </w:rPr>
  </w:style>
  <w:style w:type="paragraph" w:styleId="En-tte">
    <w:name w:val="header"/>
    <w:basedOn w:val="Normal"/>
    <w:rsid w:val="00A04D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4D6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A04D68"/>
    <w:pPr>
      <w:ind w:left="354" w:right="213"/>
      <w:jc w:val="right"/>
    </w:pPr>
    <w:rPr>
      <w:color w:val="005D00"/>
      <w:sz w:val="16"/>
    </w:rPr>
  </w:style>
  <w:style w:type="paragraph" w:customStyle="1" w:styleId="Cartouche">
    <w:name w:val="Cartouche"/>
    <w:basedOn w:val="Normal"/>
    <w:rsid w:val="00A04D68"/>
    <w:pPr>
      <w:ind w:left="425"/>
    </w:pPr>
    <w:rPr>
      <w:sz w:val="22"/>
    </w:rPr>
  </w:style>
  <w:style w:type="paragraph" w:customStyle="1" w:styleId="Style1">
    <w:name w:val="Style1"/>
    <w:basedOn w:val="Titre1"/>
    <w:rsid w:val="00A04D68"/>
    <w:pPr>
      <w:spacing w:after="120"/>
      <w:ind w:left="227"/>
    </w:pPr>
    <w:rPr>
      <w:b w:val="0"/>
      <w:bCs w:val="0"/>
      <w:sz w:val="24"/>
    </w:rPr>
  </w:style>
  <w:style w:type="paragraph" w:styleId="Textedebulles">
    <w:name w:val="Balloon Text"/>
    <w:basedOn w:val="Normal"/>
    <w:link w:val="TextedebullesCar"/>
    <w:rsid w:val="00154E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4EA9"/>
    <w:rPr>
      <w:rFonts w:ascii="Tahoma" w:hAnsi="Tahoma" w:cs="Tahoma"/>
      <w:sz w:val="16"/>
      <w:szCs w:val="16"/>
      <w:lang w:val="fr-FR" w:eastAsia="fr-FR"/>
    </w:rPr>
  </w:style>
  <w:style w:type="paragraph" w:customStyle="1" w:styleId="TITRE0">
    <w:name w:val="TITRE 0"/>
    <w:basedOn w:val="Normal"/>
    <w:rsid w:val="000A75D8"/>
    <w:pPr>
      <w:ind w:right="97"/>
      <w:jc w:val="right"/>
    </w:pPr>
    <w:rPr>
      <w:rFonts w:ascii="Trebuchet MS" w:hAnsi="Trebuchet MS"/>
      <w:b/>
      <w:sz w:val="52"/>
      <w:szCs w:val="52"/>
      <w:lang w:val="fr-CH" w:eastAsia="fr-CH"/>
    </w:rPr>
  </w:style>
  <w:style w:type="paragraph" w:customStyle="1" w:styleId="Titremodule1">
    <w:name w:val="Titre module 1"/>
    <w:basedOn w:val="Normal"/>
    <w:rsid w:val="000A75D8"/>
    <w:rPr>
      <w:rFonts w:ascii="Trebuchet MS" w:hAnsi="Trebuchet MS"/>
      <w:b/>
      <w:caps/>
      <w:color w:val="000080"/>
      <w:sz w:val="20"/>
      <w:szCs w:val="22"/>
      <w:lang w:val="fr-CH" w:eastAsia="fr-CH"/>
    </w:rPr>
  </w:style>
  <w:style w:type="paragraph" w:customStyle="1" w:styleId="TitreHorsTM">
    <w:name w:val="Titre Hors TM"/>
    <w:basedOn w:val="Normal"/>
    <w:autoRedefine/>
    <w:rsid w:val="000A75D8"/>
    <w:pPr>
      <w:tabs>
        <w:tab w:val="left" w:pos="9923"/>
      </w:tabs>
      <w:spacing w:before="360" w:after="480"/>
      <w:ind w:right="142"/>
      <w:jc w:val="right"/>
    </w:pPr>
    <w:rPr>
      <w:rFonts w:ascii="Trebuchet MS" w:hAnsi="Trebuchet MS"/>
      <w:b/>
      <w:caps/>
      <w:sz w:val="44"/>
      <w:szCs w:val="44"/>
      <w:lang w:eastAsia="fr-CH"/>
    </w:rPr>
  </w:style>
  <w:style w:type="paragraph" w:customStyle="1" w:styleId="Titremodule2">
    <w:name w:val="Titre module 2"/>
    <w:basedOn w:val="Titremodule1"/>
    <w:rsid w:val="000A75D8"/>
    <w:pPr>
      <w:ind w:left="421"/>
      <w:jc w:val="right"/>
    </w:pPr>
    <w:rPr>
      <w:b w:val="0"/>
      <w:i/>
      <w:caps w:val="0"/>
      <w:szCs w:val="20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0A75D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A12DEE"/>
    <w:pPr>
      <w:ind w:left="720"/>
      <w:contextualSpacing/>
    </w:pPr>
    <w:rPr>
      <w:sz w:val="24"/>
      <w:lang w:eastAsia="fr-CH"/>
    </w:rPr>
  </w:style>
  <w:style w:type="table" w:styleId="Grilledutableau">
    <w:name w:val="Table Grid"/>
    <w:basedOn w:val="TableauNormal"/>
    <w:uiPriority w:val="59"/>
    <w:rsid w:val="0012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22F4"/>
    <w:rPr>
      <w:color w:val="0000FF"/>
      <w:u w:val="single"/>
    </w:rPr>
  </w:style>
  <w:style w:type="paragraph" w:customStyle="1" w:styleId="xmsonormal">
    <w:name w:val="x_msonormal"/>
    <w:basedOn w:val="Normal"/>
    <w:rsid w:val="000E22F4"/>
    <w:rPr>
      <w:rFonts w:ascii="Times New Roman" w:eastAsia="Calibri" w:hAnsi="Times New Roman"/>
      <w:sz w:val="24"/>
      <w:szCs w:val="24"/>
      <w:lang w:val="fr-CH" w:eastAsia="fr-CH"/>
    </w:rPr>
  </w:style>
  <w:style w:type="table" w:styleId="Grillemoyenne3-Accent1">
    <w:name w:val="Medium Grid 3 Accent 1"/>
    <w:basedOn w:val="TableauNormal"/>
    <w:uiPriority w:val="69"/>
    <w:rsid w:val="00E8075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claire-Accent1">
    <w:name w:val="Light Grid Accent 1"/>
    <w:basedOn w:val="TableauNormal"/>
    <w:uiPriority w:val="62"/>
    <w:rsid w:val="00E807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rameclaire-Accent1">
    <w:name w:val="Light Shading Accent 1"/>
    <w:basedOn w:val="TableauNormal"/>
    <w:uiPriority w:val="60"/>
    <w:rsid w:val="005224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edelespacerserv">
    <w:name w:val="Placeholder Text"/>
    <w:basedOn w:val="Policepardfaut"/>
    <w:uiPriority w:val="99"/>
    <w:semiHidden/>
    <w:rsid w:val="00014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pci.ch/actualite/cofast-d%C3%A9claration-rapide-des-r%C3%A9sultats-de-tests-antig%C3%A9niqu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sc\DocuDoc\Data\Models\Modelvertic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5C6BA419D54ADF8E9E4671FF3D8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A9A0-A6A8-4F5A-A33C-7B5E464E69AB}"/>
      </w:docPartPr>
      <w:docPartBody>
        <w:p w:rsidR="00D3398F" w:rsidRDefault="009E317C" w:rsidP="009E317C">
          <w:pPr>
            <w:pStyle w:val="845C6BA419D54ADF8E9E4671FF3D859E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A5D407531C324723AF8BAE84AFB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7EB9D-5186-4BE0-AB22-17B7176D37CB}"/>
      </w:docPartPr>
      <w:docPartBody>
        <w:p w:rsidR="00D3398F" w:rsidRDefault="009E317C" w:rsidP="009E317C">
          <w:pPr>
            <w:pStyle w:val="A5D407531C324723AF8BAE84AFBC70B2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B020D0092891407DB6CC89B124666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1F4B7-5DC5-47E4-924C-F846DAEDAC8B}"/>
      </w:docPartPr>
      <w:docPartBody>
        <w:p w:rsidR="00D3398F" w:rsidRDefault="009E317C" w:rsidP="009E317C">
          <w:pPr>
            <w:pStyle w:val="B020D0092891407DB6CC89B124666322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A791D1DF459B49E29F348679BA413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3FB2-7930-48E2-91F7-CBF30277DF58}"/>
      </w:docPartPr>
      <w:docPartBody>
        <w:p w:rsidR="00D3398F" w:rsidRDefault="009E317C" w:rsidP="009E317C">
          <w:pPr>
            <w:pStyle w:val="A791D1DF459B49E29F348679BA413D28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3442B4EFE69E48B0BFEE2D750C35A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53B74-28D5-4506-BF3F-39330AD594FD}"/>
      </w:docPartPr>
      <w:docPartBody>
        <w:p w:rsidR="00D3398F" w:rsidRDefault="009E317C" w:rsidP="009E317C">
          <w:pPr>
            <w:pStyle w:val="3442B4EFE69E48B0BFEE2D750C35A504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FEFFC786BDA24B6E905689A53CD52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E4C1-BD07-4278-BCA1-8503D79D81C2}"/>
      </w:docPartPr>
      <w:docPartBody>
        <w:p w:rsidR="00D3398F" w:rsidRDefault="009E317C" w:rsidP="009E317C">
          <w:pPr>
            <w:pStyle w:val="FEFFC786BDA24B6E905689A53CD52F99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5AFF0CFAD4C94AF0A35D838E7DC9A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983D3-FB65-4406-8979-5382A033D7F6}"/>
      </w:docPartPr>
      <w:docPartBody>
        <w:p w:rsidR="00D3398F" w:rsidRDefault="009E317C" w:rsidP="009E317C">
          <w:pPr>
            <w:pStyle w:val="5AFF0CFAD4C94AF0A35D838E7DC9AE3B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77518A5DD09B4B4A90D42B4CCF31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AC61-6FA2-4C45-8A2D-4C80ABB2A7AA}"/>
      </w:docPartPr>
      <w:docPartBody>
        <w:p w:rsidR="00D3398F" w:rsidRDefault="009E317C" w:rsidP="009E317C">
          <w:pPr>
            <w:pStyle w:val="77518A5DD09B4B4A90D42B4CCF318A7E6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18001939D5534A6D83273F8E462F8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A6535-7628-40EA-B98D-DA3E28D0B010}"/>
      </w:docPartPr>
      <w:docPartBody>
        <w:p w:rsidR="009E317C" w:rsidRDefault="009E317C" w:rsidP="009E317C">
          <w:pPr>
            <w:pStyle w:val="18001939D5534A6D83273F8E462F87963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Votre nom</w:t>
          </w:r>
        </w:p>
      </w:docPartBody>
    </w:docPart>
    <w:docPart>
      <w:docPartPr>
        <w:name w:val="968E2C930B73407FAE85A61424F7A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8304-6AFA-4437-B824-C41A1647F1C5}"/>
      </w:docPartPr>
      <w:docPartBody>
        <w:p w:rsidR="009E317C" w:rsidRDefault="009E317C" w:rsidP="009E317C">
          <w:pPr>
            <w:pStyle w:val="968E2C930B73407FAE85A61424F7A1AD3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jj/mm/aaaa</w:t>
          </w:r>
        </w:p>
      </w:docPartBody>
    </w:docPart>
    <w:docPart>
      <w:docPartPr>
        <w:name w:val="54987FE14D754E939B5F0B06E91F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73D7E-050E-478C-8C66-CE8EDA49C739}"/>
      </w:docPartPr>
      <w:docPartBody>
        <w:p w:rsidR="00000000" w:rsidRDefault="009E317C" w:rsidP="009E317C">
          <w:pPr>
            <w:pStyle w:val="54987FE14D754E939B5F0B06E91FD7A81"/>
          </w:pPr>
          <w:r w:rsidRPr="0036187C">
            <w:rPr>
              <w:rFonts w:cs="Arial"/>
              <w:color w:val="808080" w:themeColor="background1" w:themeShade="80"/>
              <w:sz w:val="22"/>
              <w:szCs w:val="22"/>
            </w:rPr>
            <w:t>Saisir ici</w:t>
          </w:r>
        </w:p>
      </w:docPartBody>
    </w:docPart>
    <w:docPart>
      <w:docPartPr>
        <w:name w:val="DC7E0436FC074236AD3F5AEA1D594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D233-64DF-4764-9772-81422142C840}"/>
      </w:docPartPr>
      <w:docPartBody>
        <w:p w:rsidR="00000000" w:rsidRDefault="009E317C" w:rsidP="009E317C">
          <w:pPr>
            <w:pStyle w:val="DC7E0436FC074236AD3F5AEA1D5949D61"/>
          </w:pPr>
          <w:r>
            <w:rPr>
              <w:rFonts w:cs="Arial"/>
              <w:color w:val="808080" w:themeColor="background1" w:themeShade="80"/>
              <w:sz w:val="22"/>
              <w:szCs w:val="22"/>
            </w:rPr>
            <w:t>Commentaire</w:t>
          </w:r>
        </w:p>
      </w:docPartBody>
    </w:docPart>
    <w:docPart>
      <w:docPartPr>
        <w:name w:val="B1A0C1F4EC0448E78575230B599C2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21DE5-CC48-4819-9613-42D8997FB46C}"/>
      </w:docPartPr>
      <w:docPartBody>
        <w:p w:rsidR="00000000" w:rsidRDefault="009E317C" w:rsidP="009E317C">
          <w:pPr>
            <w:pStyle w:val="B1A0C1F4EC0448E78575230B599C207A"/>
          </w:pPr>
          <w:r>
            <w:rPr>
              <w:rFonts w:cs="Arial"/>
              <w:color w:val="808080" w:themeColor="background1" w:themeShade="80"/>
            </w:rPr>
            <w:t>Commentaire</w:t>
          </w:r>
        </w:p>
      </w:docPartBody>
    </w:docPart>
    <w:docPart>
      <w:docPartPr>
        <w:name w:val="DB418579FADB4680AD50928E00649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ACED1-98C9-4249-8983-6046BC6E9C96}"/>
      </w:docPartPr>
      <w:docPartBody>
        <w:p w:rsidR="00000000" w:rsidRDefault="009E317C" w:rsidP="009E317C">
          <w:pPr>
            <w:pStyle w:val="DB418579FADB4680AD50928E00649905"/>
          </w:pPr>
          <w:r>
            <w:rPr>
              <w:rFonts w:cs="Arial"/>
              <w:color w:val="808080" w:themeColor="background1" w:themeShade="80"/>
            </w:rPr>
            <w:t>Commentaire</w:t>
          </w:r>
        </w:p>
      </w:docPartBody>
    </w:docPart>
    <w:docPart>
      <w:docPartPr>
        <w:name w:val="EFD43F07CAB744C59462A7DD84E15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34647-FCC9-4C9D-B310-04AB94DA3AEB}"/>
      </w:docPartPr>
      <w:docPartBody>
        <w:p w:rsidR="00000000" w:rsidRDefault="009E317C" w:rsidP="009E317C">
          <w:pPr>
            <w:pStyle w:val="EFD43F07CAB744C59462A7DD84E15A10"/>
          </w:pPr>
          <w:r>
            <w:rPr>
              <w:rFonts w:cs="Arial"/>
              <w:color w:val="808080" w:themeColor="background1" w:themeShade="80"/>
            </w:rPr>
            <w:t>Commentaire</w:t>
          </w:r>
        </w:p>
      </w:docPartBody>
    </w:docPart>
    <w:docPart>
      <w:docPartPr>
        <w:name w:val="09303B0201AA46CDA445773ABDDF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32600-F986-4A9C-9F02-B27C6B7D488E}"/>
      </w:docPartPr>
      <w:docPartBody>
        <w:p w:rsidR="00000000" w:rsidRDefault="009E317C" w:rsidP="009E317C">
          <w:pPr>
            <w:pStyle w:val="09303B0201AA46CDA445773ABDDFE545"/>
          </w:pPr>
          <w:r>
            <w:rPr>
              <w:rFonts w:cs="Arial"/>
              <w:color w:val="808080" w:themeColor="background1" w:themeShade="80"/>
            </w:rPr>
            <w:t>Commentaire</w:t>
          </w:r>
        </w:p>
      </w:docPartBody>
    </w:docPart>
    <w:docPart>
      <w:docPartPr>
        <w:name w:val="17EDC45F982D4AD2B2FB2C3BFBC23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F21C8-BBE7-42FC-B799-A70AC9202F74}"/>
      </w:docPartPr>
      <w:docPartBody>
        <w:p w:rsidR="00000000" w:rsidRDefault="009E317C" w:rsidP="009E317C">
          <w:pPr>
            <w:pStyle w:val="17EDC45F982D4AD2B2FB2C3BFBC23509"/>
          </w:pPr>
          <w:r>
            <w:rPr>
              <w:rFonts w:cs="Arial"/>
              <w:color w:val="808080" w:themeColor="background1" w:themeShade="80"/>
            </w:rPr>
            <w:t>Commentaire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7"/>
    <w:rsid w:val="005B6247"/>
    <w:rsid w:val="006274E2"/>
    <w:rsid w:val="0065015D"/>
    <w:rsid w:val="009E317C"/>
    <w:rsid w:val="00C414B5"/>
    <w:rsid w:val="00D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17C"/>
    <w:rPr>
      <w:color w:val="808080"/>
    </w:rPr>
  </w:style>
  <w:style w:type="paragraph" w:customStyle="1" w:styleId="845C6BA419D54ADF8E9E4671FF3D859E">
    <w:name w:val="845C6BA419D54ADF8E9E4671FF3D859E"/>
    <w:rsid w:val="005B624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">
    <w:name w:val="A5D407531C324723AF8BAE84AFBC70B2"/>
    <w:rsid w:val="005B6247"/>
  </w:style>
  <w:style w:type="paragraph" w:customStyle="1" w:styleId="B020D0092891407DB6CC89B124666322">
    <w:name w:val="B020D0092891407DB6CC89B124666322"/>
    <w:rsid w:val="005B6247"/>
  </w:style>
  <w:style w:type="paragraph" w:customStyle="1" w:styleId="A791D1DF459B49E29F348679BA413D28">
    <w:name w:val="A791D1DF459B49E29F348679BA413D28"/>
    <w:rsid w:val="005B6247"/>
  </w:style>
  <w:style w:type="paragraph" w:customStyle="1" w:styleId="3442B4EFE69E48B0BFEE2D750C35A504">
    <w:name w:val="3442B4EFE69E48B0BFEE2D750C35A504"/>
    <w:rsid w:val="005B6247"/>
  </w:style>
  <w:style w:type="paragraph" w:customStyle="1" w:styleId="FEFFC786BDA24B6E905689A53CD52F99">
    <w:name w:val="FEFFC786BDA24B6E905689A53CD52F99"/>
    <w:rsid w:val="005B6247"/>
  </w:style>
  <w:style w:type="paragraph" w:customStyle="1" w:styleId="5AFF0CFAD4C94AF0A35D838E7DC9AE3B">
    <w:name w:val="5AFF0CFAD4C94AF0A35D838E7DC9AE3B"/>
    <w:rsid w:val="005B6247"/>
  </w:style>
  <w:style w:type="paragraph" w:customStyle="1" w:styleId="77518A5DD09B4B4A90D42B4CCF318A7E">
    <w:name w:val="77518A5DD09B4B4A90D42B4CCF318A7E"/>
    <w:rsid w:val="005B6247"/>
  </w:style>
  <w:style w:type="paragraph" w:customStyle="1" w:styleId="845C6BA419D54ADF8E9E4671FF3D859E1">
    <w:name w:val="845C6BA419D54ADF8E9E4671FF3D859E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1">
    <w:name w:val="A5D407531C324723AF8BAE84AFBC70B2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20D0092891407DB6CC89B1246663221">
    <w:name w:val="B020D0092891407DB6CC89B124666322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91D1DF459B49E29F348679BA413D281">
    <w:name w:val="A791D1DF459B49E29F348679BA413D28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42B4EFE69E48B0BFEE2D750C35A5041">
    <w:name w:val="3442B4EFE69E48B0BFEE2D750C35A504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FFC786BDA24B6E905689A53CD52F991">
    <w:name w:val="FEFFC786BDA24B6E905689A53CD52F99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FF0CFAD4C94AF0A35D838E7DC9AE3B1">
    <w:name w:val="5AFF0CFAD4C94AF0A35D838E7DC9AE3B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518A5DD09B4B4A90D42B4CCF318A7E1">
    <w:name w:val="77518A5DD09B4B4A90D42B4CCF318A7E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45C6BA419D54ADF8E9E4671FF3D859E2">
    <w:name w:val="845C6BA419D54ADF8E9E4671FF3D859E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2">
    <w:name w:val="A5D407531C324723AF8BAE84AFBC70B2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20D0092891407DB6CC89B1246663222">
    <w:name w:val="B020D0092891407DB6CC89B124666322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91D1DF459B49E29F348679BA413D282">
    <w:name w:val="A791D1DF459B49E29F348679BA413D28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42B4EFE69E48B0BFEE2D750C35A5042">
    <w:name w:val="3442B4EFE69E48B0BFEE2D750C35A504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FFC786BDA24B6E905689A53CD52F992">
    <w:name w:val="FEFFC786BDA24B6E905689A53CD52F99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FF0CFAD4C94AF0A35D838E7DC9AE3B2">
    <w:name w:val="5AFF0CFAD4C94AF0A35D838E7DC9AE3B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518A5DD09B4B4A90D42B4CCF318A7E2">
    <w:name w:val="77518A5DD09B4B4A90D42B4CCF318A7E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45C6BA419D54ADF8E9E4671FF3D859E3">
    <w:name w:val="845C6BA419D54ADF8E9E4671FF3D859E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3">
    <w:name w:val="A5D407531C324723AF8BAE84AFBC70B2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20D0092891407DB6CC89B1246663223">
    <w:name w:val="B020D0092891407DB6CC89B124666322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91D1DF459B49E29F348679BA413D283">
    <w:name w:val="A791D1DF459B49E29F348679BA413D28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42B4EFE69E48B0BFEE2D750C35A5043">
    <w:name w:val="3442B4EFE69E48B0BFEE2D750C35A504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FFC786BDA24B6E905689A53CD52F993">
    <w:name w:val="FEFFC786BDA24B6E905689A53CD52F99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FF0CFAD4C94AF0A35D838E7DC9AE3B3">
    <w:name w:val="5AFF0CFAD4C94AF0A35D838E7DC9AE3B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518A5DD09B4B4A90D42B4CCF318A7E3">
    <w:name w:val="77518A5DD09B4B4A90D42B4CCF318A7E3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001939D5534A6D83273F8E462F8796">
    <w:name w:val="18001939D5534A6D83273F8E462F8796"/>
    <w:rsid w:val="00D3398F"/>
  </w:style>
  <w:style w:type="paragraph" w:customStyle="1" w:styleId="968E2C930B73407FAE85A61424F7A1AD">
    <w:name w:val="968E2C930B73407FAE85A61424F7A1AD"/>
    <w:rsid w:val="00D3398F"/>
  </w:style>
  <w:style w:type="paragraph" w:customStyle="1" w:styleId="845C6BA419D54ADF8E9E4671FF3D859E4">
    <w:name w:val="845C6BA419D54ADF8E9E4671FF3D859E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4">
    <w:name w:val="A5D407531C324723AF8BAE84AFBC70B2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20D0092891407DB6CC89B1246663224">
    <w:name w:val="B020D0092891407DB6CC89B124666322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91D1DF459B49E29F348679BA413D284">
    <w:name w:val="A791D1DF459B49E29F348679BA413D28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42B4EFE69E48B0BFEE2D750C35A5044">
    <w:name w:val="3442B4EFE69E48B0BFEE2D750C35A504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FFC786BDA24B6E905689A53CD52F994">
    <w:name w:val="FEFFC786BDA24B6E905689A53CD52F99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FF0CFAD4C94AF0A35D838E7DC9AE3B4">
    <w:name w:val="5AFF0CFAD4C94AF0A35D838E7DC9AE3B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518A5DD09B4B4A90D42B4CCF318A7E4">
    <w:name w:val="77518A5DD09B4B4A90D42B4CCF318A7E4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001939D5534A6D83273F8E462F87961">
    <w:name w:val="18001939D5534A6D83273F8E462F8796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68E2C930B73407FAE85A61424F7A1AD1">
    <w:name w:val="968E2C930B73407FAE85A61424F7A1AD1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45C6BA419D54ADF8E9E4671FF3D859E5">
    <w:name w:val="845C6BA419D54ADF8E9E4671FF3D859E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5">
    <w:name w:val="A5D407531C324723AF8BAE84AFBC70B2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20D0092891407DB6CC89B1246663225">
    <w:name w:val="B020D0092891407DB6CC89B124666322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91D1DF459B49E29F348679BA413D285">
    <w:name w:val="A791D1DF459B49E29F348679BA413D28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42B4EFE69E48B0BFEE2D750C35A5045">
    <w:name w:val="3442B4EFE69E48B0BFEE2D750C35A504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FFC786BDA24B6E905689A53CD52F995">
    <w:name w:val="FEFFC786BDA24B6E905689A53CD52F99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FF0CFAD4C94AF0A35D838E7DC9AE3B5">
    <w:name w:val="5AFF0CFAD4C94AF0A35D838E7DC9AE3B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518A5DD09B4B4A90D42B4CCF318A7E5">
    <w:name w:val="77518A5DD09B4B4A90D42B4CCF318A7E5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001939D5534A6D83273F8E462F87962">
    <w:name w:val="18001939D5534A6D83273F8E462F8796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68E2C930B73407FAE85A61424F7A1AD2">
    <w:name w:val="968E2C930B73407FAE85A61424F7A1AD2"/>
    <w:rsid w:val="00D3398F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4987FE14D754E939B5F0B06E91FD7A8">
    <w:name w:val="54987FE14D754E939B5F0B06E91FD7A8"/>
    <w:rsid w:val="009E317C"/>
  </w:style>
  <w:style w:type="paragraph" w:customStyle="1" w:styleId="DC7E0436FC074236AD3F5AEA1D5949D6">
    <w:name w:val="DC7E0436FC074236AD3F5AEA1D5949D6"/>
    <w:rsid w:val="009E317C"/>
  </w:style>
  <w:style w:type="paragraph" w:customStyle="1" w:styleId="845C6BA419D54ADF8E9E4671FF3D859E6">
    <w:name w:val="845C6BA419D54ADF8E9E4671FF3D859E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D407531C324723AF8BAE84AFBC70B26">
    <w:name w:val="A5D407531C324723AF8BAE84AFBC70B2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20D0092891407DB6CC89B1246663226">
    <w:name w:val="B020D0092891407DB6CC89B124666322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91D1DF459B49E29F348679BA413D286">
    <w:name w:val="A791D1DF459B49E29F348679BA413D28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42B4EFE69E48B0BFEE2D750C35A5046">
    <w:name w:val="3442B4EFE69E48B0BFEE2D750C35A504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4987FE14D754E939B5F0B06E91FD7A81">
    <w:name w:val="54987FE14D754E939B5F0B06E91FD7A81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FFC786BDA24B6E905689A53CD52F996">
    <w:name w:val="FEFFC786BDA24B6E905689A53CD52F99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AFF0CFAD4C94AF0A35D838E7DC9AE3B6">
    <w:name w:val="5AFF0CFAD4C94AF0A35D838E7DC9AE3B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518A5DD09B4B4A90D42B4CCF318A7E6">
    <w:name w:val="77518A5DD09B4B4A90D42B4CCF318A7E6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7E0436FC074236AD3F5AEA1D5949D61">
    <w:name w:val="DC7E0436FC074236AD3F5AEA1D5949D61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001939D5534A6D83273F8E462F87963">
    <w:name w:val="18001939D5534A6D83273F8E462F87963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68E2C930B73407FAE85A61424F7A1AD3">
    <w:name w:val="968E2C930B73407FAE85A61424F7A1AD3"/>
    <w:rsid w:val="009E317C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1A0C1F4EC0448E78575230B599C207A">
    <w:name w:val="B1A0C1F4EC0448E78575230B599C207A"/>
    <w:rsid w:val="009E317C"/>
  </w:style>
  <w:style w:type="paragraph" w:customStyle="1" w:styleId="DB418579FADB4680AD50928E00649905">
    <w:name w:val="DB418579FADB4680AD50928E00649905"/>
    <w:rsid w:val="009E317C"/>
  </w:style>
  <w:style w:type="paragraph" w:customStyle="1" w:styleId="EFD43F07CAB744C59462A7DD84E15A10">
    <w:name w:val="EFD43F07CAB744C59462A7DD84E15A10"/>
    <w:rsid w:val="009E317C"/>
  </w:style>
  <w:style w:type="paragraph" w:customStyle="1" w:styleId="09303B0201AA46CDA445773ABDDFE545">
    <w:name w:val="09303B0201AA46CDA445773ABDDFE545"/>
    <w:rsid w:val="009E317C"/>
  </w:style>
  <w:style w:type="paragraph" w:customStyle="1" w:styleId="17EDC45F982D4AD2B2FB2C3BFBC23509">
    <w:name w:val="17EDC45F982D4AD2B2FB2C3BFBC23509"/>
    <w:rsid w:val="009E3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CFA2-30AF-4B7A-B2DF-2D3DB453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Modelvertical.dot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Centre social et curatif</dc:creator>
  <cp:keywords/>
  <cp:lastModifiedBy>Ku May Kou</cp:lastModifiedBy>
  <cp:revision>8</cp:revision>
  <cp:lastPrinted>2020-11-25T11:15:00Z</cp:lastPrinted>
  <dcterms:created xsi:type="dcterms:W3CDTF">2020-11-25T15:18:00Z</dcterms:created>
  <dcterms:modified xsi:type="dcterms:W3CDTF">2020-11-25T17:20:00Z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Revision">
    <vt:lpwstr>A</vt:lpwstr>
  </property>
  <property fmtid="{D5CDD505-2E9C-101B-9397-08002B2CF9AE}" pid="3" name="DDTitre">
    <vt:lpwstr>GROUPE DE TRAVAIL - MANDAT/PROJET</vt:lpwstr>
  </property>
  <property fmtid="{D5CDD505-2E9C-101B-9397-08002B2CF9AE}" pid="4" name="DDDateCreation">
    <vt:lpwstr>17.01.2013</vt:lpwstr>
  </property>
  <property fmtid="{D5CDD505-2E9C-101B-9397-08002B2CF9AE}" pid="5" name="DDTypeDocument">
    <vt:lpwstr>Procédure</vt:lpwstr>
  </property>
  <property fmtid="{D5CDD505-2E9C-101B-9397-08002B2CF9AE}" pid="6" name="DDCode">
    <vt:lpwstr>PR1603004</vt:lpwstr>
  </property>
  <property fmtid="{D5CDD505-2E9C-101B-9397-08002B2CF9AE}" pid="7" name="DDProcessus">
    <vt:lpwstr>16. PROCEDURES</vt:lpwstr>
  </property>
  <property fmtid="{D5CDD505-2E9C-101B-9397-08002B2CF9AE}" pid="8" name="DDSousProcessus">
    <vt:lpwstr>16.03 Administration</vt:lpwstr>
  </property>
  <property fmtid="{D5CDD505-2E9C-101B-9397-08002B2CF9AE}" pid="9" name="DDAuteur">
    <vt:lpwstr>Administrateur</vt:lpwstr>
  </property>
  <property fmtid="{D5CDD505-2E9C-101B-9397-08002B2CF9AE}" pid="10" name="DDValideLe">
    <vt:lpwstr>17.01.2013</vt:lpwstr>
  </property>
  <property fmtid="{D5CDD505-2E9C-101B-9397-08002B2CF9AE}" pid="11" name="DDValidePar">
    <vt:lpwstr>Administrateur</vt:lpwstr>
  </property>
  <property fmtid="{D5CDD505-2E9C-101B-9397-08002B2CF9AE}" pid="12" name="DDLibereLe">
    <vt:lpwstr>17.01.2013</vt:lpwstr>
  </property>
  <property fmtid="{D5CDD505-2E9C-101B-9397-08002B2CF9AE}" pid="13" name="DDDateLiberation">
    <vt:lpwstr>17.01.2013</vt:lpwstr>
  </property>
  <property fmtid="{D5CDD505-2E9C-101B-9397-08002B2CF9AE}" pid="14" name="DDLiberePar">
    <vt:lpwstr>Administrateur</vt:lpwstr>
  </property>
</Properties>
</file>